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5713B4" w:rsidRPr="00A35434" w14:paraId="305853CF" w14:textId="77777777" w:rsidTr="00CE7885">
        <w:trPr>
          <w:trHeight w:val="1659"/>
        </w:trPr>
        <w:tc>
          <w:tcPr>
            <w:tcW w:w="4822" w:type="dxa"/>
            <w:shd w:val="clear" w:color="auto" w:fill="auto"/>
          </w:tcPr>
          <w:p w14:paraId="73E389D3" w14:textId="77777777" w:rsidR="005713B4" w:rsidRPr="00A35434" w:rsidRDefault="005713B4" w:rsidP="00CE7885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7B2B62E1" w14:textId="77777777" w:rsidR="005713B4" w:rsidRPr="00A35434" w:rsidRDefault="005713B4" w:rsidP="00CE7885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4A7D3C10" w14:textId="77777777" w:rsidR="005713B4" w:rsidRPr="00A35434" w:rsidRDefault="005713B4" w:rsidP="00CE7885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739E7E4" w14:textId="689254F0" w:rsidR="005713B4" w:rsidRPr="00A35434" w:rsidRDefault="00A40ED2" w:rsidP="00CE7885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40ED2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33820BFE" w14:textId="4F28EA9C" w:rsidR="005713B4" w:rsidRPr="00A35434" w:rsidRDefault="00BE716D" w:rsidP="00CE7885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5713B4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1F12D3E9" w14:textId="77777777" w:rsidR="005713B4" w:rsidRPr="00A35434" w:rsidRDefault="005713B4" w:rsidP="00CE7885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68F626AC" w14:textId="65ED0775" w:rsidR="00B31E1F" w:rsidRPr="00573EA5" w:rsidRDefault="00B31E1F" w:rsidP="00E07D75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33891CED" w14:textId="419C37DC" w:rsidR="004F2292" w:rsidRPr="00721A3D" w:rsidRDefault="0068393B" w:rsidP="004F2292">
      <w:pPr>
        <w:pStyle w:val="Heading1"/>
        <w:rPr>
          <w:lang w:val="sr-Cyrl-RS"/>
        </w:rPr>
      </w:pPr>
      <w:r w:rsidRPr="00721A3D">
        <w:rPr>
          <w:lang w:val="sr-Cyrl-RS"/>
        </w:rPr>
        <w:t>ЗАХТЕВ</w:t>
      </w:r>
    </w:p>
    <w:p w14:paraId="3B7A958E" w14:textId="3B45C186" w:rsidR="00721A3D" w:rsidRDefault="00721A3D" w:rsidP="004F2292">
      <w:pPr>
        <w:spacing w:before="184"/>
        <w:ind w:left="908" w:right="908"/>
        <w:jc w:val="center"/>
        <w:rPr>
          <w:b/>
          <w:noProof/>
          <w:sz w:val="24"/>
          <w:lang w:val="sr-Cyrl-RS"/>
        </w:rPr>
      </w:pPr>
      <w:r>
        <w:rPr>
          <w:b/>
          <w:noProof/>
          <w:sz w:val="24"/>
          <w:lang w:val="sr-Cyrl-RS"/>
        </w:rPr>
        <w:t xml:space="preserve">ЗА </w:t>
      </w:r>
      <w:r w:rsidRPr="00721A3D">
        <w:rPr>
          <w:b/>
          <w:noProof/>
          <w:sz w:val="24"/>
        </w:rPr>
        <w:t xml:space="preserve">УПИС У </w:t>
      </w:r>
      <w:r w:rsidR="004E5E77" w:rsidRPr="00721A3D">
        <w:rPr>
          <w:b/>
          <w:noProof/>
          <w:sz w:val="24"/>
        </w:rPr>
        <w:t xml:space="preserve">РЕГИСТАР </w:t>
      </w:r>
      <w:r w:rsidR="004E5E77" w:rsidRPr="004E5E77">
        <w:rPr>
          <w:b/>
          <w:noProof/>
          <w:sz w:val="24"/>
          <w:lang w:val="sr-Cyrl-RS"/>
        </w:rPr>
        <w:t>ТРГОВАЦА НА ВЕЛИКО ДУВАНСКИМ ПРОИЗВОДИМА</w:t>
      </w:r>
    </w:p>
    <w:p w14:paraId="1B37633F" w14:textId="3D7CACBA" w:rsidR="004E5E77" w:rsidRDefault="004E5E77" w:rsidP="005713B4">
      <w:pPr>
        <w:spacing w:before="184"/>
        <w:ind w:right="908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50"/>
        <w:gridCol w:w="401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5713B4" w:rsidRPr="00F7724F" w14:paraId="0BC07B40" w14:textId="77777777" w:rsidTr="005713B4">
        <w:trPr>
          <w:trHeight w:val="800"/>
        </w:trPr>
        <w:tc>
          <w:tcPr>
            <w:tcW w:w="3380" w:type="pct"/>
            <w:gridSpan w:val="10"/>
            <w:shd w:val="clear" w:color="auto" w:fill="E7E6E6"/>
            <w:vAlign w:val="center"/>
            <w:hideMark/>
          </w:tcPr>
          <w:p w14:paraId="6669380E" w14:textId="77777777" w:rsidR="005713B4" w:rsidRPr="00F7724F" w:rsidRDefault="005713B4" w:rsidP="00CE7885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F7724F">
              <w:rPr>
                <w:color w:val="000000"/>
                <w:lang w:val="sr-Cyrl-RS"/>
              </w:rPr>
              <w:t>Број решења Управе з</w:t>
            </w:r>
            <w:r>
              <w:rPr>
                <w:color w:val="000000"/>
                <w:lang w:val="sr-Cyrl-RS"/>
              </w:rPr>
              <w:t>а дуван којим је издата дозвола</w:t>
            </w:r>
          </w:p>
        </w:tc>
        <w:tc>
          <w:tcPr>
            <w:tcW w:w="1620" w:type="pct"/>
            <w:gridSpan w:val="10"/>
            <w:shd w:val="clear" w:color="auto" w:fill="auto"/>
            <w:vAlign w:val="center"/>
            <w:hideMark/>
          </w:tcPr>
          <w:p w14:paraId="6D986DFD" w14:textId="77777777" w:rsidR="005713B4" w:rsidRPr="00F7724F" w:rsidRDefault="005713B4" w:rsidP="00CE7885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5713B4">
        <w:tblPrEx>
          <w:jc w:val="center"/>
        </w:tblPrEx>
        <w:trPr>
          <w:trHeight w:val="563"/>
          <w:jc w:val="center"/>
        </w:trPr>
        <w:tc>
          <w:tcPr>
            <w:tcW w:w="4999" w:type="pct"/>
            <w:gridSpan w:val="20"/>
            <w:shd w:val="clear" w:color="auto" w:fill="E7E6E6"/>
            <w:vAlign w:val="center"/>
          </w:tcPr>
          <w:p w14:paraId="39456863" w14:textId="77777777" w:rsidR="00410BE8" w:rsidRPr="00573EA5" w:rsidRDefault="004E308F" w:rsidP="00C872A6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73EA5" w14:paraId="68333E7E" w14:textId="77777777" w:rsidTr="005713B4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5713B4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5713B4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5713B4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5713B4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10E9A0A9" w14:textId="77777777" w:rsidR="004F2292" w:rsidRPr="00573EA5" w:rsidRDefault="004F2292" w:rsidP="006D27B3">
      <w:pPr>
        <w:spacing w:before="184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C22F82" w:rsidRPr="00573EA5" w14:paraId="43539DF0" w14:textId="77777777" w:rsidTr="00573EA5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6DC540CB" w14:textId="7B796356" w:rsidR="007100FD" w:rsidRPr="00573EA5" w:rsidRDefault="0080392F" w:rsidP="006D27B3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573EA5">
              <w:rPr>
                <w:b/>
                <w:bCs/>
                <w:iCs/>
                <w:color w:val="000000"/>
                <w:lang w:val="sr-Cyrl-RS"/>
              </w:rPr>
              <w:t xml:space="preserve">Подаци о </w:t>
            </w:r>
            <w:r w:rsidR="00CA688F" w:rsidRPr="00573EA5">
              <w:rPr>
                <w:b/>
                <w:bCs/>
                <w:iCs/>
                <w:color w:val="000000"/>
                <w:lang w:val="sr-Cyrl-RS"/>
              </w:rPr>
              <w:t>одговорном лицу</w:t>
            </w:r>
          </w:p>
        </w:tc>
      </w:tr>
      <w:tr w:rsidR="00CA688F" w:rsidRPr="00573EA5" w14:paraId="39AFD994" w14:textId="77777777" w:rsidTr="00573EA5">
        <w:trPr>
          <w:trHeight w:val="345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9DED321" w14:textId="561570C1" w:rsidR="00CA688F" w:rsidRPr="002266E5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266E5">
              <w:rPr>
                <w:b/>
                <w:color w:val="000000"/>
              </w:rPr>
              <w:t>Име</w:t>
            </w:r>
            <w:proofErr w:type="spellEnd"/>
            <w:r w:rsidRPr="002266E5">
              <w:rPr>
                <w:b/>
                <w:color w:val="000000"/>
              </w:rPr>
              <w:t xml:space="preserve"> и </w:t>
            </w:r>
            <w:proofErr w:type="spellStart"/>
            <w:r w:rsidRPr="002266E5">
              <w:rPr>
                <w:b/>
                <w:color w:val="000000"/>
              </w:rPr>
              <w:t>презиме</w:t>
            </w:r>
            <w:proofErr w:type="spellEnd"/>
            <w:r w:rsidRPr="002266E5">
              <w:rPr>
                <w:b/>
                <w:color w:val="000000"/>
              </w:rPr>
              <w:t xml:space="preserve"> </w:t>
            </w:r>
            <w:proofErr w:type="spellStart"/>
            <w:r w:rsidRPr="002266E5">
              <w:rPr>
                <w:b/>
                <w:color w:val="000000"/>
              </w:rPr>
              <w:t>одговорног</w:t>
            </w:r>
            <w:proofErr w:type="spellEnd"/>
            <w:r w:rsidRPr="002266E5">
              <w:rPr>
                <w:b/>
                <w:color w:val="000000"/>
              </w:rPr>
              <w:t xml:space="preserve"> </w:t>
            </w:r>
            <w:proofErr w:type="spellStart"/>
            <w:r w:rsidRPr="002266E5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4569C1C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40A9F064" w14:textId="77777777" w:rsidTr="00DB61E3">
        <w:trPr>
          <w:trHeight w:val="499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A3AE2E6" w14:textId="0F9389BD" w:rsidR="00CA688F" w:rsidRPr="002266E5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r w:rsidRPr="002266E5">
              <w:rPr>
                <w:b/>
                <w:color w:val="000000"/>
              </w:rPr>
              <w:t xml:space="preserve">ЈМБГ </w:t>
            </w:r>
            <w:proofErr w:type="spellStart"/>
            <w:r w:rsidRPr="002266E5">
              <w:rPr>
                <w:b/>
                <w:color w:val="000000"/>
              </w:rPr>
              <w:t>одговорног</w:t>
            </w:r>
            <w:proofErr w:type="spellEnd"/>
            <w:r w:rsidRPr="002266E5">
              <w:rPr>
                <w:b/>
                <w:color w:val="000000"/>
              </w:rPr>
              <w:t xml:space="preserve"> </w:t>
            </w:r>
            <w:proofErr w:type="spellStart"/>
            <w:r w:rsidRPr="002266E5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01F6D1E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557063DC" w14:textId="77777777" w:rsidTr="00573EA5">
        <w:trPr>
          <w:trHeight w:val="459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FC7163B" w14:textId="003B8A42" w:rsidR="00CA688F" w:rsidRPr="002266E5" w:rsidRDefault="00CA688F" w:rsidP="00297609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266E5">
              <w:rPr>
                <w:b/>
                <w:color w:val="000000"/>
              </w:rPr>
              <w:t>Број</w:t>
            </w:r>
            <w:proofErr w:type="spellEnd"/>
            <w:r w:rsidRPr="002266E5">
              <w:rPr>
                <w:b/>
                <w:color w:val="000000"/>
              </w:rPr>
              <w:t xml:space="preserve"> </w:t>
            </w:r>
            <w:proofErr w:type="spellStart"/>
            <w:r w:rsidRPr="002266E5">
              <w:rPr>
                <w:b/>
                <w:color w:val="000000"/>
              </w:rPr>
              <w:t>пасоша</w:t>
            </w:r>
            <w:proofErr w:type="spellEnd"/>
            <w:r w:rsidRPr="002266E5">
              <w:rPr>
                <w:b/>
                <w:color w:val="000000"/>
              </w:rPr>
              <w:t xml:space="preserve"> (</w:t>
            </w:r>
            <w:r w:rsidRPr="002266E5">
              <w:rPr>
                <w:b/>
                <w:color w:val="000000"/>
                <w:lang w:val="sr-Cyrl-RS"/>
              </w:rPr>
              <w:t>за странце)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3ACC0E2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  <w:tr w:rsidR="00CA688F" w:rsidRPr="00573EA5" w14:paraId="7A4FF030" w14:textId="77777777" w:rsidTr="00573EA5">
        <w:trPr>
          <w:trHeight w:val="459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2D2E4F8" w14:textId="6C5A8096" w:rsidR="00CA688F" w:rsidRPr="002266E5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266E5">
              <w:rPr>
                <w:b/>
                <w:color w:val="000000"/>
              </w:rPr>
              <w:t>Држава</w:t>
            </w:r>
            <w:proofErr w:type="spellEnd"/>
            <w:r w:rsidRPr="002266E5">
              <w:rPr>
                <w:b/>
                <w:color w:val="000000"/>
              </w:rPr>
              <w:t xml:space="preserve"> </w:t>
            </w:r>
            <w:proofErr w:type="spellStart"/>
            <w:r w:rsidRPr="002266E5">
              <w:rPr>
                <w:b/>
                <w:color w:val="000000"/>
              </w:rPr>
              <w:t>издавања</w:t>
            </w:r>
            <w:proofErr w:type="spellEnd"/>
            <w:r w:rsidRPr="002266E5">
              <w:rPr>
                <w:b/>
                <w:color w:val="000000"/>
              </w:rPr>
              <w:t xml:space="preserve"> </w:t>
            </w:r>
            <w:proofErr w:type="spellStart"/>
            <w:r w:rsidRPr="002266E5">
              <w:rPr>
                <w:b/>
                <w:color w:val="000000"/>
              </w:rPr>
              <w:t>идентификационог</w:t>
            </w:r>
            <w:proofErr w:type="spellEnd"/>
            <w:r w:rsidRPr="002266E5">
              <w:rPr>
                <w:b/>
                <w:color w:val="000000"/>
              </w:rPr>
              <w:t xml:space="preserve"> </w:t>
            </w:r>
            <w:proofErr w:type="spellStart"/>
            <w:r w:rsidRPr="002266E5">
              <w:rPr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3FA6BA90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</w:tbl>
    <w:p w14:paraId="4F0487C1" w14:textId="77777777" w:rsidR="005713B4" w:rsidRDefault="005713B4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2EA1DBAD" w:rsidR="00683396" w:rsidRPr="00573EA5" w:rsidRDefault="00683396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73EA5">
        <w:rPr>
          <w:lang w:val="sr-Cyrl-RS"/>
        </w:rPr>
        <w:t xml:space="preserve">У прилогу захтева, достављам </w:t>
      </w:r>
      <w:r w:rsidR="00721A3D">
        <w:rPr>
          <w:lang w:val="sr-Cyrl-RS"/>
        </w:rPr>
        <w:t>следећу документацију</w:t>
      </w:r>
      <w:r w:rsidRPr="00573EA5">
        <w:rPr>
          <w:lang w:val="sr-Cyrl-RS"/>
        </w:rPr>
        <w:t>:</w:t>
      </w:r>
    </w:p>
    <w:p w14:paraId="02A62A94" w14:textId="6DB2B61C" w:rsidR="005713B4" w:rsidRPr="005713B4" w:rsidRDefault="005713B4" w:rsidP="005713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5713B4">
        <w:rPr>
          <w:rFonts w:ascii="Times New Roman" w:hAnsi="Times New Roman"/>
          <w:color w:val="000000"/>
          <w:sz w:val="24"/>
          <w:lang w:val="sr-Cyrl-RS"/>
        </w:rPr>
        <w:t>Гаранци</w:t>
      </w:r>
      <w:r w:rsidR="00557BF5">
        <w:rPr>
          <w:rFonts w:ascii="Times New Roman" w:hAnsi="Times New Roman"/>
          <w:color w:val="000000"/>
          <w:sz w:val="24"/>
          <w:lang w:val="sr-Cyrl-RS"/>
        </w:rPr>
        <w:t>ја пословне банке са клаузулом „без приговора“</w:t>
      </w:r>
      <w:r w:rsidR="00CB1744">
        <w:rPr>
          <w:rFonts w:ascii="Times New Roman" w:hAnsi="Times New Roman"/>
          <w:color w:val="000000"/>
          <w:sz w:val="24"/>
          <w:lang w:val="sr-Cyrl-RS"/>
        </w:rPr>
        <w:t>;</w:t>
      </w:r>
    </w:p>
    <w:p w14:paraId="3BBC256A" w14:textId="50BE6D0C" w:rsidR="005713B4" w:rsidRPr="005713B4" w:rsidRDefault="005713B4" w:rsidP="005713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5713B4">
        <w:rPr>
          <w:rFonts w:ascii="Times New Roman" w:hAnsi="Times New Roman"/>
          <w:color w:val="000000"/>
          <w:sz w:val="24"/>
          <w:lang w:val="sr-Cyrl-RS"/>
        </w:rPr>
        <w:t>До</w:t>
      </w:r>
      <w:r w:rsidR="00557BF5">
        <w:rPr>
          <w:rFonts w:ascii="Times New Roman" w:hAnsi="Times New Roman"/>
          <w:color w:val="000000"/>
          <w:sz w:val="24"/>
          <w:lang w:val="sr-Cyrl-RS"/>
        </w:rPr>
        <w:t>каз о уплати накнаде за упис у Р</w:t>
      </w:r>
      <w:r w:rsidRPr="005713B4">
        <w:rPr>
          <w:rFonts w:ascii="Times New Roman" w:hAnsi="Times New Roman"/>
          <w:color w:val="000000"/>
          <w:sz w:val="24"/>
          <w:lang w:val="sr-Cyrl-RS"/>
        </w:rPr>
        <w:t>егистар трговаца на велико дуванским производима</w:t>
      </w:r>
      <w:r w:rsidR="00CB1744">
        <w:rPr>
          <w:rFonts w:ascii="Times New Roman" w:hAnsi="Times New Roman"/>
          <w:color w:val="000000"/>
          <w:sz w:val="24"/>
          <w:lang w:val="sr-Cyrl-RS"/>
        </w:rPr>
        <w:t>;</w:t>
      </w:r>
    </w:p>
    <w:p w14:paraId="1CBF9547" w14:textId="33F2E88E" w:rsidR="005713B4" w:rsidRPr="00557BF5" w:rsidRDefault="005713B4" w:rsidP="000872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5713B4">
        <w:rPr>
          <w:rFonts w:ascii="Times New Roman" w:hAnsi="Times New Roman"/>
          <w:color w:val="000000"/>
          <w:sz w:val="24"/>
          <w:lang w:val="sr-Cyrl-RS"/>
        </w:rPr>
        <w:t>Доказ о уплати републичке административне таксе</w:t>
      </w:r>
      <w:r w:rsidR="00CB1744">
        <w:rPr>
          <w:rFonts w:ascii="Times New Roman" w:hAnsi="Times New Roman"/>
          <w:color w:val="000000"/>
          <w:sz w:val="24"/>
          <w:lang w:val="sr-Cyrl-RS"/>
        </w:rPr>
        <w:t>.</w:t>
      </w:r>
    </w:p>
    <w:p w14:paraId="40D2E971" w14:textId="58B460F2" w:rsidR="0068393B" w:rsidRPr="00573EA5" w:rsidRDefault="005713B4" w:rsidP="0068393B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</w:p>
    <w:p w14:paraId="612F7902" w14:textId="77777777" w:rsidR="002266E5" w:rsidRPr="00573EA5" w:rsidRDefault="002266E5" w:rsidP="002266E5">
      <w:pPr>
        <w:jc w:val="both"/>
        <w:rPr>
          <w:color w:val="000000"/>
        </w:rPr>
      </w:pPr>
    </w:p>
    <w:p w14:paraId="75423E68" w14:textId="77777777" w:rsidR="002266E5" w:rsidRPr="00573EA5" w:rsidRDefault="002266E5" w:rsidP="002266E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2266E5" w:rsidRPr="00573EA5" w14:paraId="003D8B74" w14:textId="77777777" w:rsidTr="00884B1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FF37" w14:textId="77777777" w:rsidR="002266E5" w:rsidRPr="00573EA5" w:rsidRDefault="002266E5" w:rsidP="00884B18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B95F4" w14:textId="77777777" w:rsidR="002266E5" w:rsidRPr="00573EA5" w:rsidRDefault="002266E5" w:rsidP="00884B18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49B97" w14:textId="77777777" w:rsidR="002266E5" w:rsidRPr="00573EA5" w:rsidRDefault="002266E5" w:rsidP="00884B18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1C38D" w14:textId="77777777" w:rsidR="002266E5" w:rsidRPr="00573EA5" w:rsidRDefault="002266E5" w:rsidP="00884B18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CDF2" w14:textId="77777777" w:rsidR="002266E5" w:rsidRPr="00573EA5" w:rsidRDefault="002266E5" w:rsidP="00884B18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46899" w14:textId="77777777" w:rsidR="002266E5" w:rsidRPr="00573EA5" w:rsidRDefault="002266E5" w:rsidP="00884B1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266E5" w:rsidRPr="00573EA5" w14:paraId="476A289D" w14:textId="77777777" w:rsidTr="00884B1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9AC2" w14:textId="77777777" w:rsidR="002266E5" w:rsidRPr="00573EA5" w:rsidRDefault="002266E5" w:rsidP="00884B18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0CF878" w14:textId="77777777" w:rsidR="002266E5" w:rsidRPr="00573EA5" w:rsidRDefault="002266E5" w:rsidP="00884B18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4DC5A" w14:textId="77777777" w:rsidR="002266E5" w:rsidRPr="00573EA5" w:rsidRDefault="002266E5" w:rsidP="00884B18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62A7B" w14:textId="77777777" w:rsidR="002266E5" w:rsidRPr="00573EA5" w:rsidRDefault="002266E5" w:rsidP="00884B18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B89CF4" w14:textId="77777777" w:rsidR="002266E5" w:rsidRPr="00573EA5" w:rsidRDefault="002266E5" w:rsidP="00884B18">
            <w:pPr>
              <w:jc w:val="center"/>
              <w:rPr>
                <w:color w:val="000000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захтева</w:t>
            </w:r>
            <w:proofErr w:type="spellEnd"/>
          </w:p>
        </w:tc>
      </w:tr>
    </w:tbl>
    <w:p w14:paraId="3B585B2B" w14:textId="77777777" w:rsidR="005713B4" w:rsidRPr="00573EA5" w:rsidRDefault="005713B4" w:rsidP="00E07D75">
      <w:pPr>
        <w:jc w:val="both"/>
        <w:rPr>
          <w:lang w:val="sr-Cyrl-RS"/>
        </w:rPr>
      </w:pPr>
    </w:p>
    <w:sectPr w:rsidR="005713B4" w:rsidRPr="00573EA5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33C14" w16cid:durableId="214C3DFA"/>
  <w16cid:commentId w16cid:paraId="5D0812EA" w16cid:durableId="214C3E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0AF01" w14:textId="77777777" w:rsidR="00161912" w:rsidRDefault="00161912" w:rsidP="004F2292">
      <w:r>
        <w:separator/>
      </w:r>
    </w:p>
  </w:endnote>
  <w:endnote w:type="continuationSeparator" w:id="0">
    <w:p w14:paraId="1347194B" w14:textId="77777777" w:rsidR="00161912" w:rsidRDefault="0016191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0AC03352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A40ED2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B921" w14:textId="77777777" w:rsidR="00161912" w:rsidRDefault="00161912" w:rsidP="004F2292">
      <w:r>
        <w:separator/>
      </w:r>
    </w:p>
  </w:footnote>
  <w:footnote w:type="continuationSeparator" w:id="0">
    <w:p w14:paraId="533E5E98" w14:textId="77777777" w:rsidR="00161912" w:rsidRDefault="00161912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32A5D34D" w:rsidR="004F2292" w:rsidRPr="007100FD" w:rsidRDefault="004F2292" w:rsidP="00721A3D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4E5E77">
      <w:rPr>
        <w:color w:val="000000"/>
        <w:lang w:val="sr-Cyrl-RS"/>
      </w:rPr>
      <w:t>01.04.0015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1F5"/>
    <w:multiLevelType w:val="hybridMultilevel"/>
    <w:tmpl w:val="78582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8714E"/>
    <w:rsid w:val="00087273"/>
    <w:rsid w:val="00087CD3"/>
    <w:rsid w:val="000B4C1E"/>
    <w:rsid w:val="000B6408"/>
    <w:rsid w:val="000F7B83"/>
    <w:rsid w:val="001215C1"/>
    <w:rsid w:val="001539B9"/>
    <w:rsid w:val="00161912"/>
    <w:rsid w:val="00197F41"/>
    <w:rsid w:val="001F23FC"/>
    <w:rsid w:val="002266E5"/>
    <w:rsid w:val="002412B9"/>
    <w:rsid w:val="00254B10"/>
    <w:rsid w:val="00262323"/>
    <w:rsid w:val="00277305"/>
    <w:rsid w:val="00297609"/>
    <w:rsid w:val="002A1F8D"/>
    <w:rsid w:val="002A58C3"/>
    <w:rsid w:val="00395C1A"/>
    <w:rsid w:val="003C5F32"/>
    <w:rsid w:val="003E7EB2"/>
    <w:rsid w:val="003F5A7F"/>
    <w:rsid w:val="00410BE8"/>
    <w:rsid w:val="00426DB5"/>
    <w:rsid w:val="0047654A"/>
    <w:rsid w:val="00493DAE"/>
    <w:rsid w:val="004D6AA3"/>
    <w:rsid w:val="004E308F"/>
    <w:rsid w:val="004E346A"/>
    <w:rsid w:val="004E5E77"/>
    <w:rsid w:val="004F1337"/>
    <w:rsid w:val="004F2292"/>
    <w:rsid w:val="004F5A95"/>
    <w:rsid w:val="005057AB"/>
    <w:rsid w:val="00523961"/>
    <w:rsid w:val="00534EC1"/>
    <w:rsid w:val="005552C8"/>
    <w:rsid w:val="00556136"/>
    <w:rsid w:val="00557BF5"/>
    <w:rsid w:val="0056701E"/>
    <w:rsid w:val="005713B4"/>
    <w:rsid w:val="00573EA5"/>
    <w:rsid w:val="00576E96"/>
    <w:rsid w:val="005B6AA1"/>
    <w:rsid w:val="00604686"/>
    <w:rsid w:val="0061389E"/>
    <w:rsid w:val="006523C9"/>
    <w:rsid w:val="00655B89"/>
    <w:rsid w:val="00662139"/>
    <w:rsid w:val="00683396"/>
    <w:rsid w:val="0068393B"/>
    <w:rsid w:val="006A3429"/>
    <w:rsid w:val="006C66C0"/>
    <w:rsid w:val="006D27B3"/>
    <w:rsid w:val="007100FD"/>
    <w:rsid w:val="00712BE1"/>
    <w:rsid w:val="00721A3D"/>
    <w:rsid w:val="007349FD"/>
    <w:rsid w:val="007F411B"/>
    <w:rsid w:val="0080392F"/>
    <w:rsid w:val="008546E9"/>
    <w:rsid w:val="00874E9E"/>
    <w:rsid w:val="008A0675"/>
    <w:rsid w:val="008B2FAE"/>
    <w:rsid w:val="008C2605"/>
    <w:rsid w:val="00956301"/>
    <w:rsid w:val="0096312C"/>
    <w:rsid w:val="009B48AA"/>
    <w:rsid w:val="009B7CF5"/>
    <w:rsid w:val="009C5CA3"/>
    <w:rsid w:val="009D312B"/>
    <w:rsid w:val="00A04C5F"/>
    <w:rsid w:val="00A1254C"/>
    <w:rsid w:val="00A40ED2"/>
    <w:rsid w:val="00A4401C"/>
    <w:rsid w:val="00A73729"/>
    <w:rsid w:val="00A81285"/>
    <w:rsid w:val="00A828BC"/>
    <w:rsid w:val="00AB18BA"/>
    <w:rsid w:val="00AB3A01"/>
    <w:rsid w:val="00B1688E"/>
    <w:rsid w:val="00B27D76"/>
    <w:rsid w:val="00B31E1F"/>
    <w:rsid w:val="00B33022"/>
    <w:rsid w:val="00B46E83"/>
    <w:rsid w:val="00B7157C"/>
    <w:rsid w:val="00BC5831"/>
    <w:rsid w:val="00BE565F"/>
    <w:rsid w:val="00BE6094"/>
    <w:rsid w:val="00BE716D"/>
    <w:rsid w:val="00BF1370"/>
    <w:rsid w:val="00C04652"/>
    <w:rsid w:val="00C10111"/>
    <w:rsid w:val="00C22F82"/>
    <w:rsid w:val="00C26C4B"/>
    <w:rsid w:val="00C32287"/>
    <w:rsid w:val="00C872A6"/>
    <w:rsid w:val="00C93F9D"/>
    <w:rsid w:val="00C94574"/>
    <w:rsid w:val="00C952A4"/>
    <w:rsid w:val="00CA688F"/>
    <w:rsid w:val="00CB0BB2"/>
    <w:rsid w:val="00CB1744"/>
    <w:rsid w:val="00CE2E46"/>
    <w:rsid w:val="00CF6942"/>
    <w:rsid w:val="00D02BAE"/>
    <w:rsid w:val="00D523CF"/>
    <w:rsid w:val="00D55005"/>
    <w:rsid w:val="00D610D7"/>
    <w:rsid w:val="00D818ED"/>
    <w:rsid w:val="00D81D45"/>
    <w:rsid w:val="00DB61E3"/>
    <w:rsid w:val="00DC56D9"/>
    <w:rsid w:val="00E07D75"/>
    <w:rsid w:val="00E31C3A"/>
    <w:rsid w:val="00E32659"/>
    <w:rsid w:val="00E45514"/>
    <w:rsid w:val="00E56EEE"/>
    <w:rsid w:val="00E75D03"/>
    <w:rsid w:val="00EA569E"/>
    <w:rsid w:val="00EC3144"/>
    <w:rsid w:val="00ED4CEA"/>
    <w:rsid w:val="00EE5F3B"/>
    <w:rsid w:val="00EE63AF"/>
    <w:rsid w:val="00F05F6D"/>
    <w:rsid w:val="00F458D7"/>
    <w:rsid w:val="00FA4577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D1DD-E20B-476C-BD35-DF024333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22</cp:revision>
  <cp:lastPrinted>2019-09-06T17:44:00Z</cp:lastPrinted>
  <dcterms:created xsi:type="dcterms:W3CDTF">2019-11-25T09:31:00Z</dcterms:created>
  <dcterms:modified xsi:type="dcterms:W3CDTF">2023-12-20T08:06:00Z</dcterms:modified>
</cp:coreProperties>
</file>