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6E26B3" w:rsidRPr="00A35434" w14:paraId="24BACE32" w14:textId="77777777" w:rsidTr="00D75F7E">
        <w:trPr>
          <w:trHeight w:val="1659"/>
        </w:trPr>
        <w:tc>
          <w:tcPr>
            <w:tcW w:w="4822" w:type="dxa"/>
            <w:shd w:val="clear" w:color="auto" w:fill="auto"/>
          </w:tcPr>
          <w:p w14:paraId="3144DCB6" w14:textId="77777777" w:rsidR="006E26B3" w:rsidRPr="00A35434" w:rsidRDefault="006E26B3" w:rsidP="00D75F7E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39D3F242" w14:textId="77777777" w:rsidR="006E26B3" w:rsidRPr="00A35434" w:rsidRDefault="006E26B3" w:rsidP="00D75F7E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1301940A" w14:textId="77777777" w:rsidR="006E26B3" w:rsidRPr="00A35434" w:rsidRDefault="006E26B3" w:rsidP="00D75F7E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0C5869D7" w14:textId="6CF2277D" w:rsidR="006E26B3" w:rsidRPr="00A35434" w:rsidRDefault="00E038A5" w:rsidP="00D75F7E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E038A5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14:paraId="36E11527" w14:textId="3C710306" w:rsidR="006E26B3" w:rsidRPr="00A35434" w:rsidRDefault="00510D06" w:rsidP="00D75F7E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6E26B3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14:paraId="73F54DE9" w14:textId="77777777" w:rsidR="006E26B3" w:rsidRPr="00A35434" w:rsidRDefault="006E26B3" w:rsidP="00D75F7E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7594CFD5" w14:textId="77777777" w:rsidR="00B31E1F" w:rsidRPr="00B27D76" w:rsidRDefault="00B31E1F" w:rsidP="00D818ED">
      <w:pPr>
        <w:pStyle w:val="Heading1"/>
        <w:ind w:left="0"/>
        <w:jc w:val="left"/>
        <w:rPr>
          <w:lang w:val="sr-Cyrl-RS"/>
        </w:rPr>
      </w:pPr>
    </w:p>
    <w:p w14:paraId="33891CED" w14:textId="419C37DC" w:rsidR="004F2292" w:rsidRPr="00B27D76" w:rsidRDefault="0068393B" w:rsidP="00FE48AA">
      <w:pPr>
        <w:pStyle w:val="Heading1"/>
        <w:spacing w:beforeLines="20" w:before="48" w:afterLines="20" w:after="48"/>
        <w:rPr>
          <w:lang w:val="sr-Cyrl-RS"/>
        </w:rPr>
      </w:pPr>
      <w:r w:rsidRPr="00B27D76">
        <w:rPr>
          <w:lang w:val="sr-Cyrl-RS"/>
        </w:rPr>
        <w:t>ЗАХТЕВ</w:t>
      </w:r>
    </w:p>
    <w:p w14:paraId="2A27BD6B" w14:textId="532D28B4" w:rsidR="006E26B3" w:rsidRDefault="00EE5F3B" w:rsidP="006E26B3">
      <w:pPr>
        <w:spacing w:beforeLines="20" w:before="48" w:afterLines="20" w:after="48"/>
        <w:ind w:left="908" w:right="908"/>
        <w:jc w:val="center"/>
        <w:rPr>
          <w:b/>
          <w:sz w:val="24"/>
          <w:szCs w:val="24"/>
          <w:lang w:val="sr-Cyrl-RS"/>
        </w:rPr>
      </w:pPr>
      <w:r w:rsidRPr="00B27D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4F230B" wp14:editId="207E4B29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0" r="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251CDBC2" id="Freeform 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="00CA688F" w:rsidRPr="00B27D76">
        <w:rPr>
          <w:b/>
          <w:sz w:val="24"/>
          <w:szCs w:val="24"/>
          <w:lang w:val="sr-Cyrl-RS"/>
        </w:rPr>
        <w:t xml:space="preserve">ЗА </w:t>
      </w:r>
      <w:r w:rsidR="006E26B3">
        <w:rPr>
          <w:b/>
          <w:sz w:val="24"/>
          <w:szCs w:val="24"/>
          <w:lang w:val="sr-Cyrl-RS"/>
        </w:rPr>
        <w:t>ИЗДАВАЊЕ/</w:t>
      </w:r>
      <w:r w:rsidR="00CA688F" w:rsidRPr="00CA688F">
        <w:rPr>
          <w:b/>
          <w:sz w:val="24"/>
          <w:szCs w:val="24"/>
          <w:lang w:val="sr-Cyrl-RS"/>
        </w:rPr>
        <w:t>ОБНАВЉАЊЕ ДОЗВОЛЕ ЗА ОБАВЉАЊЕ ДЕЛАТНОСТИ ТРГОВИНЕ НА ВЕЛИКО ДУВАНСКИМ ПРОИЗВОДИМА</w:t>
      </w:r>
    </w:p>
    <w:p w14:paraId="067F6BF1" w14:textId="7E3510E6" w:rsidR="006E26B3" w:rsidRDefault="006E26B3" w:rsidP="006E26B3">
      <w:pPr>
        <w:spacing w:beforeLines="20" w:before="48" w:afterLines="20" w:after="48"/>
        <w:ind w:right="908"/>
        <w:rPr>
          <w:b/>
          <w:sz w:val="24"/>
          <w:szCs w:val="24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307"/>
        <w:gridCol w:w="307"/>
        <w:gridCol w:w="307"/>
        <w:gridCol w:w="309"/>
        <w:gridCol w:w="308"/>
        <w:gridCol w:w="308"/>
        <w:gridCol w:w="308"/>
        <w:gridCol w:w="269"/>
        <w:gridCol w:w="41"/>
        <w:gridCol w:w="847"/>
        <w:gridCol w:w="306"/>
        <w:gridCol w:w="306"/>
        <w:gridCol w:w="306"/>
        <w:gridCol w:w="306"/>
        <w:gridCol w:w="306"/>
        <w:gridCol w:w="306"/>
        <w:gridCol w:w="306"/>
        <w:gridCol w:w="306"/>
        <w:gridCol w:w="304"/>
      </w:tblGrid>
      <w:tr w:rsidR="006E26B3" w:rsidRPr="006E26B3" w14:paraId="4F53E55D" w14:textId="77777777" w:rsidTr="00B376AE">
        <w:trPr>
          <w:trHeight w:val="800"/>
        </w:trPr>
        <w:tc>
          <w:tcPr>
            <w:tcW w:w="3132" w:type="pct"/>
            <w:gridSpan w:val="9"/>
            <w:shd w:val="clear" w:color="auto" w:fill="E7E6E6"/>
            <w:vAlign w:val="center"/>
            <w:hideMark/>
          </w:tcPr>
          <w:p w14:paraId="6FDA464E" w14:textId="0F1FB018" w:rsidR="006E26B3" w:rsidRPr="006E26B3" w:rsidRDefault="006E26B3" w:rsidP="006E26B3">
            <w:pPr>
              <w:widowControl/>
              <w:autoSpaceDE/>
              <w:autoSpaceDN/>
              <w:ind w:left="34" w:right="36"/>
              <w:rPr>
                <w:color w:val="000000"/>
                <w:lang w:val="sr-Cyrl-RS"/>
              </w:rPr>
            </w:pPr>
            <w:r w:rsidRPr="006E26B3">
              <w:rPr>
                <w:color w:val="000000"/>
                <w:lang w:val="sr-Cyrl-RS"/>
              </w:rPr>
              <w:t>Број решења Управе за дуван којим је издата дозвола</w:t>
            </w:r>
            <w:r w:rsidR="00774589">
              <w:rPr>
                <w:color w:val="000000"/>
                <w:lang w:val="sr-Cyrl-RS"/>
              </w:rPr>
              <w:t xml:space="preserve"> (попуњава се само у случају обнове дозволе)</w:t>
            </w:r>
          </w:p>
        </w:tc>
        <w:tc>
          <w:tcPr>
            <w:tcW w:w="1868" w:type="pct"/>
            <w:gridSpan w:val="11"/>
            <w:shd w:val="clear" w:color="auto" w:fill="auto"/>
            <w:vAlign w:val="center"/>
            <w:hideMark/>
          </w:tcPr>
          <w:p w14:paraId="23C81ED7" w14:textId="77777777" w:rsidR="006E26B3" w:rsidRPr="006E26B3" w:rsidRDefault="006E26B3" w:rsidP="006E26B3">
            <w:pPr>
              <w:widowControl/>
              <w:autoSpaceDE/>
              <w:autoSpaceDN/>
              <w:ind w:left="144" w:right="144"/>
              <w:rPr>
                <w:color w:val="000000"/>
                <w:lang w:val="sr-Cyrl-RS"/>
              </w:rPr>
            </w:pPr>
          </w:p>
        </w:tc>
      </w:tr>
      <w:tr w:rsidR="00410BE8" w:rsidRPr="00B27D76" w14:paraId="36C25EA1" w14:textId="77777777" w:rsidTr="00B376AE">
        <w:trPr>
          <w:trHeight w:val="397"/>
        </w:trPr>
        <w:tc>
          <w:tcPr>
            <w:tcW w:w="5000" w:type="pct"/>
            <w:gridSpan w:val="20"/>
            <w:shd w:val="clear" w:color="auto" w:fill="E7E6E6"/>
            <w:vAlign w:val="center"/>
          </w:tcPr>
          <w:p w14:paraId="39456863" w14:textId="77777777" w:rsidR="00410BE8" w:rsidRPr="00B27D76" w:rsidRDefault="004E308F" w:rsidP="00FE48AA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B27D76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7100FD" w:rsidRPr="00B27D76" w14:paraId="68333E7E" w14:textId="77777777" w:rsidTr="00B376AE">
        <w:trPr>
          <w:trHeight w:val="397"/>
        </w:trPr>
        <w:tc>
          <w:tcPr>
            <w:tcW w:w="1887" w:type="pct"/>
            <w:shd w:val="clear" w:color="auto" w:fill="E7E6E6"/>
            <w:vAlign w:val="center"/>
          </w:tcPr>
          <w:p w14:paraId="59B516F6" w14:textId="77777777" w:rsidR="00410BE8" w:rsidRPr="00B27D76" w:rsidRDefault="004E308F" w:rsidP="00FE48AA">
            <w:pPr>
              <w:rPr>
                <w:b/>
                <w:bCs/>
              </w:rPr>
            </w:pPr>
            <w:proofErr w:type="spellStart"/>
            <w:r w:rsidRPr="00B27D76">
              <w:rPr>
                <w:b/>
                <w:bCs/>
                <w:color w:val="000000"/>
              </w:rPr>
              <w:t>Пословно</w:t>
            </w:r>
            <w:proofErr w:type="spellEnd"/>
            <w:r w:rsidRPr="00B27D7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27D76">
              <w:rPr>
                <w:b/>
                <w:bCs/>
                <w:color w:val="000000"/>
              </w:rPr>
              <w:t>име</w:t>
            </w:r>
            <w:proofErr w:type="spellEnd"/>
            <w:r w:rsidRPr="00B27D76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B27D76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3113" w:type="pct"/>
            <w:gridSpan w:val="19"/>
            <w:shd w:val="clear" w:color="auto" w:fill="auto"/>
            <w:vAlign w:val="center"/>
          </w:tcPr>
          <w:p w14:paraId="133EB85B" w14:textId="77777777" w:rsidR="00410BE8" w:rsidRPr="00B27D76" w:rsidRDefault="00410BE8" w:rsidP="00FE48AA">
            <w:pPr>
              <w:ind w:right="-15"/>
              <w:rPr>
                <w:bCs/>
              </w:rPr>
            </w:pPr>
          </w:p>
        </w:tc>
      </w:tr>
      <w:tr w:rsidR="007100FD" w:rsidRPr="00B27D76" w14:paraId="60F1E777" w14:textId="77777777" w:rsidTr="00B376AE">
        <w:trPr>
          <w:trHeight w:val="397"/>
        </w:trPr>
        <w:tc>
          <w:tcPr>
            <w:tcW w:w="1887" w:type="pct"/>
            <w:shd w:val="clear" w:color="auto" w:fill="E7E6E6"/>
            <w:vAlign w:val="center"/>
          </w:tcPr>
          <w:p w14:paraId="10F153E6" w14:textId="77777777" w:rsidR="00410BE8" w:rsidRPr="00B27D76" w:rsidRDefault="004E308F" w:rsidP="00FE48AA">
            <w:pPr>
              <w:rPr>
                <w:b/>
                <w:bCs/>
              </w:rPr>
            </w:pPr>
            <w:proofErr w:type="spellStart"/>
            <w:r w:rsidRPr="00B27D76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3113" w:type="pct"/>
            <w:gridSpan w:val="19"/>
            <w:shd w:val="clear" w:color="auto" w:fill="auto"/>
            <w:vAlign w:val="center"/>
          </w:tcPr>
          <w:p w14:paraId="152C5628" w14:textId="77777777" w:rsidR="00410BE8" w:rsidRPr="00B27D76" w:rsidRDefault="00410BE8" w:rsidP="00FE48AA">
            <w:pPr>
              <w:ind w:right="-15"/>
              <w:rPr>
                <w:bCs/>
              </w:rPr>
            </w:pPr>
          </w:p>
        </w:tc>
      </w:tr>
      <w:tr w:rsidR="007100FD" w:rsidRPr="00B27D76" w14:paraId="3012C486" w14:textId="77777777" w:rsidTr="00B376AE">
        <w:trPr>
          <w:trHeight w:val="397"/>
        </w:trPr>
        <w:tc>
          <w:tcPr>
            <w:tcW w:w="1887" w:type="pct"/>
            <w:shd w:val="clear" w:color="auto" w:fill="E7E6E6"/>
            <w:vAlign w:val="center"/>
          </w:tcPr>
          <w:p w14:paraId="3B499D24" w14:textId="77777777" w:rsidR="00410BE8" w:rsidRPr="00B27D76" w:rsidRDefault="004E308F" w:rsidP="00FE48AA">
            <w:pPr>
              <w:rPr>
                <w:b/>
                <w:bCs/>
              </w:rPr>
            </w:pPr>
            <w:proofErr w:type="spellStart"/>
            <w:r w:rsidRPr="00B27D76">
              <w:rPr>
                <w:b/>
                <w:bCs/>
                <w:color w:val="000000"/>
              </w:rPr>
              <w:t>Контакт</w:t>
            </w:r>
            <w:proofErr w:type="spellEnd"/>
            <w:r w:rsidRPr="00B27D7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27D76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3113" w:type="pct"/>
            <w:gridSpan w:val="19"/>
            <w:shd w:val="clear" w:color="auto" w:fill="auto"/>
            <w:vAlign w:val="center"/>
          </w:tcPr>
          <w:p w14:paraId="121E50E9" w14:textId="77777777" w:rsidR="00410BE8" w:rsidRPr="00B27D76" w:rsidRDefault="00410BE8" w:rsidP="00FE48AA">
            <w:pPr>
              <w:ind w:right="-15"/>
              <w:rPr>
                <w:bCs/>
              </w:rPr>
            </w:pPr>
          </w:p>
        </w:tc>
      </w:tr>
      <w:tr w:rsidR="006D27B3" w:rsidRPr="00B27D76" w14:paraId="44EF2599" w14:textId="77777777" w:rsidTr="00B376AE">
        <w:trPr>
          <w:trHeight w:val="397"/>
        </w:trPr>
        <w:tc>
          <w:tcPr>
            <w:tcW w:w="1887" w:type="pct"/>
            <w:shd w:val="clear" w:color="auto" w:fill="E7E6E6"/>
            <w:vAlign w:val="center"/>
          </w:tcPr>
          <w:p w14:paraId="5CDE7A56" w14:textId="77777777" w:rsidR="006D27B3" w:rsidRPr="00B27D76" w:rsidRDefault="006D27B3" w:rsidP="00FE48AA">
            <w:pPr>
              <w:rPr>
                <w:b/>
                <w:bCs/>
              </w:rPr>
            </w:pPr>
            <w:proofErr w:type="spellStart"/>
            <w:r w:rsidRPr="00B27D76">
              <w:rPr>
                <w:b/>
                <w:bCs/>
                <w:color w:val="000000"/>
              </w:rPr>
              <w:t>Матични</w:t>
            </w:r>
            <w:proofErr w:type="spellEnd"/>
            <w:r w:rsidRPr="00B27D7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27D76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158" w:type="pct"/>
            <w:shd w:val="clear" w:color="auto" w:fill="auto"/>
            <w:vAlign w:val="center"/>
          </w:tcPr>
          <w:p w14:paraId="4F73FC02" w14:textId="77777777" w:rsidR="006D27B3" w:rsidRPr="00B27D76" w:rsidRDefault="006D27B3" w:rsidP="00FE48AA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2F97BA23" w14:textId="77777777" w:rsidR="006D27B3" w:rsidRPr="00B27D76" w:rsidRDefault="006D27B3" w:rsidP="00FE48AA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ACC97AB" w14:textId="77777777" w:rsidR="006D27B3" w:rsidRPr="00B27D76" w:rsidRDefault="006D27B3" w:rsidP="00FE48AA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45E37BD9" w14:textId="77777777" w:rsidR="006D27B3" w:rsidRPr="00B27D76" w:rsidRDefault="006D27B3" w:rsidP="00FE48AA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3131012" w14:textId="77777777" w:rsidR="006D27B3" w:rsidRPr="00B27D76" w:rsidRDefault="006D27B3" w:rsidP="00FE48AA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D5C4D04" w14:textId="77777777" w:rsidR="006D27B3" w:rsidRPr="00B27D76" w:rsidRDefault="006D27B3" w:rsidP="00FE48AA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903816B" w14:textId="77777777" w:rsidR="006D27B3" w:rsidRPr="00B27D76" w:rsidRDefault="006D27B3" w:rsidP="00FE48AA">
            <w:pPr>
              <w:rPr>
                <w:bCs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14:paraId="6EBA98CE" w14:textId="00657632" w:rsidR="006D27B3" w:rsidRPr="00B27D76" w:rsidRDefault="006D27B3" w:rsidP="00FE48AA">
            <w:pPr>
              <w:rPr>
                <w:bCs/>
              </w:rPr>
            </w:pPr>
          </w:p>
        </w:tc>
        <w:tc>
          <w:tcPr>
            <w:tcW w:w="435" w:type="pct"/>
            <w:shd w:val="clear" w:color="auto" w:fill="E7E6E6"/>
            <w:vAlign w:val="center"/>
          </w:tcPr>
          <w:p w14:paraId="0784FB18" w14:textId="77777777" w:rsidR="006D27B3" w:rsidRPr="00B27D76" w:rsidRDefault="006D27B3" w:rsidP="00FE48AA">
            <w:pPr>
              <w:ind w:left="-107"/>
              <w:rPr>
                <w:b/>
                <w:bCs/>
              </w:rPr>
            </w:pPr>
            <w:r w:rsidRPr="00B27D76">
              <w:rPr>
                <w:color w:val="000000"/>
              </w:rPr>
              <w:t xml:space="preserve"> </w:t>
            </w:r>
            <w:r w:rsidRPr="00B27D7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1E262D1F" w14:textId="77777777" w:rsidR="006D27B3" w:rsidRPr="00B27D76" w:rsidRDefault="006D27B3" w:rsidP="00FE48AA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99DD0E9" w14:textId="77777777" w:rsidR="006D27B3" w:rsidRPr="00B27D76" w:rsidRDefault="006D27B3" w:rsidP="00FE48AA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6643B88" w14:textId="77777777" w:rsidR="006D27B3" w:rsidRPr="00B27D76" w:rsidRDefault="006D27B3" w:rsidP="00FE48AA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4CB5C8" w14:textId="77777777" w:rsidR="006D27B3" w:rsidRPr="00B27D76" w:rsidRDefault="006D27B3" w:rsidP="00FE48AA">
            <w:pPr>
              <w:spacing w:beforeLines="20" w:before="48" w:afterLines="20" w:after="48"/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FE6B0B7" w14:textId="77777777" w:rsidR="006D27B3" w:rsidRPr="00B27D76" w:rsidRDefault="006D27B3" w:rsidP="00FE48AA">
            <w:pPr>
              <w:spacing w:beforeLines="20" w:before="48" w:afterLines="20" w:after="48"/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0164E73" w14:textId="77777777" w:rsidR="006D27B3" w:rsidRPr="00B27D76" w:rsidRDefault="006D27B3" w:rsidP="00FE48AA">
            <w:pPr>
              <w:spacing w:beforeLines="20" w:before="48" w:afterLines="20" w:after="48"/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62CC4FD1" w14:textId="77777777" w:rsidR="006D27B3" w:rsidRPr="00B27D76" w:rsidRDefault="006D27B3" w:rsidP="00FE48AA">
            <w:pPr>
              <w:spacing w:beforeLines="20" w:before="48" w:afterLines="20" w:after="48"/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31EEE0D" w14:textId="77777777" w:rsidR="006D27B3" w:rsidRPr="00B27D76" w:rsidRDefault="006D27B3" w:rsidP="00FE48AA">
            <w:pPr>
              <w:spacing w:beforeLines="20" w:before="48" w:afterLines="20" w:after="48"/>
              <w:ind w:right="127"/>
              <w:rPr>
                <w:bCs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14:paraId="502F62D3" w14:textId="278B180B" w:rsidR="006D27B3" w:rsidRPr="00B27D76" w:rsidRDefault="006D27B3" w:rsidP="00FE48AA">
            <w:pPr>
              <w:spacing w:beforeLines="20" w:before="48" w:afterLines="20" w:after="48"/>
              <w:ind w:right="127"/>
              <w:rPr>
                <w:bCs/>
              </w:rPr>
            </w:pPr>
          </w:p>
        </w:tc>
      </w:tr>
      <w:tr w:rsidR="007100FD" w:rsidRPr="00B27D76" w14:paraId="6428EBC4" w14:textId="77777777" w:rsidTr="00B376AE">
        <w:trPr>
          <w:trHeight w:val="397"/>
        </w:trPr>
        <w:tc>
          <w:tcPr>
            <w:tcW w:w="1887" w:type="pct"/>
            <w:shd w:val="clear" w:color="auto" w:fill="E7E6E6"/>
            <w:vAlign w:val="center"/>
          </w:tcPr>
          <w:p w14:paraId="25823C78" w14:textId="77777777" w:rsidR="00CE2E46" w:rsidRPr="00B27D76" w:rsidRDefault="00CE2E46" w:rsidP="00FE48AA">
            <w:pPr>
              <w:rPr>
                <w:b/>
                <w:bCs/>
                <w:color w:val="000000"/>
              </w:rPr>
            </w:pPr>
            <w:proofErr w:type="spellStart"/>
            <w:r w:rsidRPr="00B27D76">
              <w:rPr>
                <w:b/>
                <w:bCs/>
                <w:color w:val="000000"/>
              </w:rPr>
              <w:t>Адреса</w:t>
            </w:r>
            <w:proofErr w:type="spellEnd"/>
            <w:r w:rsidRPr="00B27D7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27D76">
              <w:rPr>
                <w:b/>
                <w:bCs/>
                <w:color w:val="000000"/>
              </w:rPr>
              <w:t>електронске</w:t>
            </w:r>
            <w:proofErr w:type="spellEnd"/>
            <w:r w:rsidRPr="00B27D7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27D76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3113" w:type="pct"/>
            <w:gridSpan w:val="19"/>
            <w:shd w:val="clear" w:color="auto" w:fill="auto"/>
            <w:vAlign w:val="center"/>
          </w:tcPr>
          <w:p w14:paraId="105691ED" w14:textId="77777777" w:rsidR="00CE2E46" w:rsidRPr="00B27D76" w:rsidRDefault="00CE2E46" w:rsidP="00FE48AA">
            <w:pPr>
              <w:ind w:right="908"/>
              <w:rPr>
                <w:bCs/>
              </w:rPr>
            </w:pPr>
          </w:p>
        </w:tc>
      </w:tr>
    </w:tbl>
    <w:p w14:paraId="10E9A0A9" w14:textId="77777777" w:rsidR="004F2292" w:rsidRPr="00B27D76" w:rsidRDefault="004F2292" w:rsidP="00FE48AA">
      <w:pPr>
        <w:spacing w:beforeLines="20" w:before="48" w:afterLines="20" w:after="48"/>
        <w:ind w:right="908"/>
        <w:rPr>
          <w:b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967"/>
      </w:tblGrid>
      <w:tr w:rsidR="00C22F82" w:rsidRPr="00B27D76" w14:paraId="43539DF0" w14:textId="77777777" w:rsidTr="00FE48AA">
        <w:trPr>
          <w:trHeight w:val="397"/>
          <w:jc w:val="center"/>
        </w:trPr>
        <w:tc>
          <w:tcPr>
            <w:tcW w:w="9782" w:type="dxa"/>
            <w:gridSpan w:val="2"/>
            <w:shd w:val="clear" w:color="auto" w:fill="E7E6E6"/>
            <w:vAlign w:val="center"/>
            <w:hideMark/>
          </w:tcPr>
          <w:p w14:paraId="6DC540CB" w14:textId="7B796356" w:rsidR="007100FD" w:rsidRPr="0080392F" w:rsidRDefault="0080392F" w:rsidP="00FE48AA">
            <w:pPr>
              <w:jc w:val="center"/>
              <w:rPr>
                <w:b/>
                <w:bCs/>
                <w:iCs/>
                <w:color w:val="000000"/>
                <w:lang w:val="sr-Cyrl-RS"/>
              </w:rPr>
            </w:pPr>
            <w:r>
              <w:rPr>
                <w:b/>
                <w:bCs/>
                <w:iCs/>
                <w:color w:val="000000"/>
                <w:lang w:val="sr-Cyrl-RS"/>
              </w:rPr>
              <w:t xml:space="preserve">Подаци о </w:t>
            </w:r>
            <w:r w:rsidR="00CA688F">
              <w:rPr>
                <w:b/>
                <w:bCs/>
                <w:iCs/>
                <w:color w:val="000000"/>
                <w:lang w:val="sr-Cyrl-RS"/>
              </w:rPr>
              <w:t>одговорном</w:t>
            </w:r>
            <w:r w:rsidR="00CA688F" w:rsidRPr="00CA688F">
              <w:rPr>
                <w:b/>
                <w:bCs/>
                <w:iCs/>
                <w:color w:val="000000"/>
                <w:lang w:val="sr-Cyrl-RS"/>
              </w:rPr>
              <w:t xml:space="preserve"> лиц</w:t>
            </w:r>
            <w:r w:rsidR="00CA688F">
              <w:rPr>
                <w:b/>
                <w:bCs/>
                <w:iCs/>
                <w:color w:val="000000"/>
                <w:lang w:val="sr-Cyrl-RS"/>
              </w:rPr>
              <w:t>у</w:t>
            </w:r>
          </w:p>
        </w:tc>
      </w:tr>
      <w:tr w:rsidR="00CA688F" w:rsidRPr="00B27D76" w14:paraId="39AFD994" w14:textId="77777777" w:rsidTr="00FE48AA">
        <w:trPr>
          <w:trHeight w:val="397"/>
          <w:jc w:val="center"/>
        </w:trPr>
        <w:tc>
          <w:tcPr>
            <w:tcW w:w="4815" w:type="dxa"/>
            <w:shd w:val="clear" w:color="auto" w:fill="E7E6E6" w:themeFill="background2"/>
            <w:vAlign w:val="center"/>
          </w:tcPr>
          <w:p w14:paraId="79DED321" w14:textId="561570C1" w:rsidR="00CA688F" w:rsidRPr="008974FE" w:rsidRDefault="00CA688F" w:rsidP="00FE48AA">
            <w:pPr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8974FE">
              <w:rPr>
                <w:b/>
                <w:color w:val="000000"/>
              </w:rPr>
              <w:t>Име</w:t>
            </w:r>
            <w:proofErr w:type="spellEnd"/>
            <w:r w:rsidRPr="008974FE">
              <w:rPr>
                <w:b/>
                <w:color w:val="000000"/>
              </w:rPr>
              <w:t xml:space="preserve"> и </w:t>
            </w:r>
            <w:proofErr w:type="spellStart"/>
            <w:r w:rsidRPr="008974FE">
              <w:rPr>
                <w:b/>
                <w:color w:val="000000"/>
              </w:rPr>
              <w:t>презиме</w:t>
            </w:r>
            <w:proofErr w:type="spellEnd"/>
            <w:r w:rsidRPr="008974FE">
              <w:rPr>
                <w:b/>
                <w:color w:val="000000"/>
              </w:rPr>
              <w:t xml:space="preserve"> </w:t>
            </w:r>
            <w:proofErr w:type="spellStart"/>
            <w:r w:rsidRPr="008974FE">
              <w:rPr>
                <w:b/>
                <w:color w:val="000000"/>
              </w:rPr>
              <w:t>одговорног</w:t>
            </w:r>
            <w:proofErr w:type="spellEnd"/>
            <w:r w:rsidRPr="008974FE">
              <w:rPr>
                <w:b/>
                <w:color w:val="000000"/>
              </w:rPr>
              <w:t xml:space="preserve"> </w:t>
            </w:r>
            <w:proofErr w:type="spellStart"/>
            <w:r w:rsidRPr="008974FE">
              <w:rPr>
                <w:b/>
                <w:color w:val="000000"/>
              </w:rPr>
              <w:t>лица</w:t>
            </w:r>
            <w:proofErr w:type="spellEnd"/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74569C1C" w14:textId="77777777" w:rsidR="00CA688F" w:rsidRPr="00B27D76" w:rsidRDefault="00CA688F" w:rsidP="00FE48AA">
            <w:pPr>
              <w:rPr>
                <w:color w:val="000000"/>
              </w:rPr>
            </w:pPr>
            <w:r w:rsidRPr="00B27D76">
              <w:rPr>
                <w:color w:val="000000"/>
              </w:rPr>
              <w:t> </w:t>
            </w:r>
          </w:p>
        </w:tc>
      </w:tr>
      <w:tr w:rsidR="00CA688F" w:rsidRPr="00B27D76" w14:paraId="40A9F064" w14:textId="77777777" w:rsidTr="00FE48AA">
        <w:trPr>
          <w:trHeight w:val="397"/>
          <w:jc w:val="center"/>
        </w:trPr>
        <w:tc>
          <w:tcPr>
            <w:tcW w:w="4815" w:type="dxa"/>
            <w:shd w:val="clear" w:color="auto" w:fill="E7E6E6" w:themeFill="background2"/>
            <w:vAlign w:val="center"/>
          </w:tcPr>
          <w:p w14:paraId="2A3AE2E6" w14:textId="0F9389BD" w:rsidR="00CA688F" w:rsidRPr="008974FE" w:rsidRDefault="00CA688F" w:rsidP="00FE48AA">
            <w:pPr>
              <w:rPr>
                <w:b/>
                <w:color w:val="000000"/>
                <w:highlight w:val="yellow"/>
                <w:lang w:val="sr-Cyrl-RS"/>
              </w:rPr>
            </w:pPr>
            <w:r w:rsidRPr="008974FE">
              <w:rPr>
                <w:b/>
                <w:color w:val="000000"/>
              </w:rPr>
              <w:t xml:space="preserve">ЈМБГ </w:t>
            </w:r>
            <w:proofErr w:type="spellStart"/>
            <w:r w:rsidRPr="008974FE">
              <w:rPr>
                <w:b/>
                <w:color w:val="000000"/>
              </w:rPr>
              <w:t>одговорног</w:t>
            </w:r>
            <w:proofErr w:type="spellEnd"/>
            <w:r w:rsidRPr="008974FE">
              <w:rPr>
                <w:b/>
                <w:color w:val="000000"/>
              </w:rPr>
              <w:t xml:space="preserve"> </w:t>
            </w:r>
            <w:proofErr w:type="spellStart"/>
            <w:r w:rsidRPr="008974FE">
              <w:rPr>
                <w:b/>
                <w:color w:val="000000"/>
              </w:rPr>
              <w:t>лица</w:t>
            </w:r>
            <w:proofErr w:type="spellEnd"/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301F6D1E" w14:textId="77777777" w:rsidR="00CA688F" w:rsidRPr="00B27D76" w:rsidRDefault="00CA688F" w:rsidP="00FE48AA">
            <w:pPr>
              <w:rPr>
                <w:color w:val="000000"/>
              </w:rPr>
            </w:pPr>
            <w:r w:rsidRPr="00B27D76">
              <w:rPr>
                <w:color w:val="000000"/>
              </w:rPr>
              <w:t> </w:t>
            </w:r>
          </w:p>
        </w:tc>
      </w:tr>
      <w:tr w:rsidR="00CA688F" w:rsidRPr="00B27D76" w14:paraId="557063DC" w14:textId="77777777" w:rsidTr="00FE48AA">
        <w:trPr>
          <w:trHeight w:val="397"/>
          <w:jc w:val="center"/>
        </w:trPr>
        <w:tc>
          <w:tcPr>
            <w:tcW w:w="4815" w:type="dxa"/>
            <w:shd w:val="clear" w:color="auto" w:fill="E7E6E6" w:themeFill="background2"/>
            <w:vAlign w:val="center"/>
          </w:tcPr>
          <w:p w14:paraId="6FC7163B" w14:textId="049F5CCE" w:rsidR="00CA688F" w:rsidRPr="008974FE" w:rsidRDefault="00CA688F" w:rsidP="00E108A6">
            <w:pPr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8974FE">
              <w:rPr>
                <w:b/>
                <w:color w:val="000000"/>
              </w:rPr>
              <w:t>Број</w:t>
            </w:r>
            <w:proofErr w:type="spellEnd"/>
            <w:r w:rsidRPr="008974FE">
              <w:rPr>
                <w:b/>
                <w:color w:val="000000"/>
              </w:rPr>
              <w:t xml:space="preserve"> </w:t>
            </w:r>
            <w:proofErr w:type="spellStart"/>
            <w:r w:rsidRPr="008974FE">
              <w:rPr>
                <w:b/>
                <w:color w:val="000000"/>
              </w:rPr>
              <w:t>пасоша</w:t>
            </w:r>
            <w:proofErr w:type="spellEnd"/>
            <w:r w:rsidRPr="008974FE">
              <w:rPr>
                <w:b/>
                <w:color w:val="000000"/>
              </w:rPr>
              <w:t xml:space="preserve"> (</w:t>
            </w:r>
            <w:r w:rsidR="00E108A6">
              <w:rPr>
                <w:b/>
                <w:color w:val="000000"/>
                <w:lang w:val="sr-Cyrl-RS"/>
              </w:rPr>
              <w:t>за странце</w:t>
            </w:r>
            <w:r w:rsidRPr="008974FE">
              <w:rPr>
                <w:b/>
                <w:color w:val="000000"/>
                <w:lang w:val="sr-Cyrl-RS"/>
              </w:rPr>
              <w:t>)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43ACC0E2" w14:textId="77777777" w:rsidR="00CA688F" w:rsidRPr="00B27D76" w:rsidRDefault="00CA688F" w:rsidP="00FE48AA">
            <w:pPr>
              <w:rPr>
                <w:color w:val="000000"/>
              </w:rPr>
            </w:pPr>
          </w:p>
        </w:tc>
      </w:tr>
      <w:tr w:rsidR="00CA688F" w:rsidRPr="00B27D76" w14:paraId="7A4FF030" w14:textId="77777777" w:rsidTr="00FE48AA">
        <w:trPr>
          <w:trHeight w:val="397"/>
          <w:jc w:val="center"/>
        </w:trPr>
        <w:tc>
          <w:tcPr>
            <w:tcW w:w="4815" w:type="dxa"/>
            <w:shd w:val="clear" w:color="auto" w:fill="E7E6E6" w:themeFill="background2"/>
            <w:vAlign w:val="center"/>
          </w:tcPr>
          <w:p w14:paraId="12D2E4F8" w14:textId="6C5A8096" w:rsidR="00CA688F" w:rsidRPr="008974FE" w:rsidRDefault="00CA688F" w:rsidP="00FE48AA">
            <w:pPr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8974FE">
              <w:rPr>
                <w:b/>
                <w:color w:val="000000"/>
              </w:rPr>
              <w:t>Држава</w:t>
            </w:r>
            <w:proofErr w:type="spellEnd"/>
            <w:r w:rsidRPr="008974FE">
              <w:rPr>
                <w:b/>
                <w:color w:val="000000"/>
              </w:rPr>
              <w:t xml:space="preserve"> </w:t>
            </w:r>
            <w:proofErr w:type="spellStart"/>
            <w:r w:rsidRPr="008974FE">
              <w:rPr>
                <w:b/>
                <w:color w:val="000000"/>
              </w:rPr>
              <w:t>издавања</w:t>
            </w:r>
            <w:proofErr w:type="spellEnd"/>
            <w:r w:rsidRPr="008974FE">
              <w:rPr>
                <w:b/>
                <w:color w:val="000000"/>
              </w:rPr>
              <w:t xml:space="preserve"> </w:t>
            </w:r>
            <w:proofErr w:type="spellStart"/>
            <w:r w:rsidRPr="008974FE">
              <w:rPr>
                <w:b/>
                <w:color w:val="000000"/>
              </w:rPr>
              <w:t>идентификационог</w:t>
            </w:r>
            <w:proofErr w:type="spellEnd"/>
            <w:r w:rsidRPr="008974FE">
              <w:rPr>
                <w:b/>
                <w:color w:val="000000"/>
              </w:rPr>
              <w:t xml:space="preserve"> </w:t>
            </w:r>
            <w:proofErr w:type="spellStart"/>
            <w:r w:rsidRPr="008974FE">
              <w:rPr>
                <w:b/>
                <w:color w:val="000000"/>
              </w:rPr>
              <w:t>документа</w:t>
            </w:r>
            <w:proofErr w:type="spellEnd"/>
          </w:p>
        </w:tc>
        <w:tc>
          <w:tcPr>
            <w:tcW w:w="4967" w:type="dxa"/>
            <w:shd w:val="clear" w:color="auto" w:fill="auto"/>
            <w:vAlign w:val="center"/>
          </w:tcPr>
          <w:p w14:paraId="3FA6BA90" w14:textId="77777777" w:rsidR="00CA688F" w:rsidRPr="00B27D76" w:rsidRDefault="00CA688F" w:rsidP="00FE48AA">
            <w:pPr>
              <w:rPr>
                <w:color w:val="000000"/>
              </w:rPr>
            </w:pPr>
          </w:p>
        </w:tc>
      </w:tr>
    </w:tbl>
    <w:p w14:paraId="3DC3F8A4" w14:textId="77777777" w:rsidR="00B31E1F" w:rsidRDefault="00B31E1F" w:rsidP="00FE48AA">
      <w:pPr>
        <w:spacing w:beforeLines="20" w:before="48" w:afterLines="20" w:after="48"/>
        <w:ind w:right="908"/>
        <w:rPr>
          <w:b/>
        </w:rPr>
      </w:pPr>
    </w:p>
    <w:tbl>
      <w:tblPr>
        <w:tblStyle w:val="TableTheme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4827"/>
        <w:gridCol w:w="4954"/>
      </w:tblGrid>
      <w:tr w:rsidR="00A873AA" w:rsidRPr="00505D58" w14:paraId="4FF6C4B5" w14:textId="77777777" w:rsidTr="00FE48AA">
        <w:trPr>
          <w:trHeight w:val="397"/>
          <w:jc w:val="center"/>
        </w:trPr>
        <w:tc>
          <w:tcPr>
            <w:tcW w:w="9781" w:type="dxa"/>
            <w:gridSpan w:val="2"/>
            <w:shd w:val="clear" w:color="auto" w:fill="E7E6E6" w:themeFill="background2"/>
            <w:vAlign w:val="center"/>
          </w:tcPr>
          <w:p w14:paraId="0B8D8A13" w14:textId="77777777" w:rsidR="00A873AA" w:rsidRPr="00505D58" w:rsidRDefault="00A873AA" w:rsidP="00FE48AA">
            <w:pPr>
              <w:ind w:right="-15"/>
              <w:jc w:val="center"/>
              <w:rPr>
                <w:b/>
                <w:lang w:val="sr-Cyrl-RS"/>
              </w:rPr>
            </w:pPr>
            <w:r w:rsidRPr="00505D58">
              <w:rPr>
                <w:b/>
                <w:bCs/>
                <w:iCs/>
                <w:lang w:val="sr-Cyrl-RS"/>
              </w:rPr>
              <w:t xml:space="preserve">Врста </w:t>
            </w:r>
            <w:r>
              <w:rPr>
                <w:b/>
                <w:bCs/>
                <w:iCs/>
                <w:lang w:val="sr-Cyrl-RS"/>
              </w:rPr>
              <w:t>захтева</w:t>
            </w:r>
          </w:p>
        </w:tc>
      </w:tr>
      <w:tr w:rsidR="00A873AA" w:rsidRPr="00505D58" w14:paraId="3B02C7EB" w14:textId="77777777" w:rsidTr="00FE48AA">
        <w:trPr>
          <w:trHeight w:val="397"/>
          <w:jc w:val="center"/>
        </w:trPr>
        <w:tc>
          <w:tcPr>
            <w:tcW w:w="4827" w:type="dxa"/>
            <w:shd w:val="clear" w:color="auto" w:fill="FFFFFF" w:themeFill="background1"/>
            <w:vAlign w:val="center"/>
          </w:tcPr>
          <w:p w14:paraId="48E52A5F" w14:textId="77777777" w:rsidR="00A873AA" w:rsidRPr="00505D58" w:rsidRDefault="00E038A5" w:rsidP="00FE48AA">
            <w:pPr>
              <w:jc w:val="center"/>
              <w:rPr>
                <w:bCs/>
                <w:lang w:val="sr-Cyrl-RS"/>
              </w:rPr>
            </w:pPr>
            <w:sdt>
              <w:sdtPr>
                <w:rPr>
                  <w:lang w:val="sr-Cyrl-RS"/>
                </w:rPr>
                <w:id w:val="127082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3AA" w:rsidRPr="00505D58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A873AA" w:rsidRPr="00505D58">
              <w:rPr>
                <w:bCs/>
                <w:lang w:val="sr-Cyrl-RS"/>
              </w:rPr>
              <w:t xml:space="preserve"> Издавање нове дозволе</w:t>
            </w:r>
          </w:p>
        </w:tc>
        <w:tc>
          <w:tcPr>
            <w:tcW w:w="4954" w:type="dxa"/>
            <w:shd w:val="clear" w:color="auto" w:fill="FFFFFF" w:themeFill="background1"/>
            <w:vAlign w:val="center"/>
          </w:tcPr>
          <w:p w14:paraId="1A975774" w14:textId="77777777" w:rsidR="00A873AA" w:rsidRPr="00505D58" w:rsidRDefault="00E038A5" w:rsidP="00FE48AA">
            <w:pPr>
              <w:jc w:val="center"/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132671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3AA" w:rsidRPr="00505D58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A873AA" w:rsidRPr="00505D58">
              <w:rPr>
                <w:lang w:val="sr-Cyrl-RS"/>
              </w:rPr>
              <w:t xml:space="preserve"> Обнављање постојеће дозволе</w:t>
            </w:r>
          </w:p>
        </w:tc>
      </w:tr>
    </w:tbl>
    <w:p w14:paraId="679203FE" w14:textId="425B58A6" w:rsidR="006E26B3" w:rsidRDefault="006E26B3">
      <w:pPr>
        <w:widowControl/>
        <w:autoSpaceDE/>
        <w:autoSpaceDN/>
        <w:spacing w:after="160" w:line="259" w:lineRule="auto"/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109"/>
      </w:tblGrid>
      <w:tr w:rsidR="006E26B3" w:rsidRPr="006E26B3" w14:paraId="4455DFDD" w14:textId="77777777" w:rsidTr="00D75F7E">
        <w:trPr>
          <w:trHeight w:val="492"/>
          <w:jc w:val="center"/>
        </w:trPr>
        <w:tc>
          <w:tcPr>
            <w:tcW w:w="9782" w:type="dxa"/>
            <w:gridSpan w:val="2"/>
            <w:shd w:val="clear" w:color="auto" w:fill="E7E6E6"/>
            <w:vAlign w:val="center"/>
            <w:hideMark/>
          </w:tcPr>
          <w:p w14:paraId="37EAC35F" w14:textId="77777777" w:rsidR="006E26B3" w:rsidRPr="006E26B3" w:rsidRDefault="006E26B3" w:rsidP="006E26B3">
            <w:pPr>
              <w:spacing w:beforeLines="20" w:before="48" w:afterLines="20" w:after="48"/>
              <w:ind w:left="-108" w:right="-108"/>
              <w:jc w:val="center"/>
              <w:rPr>
                <w:b/>
                <w:bCs/>
                <w:iCs/>
                <w:color w:val="000000"/>
                <w:lang w:val="sr-Cyrl-RS"/>
              </w:rPr>
            </w:pPr>
            <w:proofErr w:type="spellStart"/>
            <w:r w:rsidRPr="006E26B3">
              <w:rPr>
                <w:b/>
                <w:bCs/>
                <w:iCs/>
                <w:color w:val="000000"/>
              </w:rPr>
              <w:t>Подаци</w:t>
            </w:r>
            <w:proofErr w:type="spellEnd"/>
            <w:r w:rsidRPr="006E26B3">
              <w:rPr>
                <w:b/>
                <w:bCs/>
                <w:iCs/>
                <w:color w:val="000000"/>
              </w:rPr>
              <w:t xml:space="preserve"> о </w:t>
            </w:r>
            <w:proofErr w:type="spellStart"/>
            <w:r w:rsidRPr="006E26B3">
              <w:rPr>
                <w:b/>
                <w:bCs/>
                <w:iCs/>
                <w:color w:val="000000"/>
              </w:rPr>
              <w:t>упису</w:t>
            </w:r>
            <w:proofErr w:type="spellEnd"/>
            <w:r w:rsidRPr="006E26B3">
              <w:rPr>
                <w:b/>
                <w:bCs/>
                <w:iCs/>
                <w:color w:val="000000"/>
              </w:rPr>
              <w:t xml:space="preserve"> у </w:t>
            </w:r>
            <w:proofErr w:type="spellStart"/>
            <w:r w:rsidRPr="006E26B3">
              <w:rPr>
                <w:b/>
                <w:bCs/>
                <w:iCs/>
                <w:color w:val="000000"/>
              </w:rPr>
              <w:t>други</w:t>
            </w:r>
            <w:proofErr w:type="spellEnd"/>
            <w:r w:rsidRPr="006E26B3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bCs/>
                <w:iCs/>
                <w:color w:val="000000"/>
              </w:rPr>
              <w:t>регистар</w:t>
            </w:r>
            <w:proofErr w:type="spellEnd"/>
            <w:r w:rsidRPr="006E26B3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bCs/>
                <w:iCs/>
                <w:color w:val="000000"/>
              </w:rPr>
              <w:t>код</w:t>
            </w:r>
            <w:proofErr w:type="spellEnd"/>
            <w:r w:rsidRPr="006E26B3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bCs/>
                <w:iCs/>
                <w:color w:val="000000"/>
              </w:rPr>
              <w:t>Управе</w:t>
            </w:r>
            <w:proofErr w:type="spellEnd"/>
            <w:r w:rsidRPr="006E26B3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bCs/>
                <w:iCs/>
                <w:color w:val="000000"/>
              </w:rPr>
              <w:t>за</w:t>
            </w:r>
            <w:proofErr w:type="spellEnd"/>
            <w:r w:rsidRPr="006E26B3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bCs/>
                <w:iCs/>
                <w:color w:val="000000"/>
              </w:rPr>
              <w:t>дуван</w:t>
            </w:r>
            <w:proofErr w:type="spellEnd"/>
            <w:r w:rsidRPr="006E26B3">
              <w:rPr>
                <w:b/>
                <w:bCs/>
                <w:i/>
                <w:iCs/>
                <w:color w:val="000000"/>
              </w:rPr>
              <w:br/>
              <w:t>(</w:t>
            </w:r>
            <w:proofErr w:type="spellStart"/>
            <w:r w:rsidRPr="006E26B3">
              <w:rPr>
                <w:b/>
                <w:bCs/>
                <w:i/>
                <w:iCs/>
                <w:color w:val="000000"/>
              </w:rPr>
              <w:t>попунити</w:t>
            </w:r>
            <w:proofErr w:type="spellEnd"/>
            <w:r w:rsidRPr="006E26B3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bCs/>
                <w:i/>
                <w:iCs/>
                <w:color w:val="000000"/>
              </w:rPr>
              <w:t>поља</w:t>
            </w:r>
            <w:proofErr w:type="spellEnd"/>
            <w:r w:rsidRPr="006E26B3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bCs/>
                <w:i/>
                <w:iCs/>
                <w:color w:val="000000"/>
              </w:rPr>
              <w:t>само</w:t>
            </w:r>
            <w:proofErr w:type="spellEnd"/>
            <w:r w:rsidRPr="006E26B3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bCs/>
                <w:i/>
                <w:iCs/>
                <w:color w:val="000000"/>
              </w:rPr>
              <w:t>уколико</w:t>
            </w:r>
            <w:proofErr w:type="spellEnd"/>
            <w:r w:rsidRPr="006E26B3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bCs/>
                <w:i/>
                <w:iCs/>
                <w:color w:val="000000"/>
              </w:rPr>
              <w:t>је</w:t>
            </w:r>
            <w:proofErr w:type="spellEnd"/>
            <w:r w:rsidRPr="006E26B3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bCs/>
                <w:i/>
                <w:iCs/>
                <w:color w:val="000000"/>
              </w:rPr>
              <w:t>привредни</w:t>
            </w:r>
            <w:proofErr w:type="spellEnd"/>
            <w:r w:rsidRPr="006E26B3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bCs/>
                <w:i/>
                <w:iCs/>
                <w:color w:val="000000"/>
              </w:rPr>
              <w:t>субјект</w:t>
            </w:r>
            <w:proofErr w:type="spellEnd"/>
            <w:r w:rsidRPr="006E26B3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bCs/>
                <w:i/>
                <w:iCs/>
                <w:color w:val="000000"/>
              </w:rPr>
              <w:t>уписан</w:t>
            </w:r>
            <w:proofErr w:type="spellEnd"/>
            <w:r w:rsidRPr="006E26B3">
              <w:rPr>
                <w:b/>
                <w:bCs/>
                <w:i/>
                <w:iCs/>
                <w:color w:val="000000"/>
              </w:rPr>
              <w:t xml:space="preserve"> и у </w:t>
            </w:r>
            <w:proofErr w:type="spellStart"/>
            <w:r w:rsidRPr="006E26B3">
              <w:rPr>
                <w:b/>
                <w:bCs/>
                <w:i/>
                <w:iCs/>
                <w:color w:val="000000"/>
              </w:rPr>
              <w:t>друге</w:t>
            </w:r>
            <w:proofErr w:type="spellEnd"/>
            <w:r w:rsidRPr="006E26B3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bCs/>
                <w:i/>
                <w:iCs/>
                <w:color w:val="000000"/>
              </w:rPr>
              <w:t>регистре</w:t>
            </w:r>
            <w:proofErr w:type="spellEnd"/>
            <w:r w:rsidRPr="006E26B3">
              <w:rPr>
                <w:b/>
                <w:bCs/>
                <w:i/>
                <w:iCs/>
                <w:color w:val="000000"/>
              </w:rPr>
              <w:t>)</w:t>
            </w:r>
          </w:p>
        </w:tc>
      </w:tr>
      <w:tr w:rsidR="006E26B3" w:rsidRPr="006E26B3" w14:paraId="54CEC9DC" w14:textId="77777777" w:rsidTr="00D75F7E">
        <w:trPr>
          <w:trHeight w:val="387"/>
          <w:jc w:val="center"/>
        </w:trPr>
        <w:tc>
          <w:tcPr>
            <w:tcW w:w="4673" w:type="dxa"/>
            <w:shd w:val="clear" w:color="auto" w:fill="E7E6E6" w:themeFill="background2"/>
            <w:vAlign w:val="center"/>
          </w:tcPr>
          <w:p w14:paraId="2D79FEA6" w14:textId="77777777" w:rsidR="006E26B3" w:rsidRPr="006E26B3" w:rsidRDefault="006E26B3" w:rsidP="006E26B3">
            <w:pPr>
              <w:spacing w:beforeLines="20" w:before="48" w:afterLines="20" w:after="48"/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6E26B3">
              <w:rPr>
                <w:b/>
                <w:color w:val="000000"/>
              </w:rPr>
              <w:t>Назив</w:t>
            </w:r>
            <w:proofErr w:type="spellEnd"/>
            <w:r w:rsidRPr="006E26B3">
              <w:rPr>
                <w:b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color w:val="000000"/>
              </w:rPr>
              <w:t>другог</w:t>
            </w:r>
            <w:proofErr w:type="spellEnd"/>
            <w:r w:rsidRPr="006E26B3">
              <w:rPr>
                <w:b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color w:val="000000"/>
              </w:rPr>
              <w:t>регистра</w:t>
            </w:r>
            <w:proofErr w:type="spellEnd"/>
          </w:p>
        </w:tc>
        <w:tc>
          <w:tcPr>
            <w:tcW w:w="5109" w:type="dxa"/>
            <w:shd w:val="clear" w:color="auto" w:fill="auto"/>
            <w:vAlign w:val="center"/>
            <w:hideMark/>
          </w:tcPr>
          <w:p w14:paraId="3C2AE638" w14:textId="77777777" w:rsidR="006E26B3" w:rsidRPr="006E26B3" w:rsidRDefault="006E26B3" w:rsidP="006E26B3">
            <w:pPr>
              <w:spacing w:beforeLines="20" w:before="48" w:afterLines="20" w:after="48"/>
              <w:rPr>
                <w:color w:val="000000"/>
              </w:rPr>
            </w:pPr>
            <w:r w:rsidRPr="006E26B3">
              <w:rPr>
                <w:color w:val="000000"/>
              </w:rPr>
              <w:t> </w:t>
            </w:r>
          </w:p>
        </w:tc>
      </w:tr>
      <w:tr w:rsidR="006E26B3" w:rsidRPr="006E26B3" w14:paraId="263B3A3C" w14:textId="77777777" w:rsidTr="00D75F7E">
        <w:trPr>
          <w:trHeight w:val="459"/>
          <w:jc w:val="center"/>
        </w:trPr>
        <w:tc>
          <w:tcPr>
            <w:tcW w:w="4673" w:type="dxa"/>
            <w:shd w:val="clear" w:color="auto" w:fill="E7E6E6" w:themeFill="background2"/>
            <w:vAlign w:val="center"/>
          </w:tcPr>
          <w:p w14:paraId="1C22DCC2" w14:textId="77777777" w:rsidR="006E26B3" w:rsidRPr="006E26B3" w:rsidRDefault="006E26B3" w:rsidP="006E26B3">
            <w:pPr>
              <w:spacing w:beforeLines="20" w:before="48" w:afterLines="20" w:after="48"/>
              <w:rPr>
                <w:b/>
                <w:color w:val="000000"/>
                <w:highlight w:val="yellow"/>
                <w:lang w:val="sr-Cyrl-RS"/>
              </w:rPr>
            </w:pPr>
            <w:r w:rsidRPr="006E26B3">
              <w:rPr>
                <w:b/>
                <w:color w:val="000000"/>
                <w:lang w:val="sr-Cyrl-RS"/>
              </w:rPr>
              <w:t>Број решења о упису у други регистар</w:t>
            </w:r>
          </w:p>
        </w:tc>
        <w:tc>
          <w:tcPr>
            <w:tcW w:w="5109" w:type="dxa"/>
            <w:shd w:val="clear" w:color="auto" w:fill="auto"/>
            <w:vAlign w:val="center"/>
            <w:hideMark/>
          </w:tcPr>
          <w:p w14:paraId="007BBE2B" w14:textId="77777777" w:rsidR="006E26B3" w:rsidRPr="006E26B3" w:rsidRDefault="006E26B3" w:rsidP="006E26B3">
            <w:pPr>
              <w:spacing w:beforeLines="20" w:before="48" w:afterLines="20" w:after="48"/>
              <w:rPr>
                <w:color w:val="000000"/>
              </w:rPr>
            </w:pPr>
            <w:r w:rsidRPr="006E26B3">
              <w:rPr>
                <w:color w:val="000000"/>
              </w:rPr>
              <w:t> </w:t>
            </w:r>
          </w:p>
        </w:tc>
      </w:tr>
      <w:tr w:rsidR="006E26B3" w:rsidRPr="006E26B3" w14:paraId="1C8C203C" w14:textId="77777777" w:rsidTr="00D75F7E">
        <w:trPr>
          <w:trHeight w:val="339"/>
          <w:jc w:val="center"/>
        </w:trPr>
        <w:tc>
          <w:tcPr>
            <w:tcW w:w="4673" w:type="dxa"/>
            <w:shd w:val="clear" w:color="auto" w:fill="E7E6E6" w:themeFill="background2"/>
            <w:vAlign w:val="center"/>
          </w:tcPr>
          <w:p w14:paraId="4935D5A2" w14:textId="77777777" w:rsidR="006E26B3" w:rsidRPr="006E26B3" w:rsidRDefault="006E26B3" w:rsidP="006E26B3">
            <w:pPr>
              <w:spacing w:beforeLines="20" w:before="48" w:afterLines="20" w:after="48"/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6E26B3">
              <w:rPr>
                <w:b/>
                <w:color w:val="000000"/>
              </w:rPr>
              <w:t>Датум</w:t>
            </w:r>
            <w:proofErr w:type="spellEnd"/>
            <w:r w:rsidRPr="006E26B3">
              <w:rPr>
                <w:b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color w:val="000000"/>
              </w:rPr>
              <w:t>уписа</w:t>
            </w:r>
            <w:proofErr w:type="spellEnd"/>
            <w:r w:rsidRPr="006E26B3">
              <w:rPr>
                <w:b/>
                <w:color w:val="000000"/>
              </w:rPr>
              <w:t xml:space="preserve"> у </w:t>
            </w:r>
            <w:proofErr w:type="spellStart"/>
            <w:r w:rsidRPr="006E26B3">
              <w:rPr>
                <w:b/>
                <w:color w:val="000000"/>
              </w:rPr>
              <w:t>други</w:t>
            </w:r>
            <w:proofErr w:type="spellEnd"/>
            <w:r w:rsidRPr="006E26B3">
              <w:rPr>
                <w:b/>
                <w:color w:val="000000"/>
              </w:rPr>
              <w:t xml:space="preserve"> </w:t>
            </w:r>
            <w:proofErr w:type="spellStart"/>
            <w:r w:rsidRPr="006E26B3">
              <w:rPr>
                <w:b/>
                <w:color w:val="000000"/>
              </w:rPr>
              <w:t>регистар</w:t>
            </w:r>
            <w:proofErr w:type="spellEnd"/>
          </w:p>
        </w:tc>
        <w:tc>
          <w:tcPr>
            <w:tcW w:w="5109" w:type="dxa"/>
            <w:shd w:val="clear" w:color="auto" w:fill="auto"/>
            <w:vAlign w:val="center"/>
          </w:tcPr>
          <w:p w14:paraId="315171EB" w14:textId="77777777" w:rsidR="006E26B3" w:rsidRPr="006E26B3" w:rsidRDefault="006E26B3" w:rsidP="006E26B3">
            <w:pPr>
              <w:spacing w:beforeLines="20" w:before="48" w:afterLines="20" w:after="48"/>
              <w:rPr>
                <w:color w:val="000000"/>
              </w:rPr>
            </w:pPr>
          </w:p>
        </w:tc>
      </w:tr>
    </w:tbl>
    <w:p w14:paraId="726FA736" w14:textId="77777777" w:rsidR="006E26B3" w:rsidRPr="00B27D76" w:rsidRDefault="006E26B3">
      <w:pPr>
        <w:widowControl/>
        <w:autoSpaceDE/>
        <w:autoSpaceDN/>
        <w:spacing w:after="160" w:line="259" w:lineRule="auto"/>
        <w:rPr>
          <w:lang w:val="sr-Cyrl-RS"/>
        </w:rPr>
        <w:sectPr w:rsidR="006E26B3" w:rsidRPr="00B27D76" w:rsidSect="00B376AE">
          <w:headerReference w:type="default" r:id="rId9"/>
          <w:footerReference w:type="defaul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701C91B" w14:textId="5DFD85AF" w:rsidR="006E26B3" w:rsidRDefault="00D55005" w:rsidP="00956301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 w:rsidRPr="009B48AA">
        <w:rPr>
          <w:lang w:val="sr-Cyrl-RS"/>
        </w:rPr>
        <w:lastRenderedPageBreak/>
        <w:t xml:space="preserve">У прилогу захтева, </w:t>
      </w:r>
      <w:r w:rsidR="00EE5F3B" w:rsidRPr="009B48AA">
        <w:rPr>
          <w:lang w:val="sr-Cyrl-RS"/>
        </w:rPr>
        <w:t>достављам следећу документацију</w:t>
      </w:r>
      <w:r w:rsidR="00645ADB">
        <w:rPr>
          <w:lang w:val="sr-Cyrl-RS"/>
        </w:rPr>
        <w:t>:</w:t>
      </w:r>
    </w:p>
    <w:p w14:paraId="36F4C33D" w14:textId="2CB1D8F3" w:rsidR="00F632B1" w:rsidRDefault="00F632B1" w:rsidP="006E26B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F632B1">
        <w:rPr>
          <w:rFonts w:ascii="Times New Roman" w:hAnsi="Times New Roman"/>
          <w:color w:val="000000"/>
          <w:sz w:val="24"/>
          <w:lang w:val="sr-Cyrl-RS"/>
        </w:rPr>
        <w:t>Решење о регистрацији привредног субјекта код надлежног органа за регистрацију;</w:t>
      </w:r>
      <w:r w:rsidR="00645ADB">
        <w:rPr>
          <w:rFonts w:ascii="Times New Roman" w:hAnsi="Times New Roman"/>
          <w:color w:val="000000"/>
          <w:sz w:val="24"/>
          <w:lang w:val="sr-Cyrl-RS"/>
        </w:rPr>
        <w:t>*</w:t>
      </w:r>
    </w:p>
    <w:p w14:paraId="6BCDEDB9" w14:textId="296230BE" w:rsidR="006E26B3" w:rsidRDefault="00844CE8" w:rsidP="006E26B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>Доказ о коришћењу одговарајућег простора који подносиоцу захтева омогућава уредно складиштење најмање 30 тона цигарета и других дуванских производа:</w:t>
      </w:r>
    </w:p>
    <w:p w14:paraId="530FEA6A" w14:textId="7DAFB8F1" w:rsidR="006E26B3" w:rsidRPr="005A09EC" w:rsidRDefault="00EE53C8" w:rsidP="005A09EC">
      <w:pPr>
        <w:ind w:left="1080"/>
        <w:jc w:val="both"/>
        <w:rPr>
          <w:color w:val="000000"/>
          <w:sz w:val="24"/>
          <w:lang w:val="sr-Cyrl-RS"/>
        </w:rPr>
      </w:pPr>
      <w:r>
        <w:rPr>
          <w:color w:val="000000"/>
          <w:sz w:val="24"/>
        </w:rPr>
        <w:t>2</w:t>
      </w:r>
      <w:r w:rsidR="005A09EC">
        <w:rPr>
          <w:color w:val="000000"/>
          <w:sz w:val="24"/>
          <w:lang w:val="sr-Cyrl-RS"/>
        </w:rPr>
        <w:t xml:space="preserve">а. </w:t>
      </w:r>
      <w:r w:rsidR="006E26B3" w:rsidRPr="005A09EC">
        <w:rPr>
          <w:color w:val="000000"/>
          <w:sz w:val="24"/>
          <w:lang w:val="sr-Cyrl-RS"/>
        </w:rPr>
        <w:t xml:space="preserve">Извод из листа непокретности </w:t>
      </w:r>
    </w:p>
    <w:p w14:paraId="00508C73" w14:textId="5956E857" w:rsidR="006E26B3" w:rsidRPr="005A09EC" w:rsidRDefault="00EE53C8" w:rsidP="005A09EC">
      <w:pPr>
        <w:ind w:left="1080"/>
        <w:jc w:val="both"/>
        <w:rPr>
          <w:color w:val="000000"/>
          <w:sz w:val="24"/>
          <w:lang w:val="sr-Cyrl-RS"/>
        </w:rPr>
      </w:pPr>
      <w:r>
        <w:rPr>
          <w:color w:val="000000"/>
          <w:sz w:val="24"/>
        </w:rPr>
        <w:t>2</w:t>
      </w:r>
      <w:r w:rsidR="005A09EC">
        <w:rPr>
          <w:color w:val="000000"/>
          <w:sz w:val="24"/>
          <w:lang w:val="sr-Cyrl-RS"/>
        </w:rPr>
        <w:t xml:space="preserve">б. </w:t>
      </w:r>
      <w:r w:rsidR="006E26B3" w:rsidRPr="005A09EC">
        <w:rPr>
          <w:color w:val="000000"/>
          <w:sz w:val="24"/>
          <w:lang w:val="sr-Cyrl-RS"/>
        </w:rPr>
        <w:t>Уговор</w:t>
      </w:r>
      <w:r w:rsidR="00DB1422" w:rsidRPr="005A09EC">
        <w:rPr>
          <w:color w:val="000000"/>
          <w:sz w:val="24"/>
          <w:lang w:val="sr-Latn-RS"/>
        </w:rPr>
        <w:t xml:space="preserve"> o</w:t>
      </w:r>
      <w:r w:rsidR="006E26B3" w:rsidRPr="005A09EC">
        <w:rPr>
          <w:color w:val="000000"/>
          <w:sz w:val="24"/>
          <w:lang w:val="sr-Cyrl-RS"/>
        </w:rPr>
        <w:t xml:space="preserve"> закупу</w:t>
      </w:r>
      <w:r w:rsidR="00844CE8" w:rsidRPr="005A09EC">
        <w:rPr>
          <w:color w:val="000000"/>
          <w:sz w:val="24"/>
          <w:lang w:val="sr-Cyrl-RS"/>
        </w:rPr>
        <w:t>/подзакупу</w:t>
      </w:r>
      <w:r w:rsidR="006E26B3" w:rsidRPr="005A09EC">
        <w:rPr>
          <w:color w:val="000000"/>
          <w:sz w:val="24"/>
          <w:lang w:val="sr-Cyrl-RS"/>
        </w:rPr>
        <w:t xml:space="preserve"> </w:t>
      </w:r>
    </w:p>
    <w:p w14:paraId="09F34F63" w14:textId="761C35EE" w:rsidR="006E26B3" w:rsidRPr="005A09EC" w:rsidRDefault="00EE53C8" w:rsidP="005A09EC">
      <w:pPr>
        <w:ind w:left="1080"/>
        <w:jc w:val="both"/>
        <w:rPr>
          <w:color w:val="000000"/>
          <w:sz w:val="24"/>
          <w:lang w:val="sr-Cyrl-RS"/>
        </w:rPr>
      </w:pPr>
      <w:r>
        <w:rPr>
          <w:color w:val="000000"/>
          <w:sz w:val="24"/>
        </w:rPr>
        <w:t>2</w:t>
      </w:r>
      <w:r w:rsidR="005A09EC">
        <w:rPr>
          <w:color w:val="000000"/>
          <w:sz w:val="24"/>
          <w:lang w:val="sr-Cyrl-RS"/>
        </w:rPr>
        <w:t xml:space="preserve">в. </w:t>
      </w:r>
      <w:r w:rsidR="006E26B3" w:rsidRPr="005A09EC">
        <w:rPr>
          <w:color w:val="000000"/>
          <w:sz w:val="24"/>
          <w:lang w:val="sr-Cyrl-RS"/>
        </w:rPr>
        <w:t>Купопродајни уговор</w:t>
      </w:r>
    </w:p>
    <w:p w14:paraId="171ED65F" w14:textId="334DF3FB" w:rsidR="00844CE8" w:rsidRPr="005A09EC" w:rsidRDefault="00EE53C8" w:rsidP="005A09EC">
      <w:pPr>
        <w:ind w:left="1080"/>
        <w:jc w:val="both"/>
        <w:rPr>
          <w:color w:val="000000"/>
          <w:sz w:val="24"/>
          <w:lang w:val="sr-Cyrl-RS"/>
        </w:rPr>
      </w:pPr>
      <w:r>
        <w:rPr>
          <w:color w:val="000000"/>
          <w:sz w:val="24"/>
        </w:rPr>
        <w:t>2</w:t>
      </w:r>
      <w:r w:rsidR="005A09EC">
        <w:rPr>
          <w:color w:val="000000"/>
          <w:sz w:val="24"/>
          <w:lang w:val="sr-Cyrl-RS"/>
        </w:rPr>
        <w:t xml:space="preserve">г. </w:t>
      </w:r>
      <w:r w:rsidR="00844CE8" w:rsidRPr="005A09EC">
        <w:rPr>
          <w:color w:val="000000"/>
          <w:sz w:val="24"/>
          <w:lang w:val="sr-Cyrl-RS"/>
        </w:rPr>
        <w:t>Друго</w:t>
      </w:r>
    </w:p>
    <w:p w14:paraId="22B3C31F" w14:textId="1B8B9EB7" w:rsidR="00844CE8" w:rsidRPr="00C9076F" w:rsidRDefault="006E26B3" w:rsidP="00C9076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6E26B3">
        <w:rPr>
          <w:rFonts w:ascii="Times New Roman" w:hAnsi="Times New Roman"/>
          <w:color w:val="000000"/>
          <w:sz w:val="24"/>
          <w:lang w:val="sr-Cyrl-RS"/>
        </w:rPr>
        <w:t>Записник тржишне инспекције</w:t>
      </w:r>
      <w:r w:rsidR="00844CE8">
        <w:rPr>
          <w:rFonts w:ascii="Times New Roman" w:hAnsi="Times New Roman"/>
          <w:color w:val="000000"/>
          <w:sz w:val="24"/>
          <w:lang w:val="sr-Cyrl-RS"/>
        </w:rPr>
        <w:t xml:space="preserve"> да користи одговарајући простор који подносиоцу захтева омогућава уредно складиштење најмање 30 тона цигарета и других дуванских производа</w:t>
      </w:r>
      <w:r w:rsidR="00D05969">
        <w:rPr>
          <w:rFonts w:ascii="Times New Roman" w:hAnsi="Times New Roman"/>
          <w:color w:val="000000"/>
          <w:sz w:val="24"/>
          <w:lang w:val="sr-Cyrl-RS"/>
        </w:rPr>
        <w:t>;</w:t>
      </w:r>
    </w:p>
    <w:p w14:paraId="6DFE5F24" w14:textId="1BE8EA49" w:rsidR="006E26B3" w:rsidRPr="006E26B3" w:rsidRDefault="006E26B3" w:rsidP="006E26B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6E26B3">
        <w:rPr>
          <w:rFonts w:ascii="Times New Roman" w:hAnsi="Times New Roman"/>
          <w:color w:val="000000"/>
          <w:sz w:val="24"/>
          <w:lang w:val="sr-Cyrl-RS"/>
        </w:rPr>
        <w:t>Записник санитарне инспекције</w:t>
      </w:r>
      <w:r w:rsidR="00844CE8">
        <w:rPr>
          <w:rFonts w:ascii="Times New Roman" w:hAnsi="Times New Roman"/>
          <w:color w:val="000000"/>
          <w:sz w:val="24"/>
          <w:lang w:val="sr-Cyrl-RS"/>
        </w:rPr>
        <w:t xml:space="preserve"> да располаже превозним средствима за несметано и редовно снабдевање трговаца на мало дуванским производима, која су видно означена да се ради о превозу дуванских производа и која испуњавају прописане санитарно-хигијенске услове</w:t>
      </w:r>
      <w:r w:rsidR="00D05969">
        <w:rPr>
          <w:rFonts w:ascii="Times New Roman" w:hAnsi="Times New Roman"/>
          <w:color w:val="000000"/>
          <w:sz w:val="24"/>
          <w:lang w:val="sr-Cyrl-RS"/>
        </w:rPr>
        <w:t>;</w:t>
      </w:r>
    </w:p>
    <w:p w14:paraId="5294DD1E" w14:textId="12DCD3B8" w:rsidR="006E26B3" w:rsidRPr="006E26B3" w:rsidRDefault="00C9076F" w:rsidP="006E26B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>Уговоре</w:t>
      </w:r>
      <w:r w:rsidR="006E26B3" w:rsidRPr="006E26B3">
        <w:rPr>
          <w:rFonts w:ascii="Times New Roman" w:hAnsi="Times New Roman"/>
          <w:color w:val="000000"/>
          <w:sz w:val="24"/>
          <w:lang w:val="sr-Cyrl-RS"/>
        </w:rPr>
        <w:t xml:space="preserve"> закључен</w:t>
      </w:r>
      <w:r>
        <w:rPr>
          <w:rFonts w:ascii="Times New Roman" w:hAnsi="Times New Roman"/>
          <w:color w:val="000000"/>
          <w:sz w:val="24"/>
          <w:lang w:val="sr-Cyrl-RS"/>
        </w:rPr>
        <w:t>е</w:t>
      </w:r>
      <w:r w:rsidR="006E26B3" w:rsidRPr="006E26B3">
        <w:rPr>
          <w:rFonts w:ascii="Times New Roman" w:hAnsi="Times New Roman"/>
          <w:color w:val="000000"/>
          <w:sz w:val="24"/>
          <w:lang w:val="sr-Cyrl-RS"/>
        </w:rPr>
        <w:t xml:space="preserve"> са произвођачима</w:t>
      </w:r>
      <w:r w:rsidR="00844CE8">
        <w:rPr>
          <w:rFonts w:ascii="Times New Roman" w:hAnsi="Times New Roman"/>
          <w:color w:val="000000"/>
          <w:sz w:val="24"/>
          <w:lang w:val="sr-Cyrl-RS"/>
        </w:rPr>
        <w:t xml:space="preserve"> дуванских производа</w:t>
      </w:r>
      <w:r w:rsidR="006E26B3" w:rsidRPr="006E26B3">
        <w:rPr>
          <w:rFonts w:ascii="Times New Roman" w:hAnsi="Times New Roman"/>
          <w:color w:val="000000"/>
          <w:sz w:val="24"/>
          <w:lang w:val="sr-Cyrl-RS"/>
        </w:rPr>
        <w:t>, односно увозницима дуванских производа, односно трговцима на велико дуванским производима</w:t>
      </w:r>
      <w:r w:rsidR="00D05969">
        <w:rPr>
          <w:rFonts w:ascii="Times New Roman" w:hAnsi="Times New Roman"/>
          <w:color w:val="000000"/>
          <w:sz w:val="24"/>
          <w:lang w:val="sr-Cyrl-RS"/>
        </w:rPr>
        <w:t>;</w:t>
      </w:r>
    </w:p>
    <w:p w14:paraId="22FE3371" w14:textId="538C5F53" w:rsidR="006E26B3" w:rsidRPr="006E26B3" w:rsidRDefault="006E26B3" w:rsidP="006E26B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6E26B3">
        <w:rPr>
          <w:rFonts w:ascii="Times New Roman" w:hAnsi="Times New Roman"/>
          <w:color w:val="000000"/>
          <w:sz w:val="24"/>
          <w:lang w:val="sr-Cyrl-RS"/>
        </w:rPr>
        <w:t>Изјав</w:t>
      </w:r>
      <w:r w:rsidR="00C9076F">
        <w:rPr>
          <w:rFonts w:ascii="Times New Roman" w:hAnsi="Times New Roman"/>
          <w:color w:val="000000"/>
          <w:sz w:val="24"/>
          <w:lang w:val="sr-Cyrl-RS"/>
        </w:rPr>
        <w:t>у</w:t>
      </w:r>
      <w:r w:rsidRPr="006E26B3">
        <w:rPr>
          <w:rFonts w:ascii="Times New Roman" w:hAnsi="Times New Roman"/>
          <w:color w:val="000000"/>
          <w:sz w:val="24"/>
          <w:lang w:val="sr-Cyrl-RS"/>
        </w:rPr>
        <w:t xml:space="preserve"> одговорног лица о неосуђиваности</w:t>
      </w:r>
      <w:r w:rsidR="00C9076F">
        <w:rPr>
          <w:rFonts w:ascii="Times New Roman" w:hAnsi="Times New Roman"/>
          <w:color w:val="000000"/>
          <w:sz w:val="24"/>
          <w:lang w:val="sr-Cyrl-RS"/>
        </w:rPr>
        <w:t>, као и одговорног лица у повезаном лицу, као и одговорног лица у правном лицу чији је пра</w:t>
      </w:r>
      <w:r w:rsidR="00D05969">
        <w:rPr>
          <w:rFonts w:ascii="Times New Roman" w:hAnsi="Times New Roman"/>
          <w:color w:val="000000"/>
          <w:sz w:val="24"/>
          <w:lang w:val="sr-Cyrl-RS"/>
        </w:rPr>
        <w:t>вни следбеник привредни субјект;</w:t>
      </w:r>
    </w:p>
    <w:p w14:paraId="0D082A94" w14:textId="001CADAF" w:rsidR="006E26B3" w:rsidRDefault="006E26B3" w:rsidP="006E26B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6E26B3">
        <w:rPr>
          <w:rFonts w:ascii="Times New Roman" w:hAnsi="Times New Roman"/>
          <w:color w:val="000000"/>
          <w:sz w:val="24"/>
          <w:lang w:val="sr-Cyrl-RS"/>
        </w:rPr>
        <w:t>Изјав</w:t>
      </w:r>
      <w:r w:rsidR="00C9076F">
        <w:rPr>
          <w:rFonts w:ascii="Times New Roman" w:hAnsi="Times New Roman"/>
          <w:color w:val="000000"/>
          <w:sz w:val="24"/>
          <w:lang w:val="sr-Cyrl-RS"/>
        </w:rPr>
        <w:t>у</w:t>
      </w:r>
      <w:r w:rsidRPr="006E26B3">
        <w:rPr>
          <w:rFonts w:ascii="Times New Roman" w:hAnsi="Times New Roman"/>
          <w:color w:val="000000"/>
          <w:sz w:val="24"/>
          <w:lang w:val="sr-Cyrl-RS"/>
        </w:rPr>
        <w:t xml:space="preserve"> да привредни субјект, који подноси захтев, нема повезано лице или правног претходника</w:t>
      </w:r>
      <w:r w:rsidR="00D05969">
        <w:rPr>
          <w:rFonts w:ascii="Times New Roman" w:hAnsi="Times New Roman"/>
          <w:color w:val="000000"/>
          <w:sz w:val="24"/>
          <w:lang w:val="sr-Cyrl-RS"/>
        </w:rPr>
        <w:t>;</w:t>
      </w:r>
    </w:p>
    <w:p w14:paraId="1CDE6D12" w14:textId="34C8D22D" w:rsidR="00C9076F" w:rsidRPr="006E26B3" w:rsidRDefault="00EE53C8" w:rsidP="006E26B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6E26B3">
        <w:rPr>
          <w:rFonts w:ascii="Times New Roman" w:hAnsi="Times New Roman"/>
          <w:color w:val="000000"/>
          <w:sz w:val="24"/>
          <w:lang w:val="sr-Cyrl-RS"/>
        </w:rPr>
        <w:t>Доказ о уплати републичке административне таксе</w:t>
      </w:r>
      <w:r w:rsidR="00D05969">
        <w:rPr>
          <w:rFonts w:ascii="Times New Roman" w:hAnsi="Times New Roman"/>
          <w:color w:val="000000"/>
          <w:sz w:val="24"/>
          <w:lang w:val="sr-Cyrl-RS"/>
        </w:rPr>
        <w:t>;</w:t>
      </w:r>
    </w:p>
    <w:p w14:paraId="02FAEAF0" w14:textId="1733C51E" w:rsidR="00C9076F" w:rsidRDefault="00EE53C8" w:rsidP="00C9076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>Доказ о уплати накнаде, само у случају обнављања дозволе</w:t>
      </w:r>
      <w:r w:rsidR="00D05969">
        <w:rPr>
          <w:rFonts w:ascii="Times New Roman" w:hAnsi="Times New Roman"/>
          <w:color w:val="000000"/>
          <w:sz w:val="24"/>
          <w:lang w:val="sr-Cyrl-RS"/>
        </w:rPr>
        <w:t>.</w:t>
      </w:r>
    </w:p>
    <w:p w14:paraId="01ED5C14" w14:textId="300F3E46" w:rsidR="00B376AE" w:rsidRDefault="00B376AE" w:rsidP="00B376AE">
      <w:pPr>
        <w:jc w:val="both"/>
        <w:rPr>
          <w:color w:val="000000"/>
          <w:sz w:val="24"/>
          <w:lang w:val="sr-Cyrl-RS"/>
        </w:rPr>
      </w:pPr>
    </w:p>
    <w:p w14:paraId="78224E68" w14:textId="77777777" w:rsidR="00645ADB" w:rsidRDefault="00645ADB" w:rsidP="00645ADB">
      <w:pPr>
        <w:jc w:val="both"/>
        <w:rPr>
          <w:lang w:val="sr-Cyrl-RS"/>
        </w:rPr>
      </w:pPr>
      <w:r>
        <w:rPr>
          <w:lang w:val="sr-Cyrl-RS"/>
        </w:rPr>
        <w:t xml:space="preserve">*Управа прибавља по службеној дужности решење о регистрацији за привредне субјекте који су регистровани у Агенцији за привредне регистре. </w:t>
      </w:r>
      <w:r w:rsidRPr="00745266">
        <w:rPr>
          <w:lang w:val="sr-Cyrl-RS"/>
        </w:rPr>
        <w:t>Привредни субјекти који нису регистровани у Агенцији за привредне регистре достављају копију решења другог надлежног органа за регистрацију.</w:t>
      </w:r>
    </w:p>
    <w:p w14:paraId="53D4C391" w14:textId="6CE8C638" w:rsidR="00B376AE" w:rsidRDefault="00B376AE" w:rsidP="00B376AE">
      <w:pPr>
        <w:jc w:val="both"/>
        <w:rPr>
          <w:color w:val="000000"/>
          <w:sz w:val="24"/>
          <w:lang w:val="sr-Cyrl-RS"/>
        </w:rPr>
      </w:pPr>
    </w:p>
    <w:p w14:paraId="39095133" w14:textId="39248327" w:rsidR="00B376AE" w:rsidRDefault="00B376AE" w:rsidP="00B376AE">
      <w:pPr>
        <w:jc w:val="both"/>
        <w:rPr>
          <w:color w:val="000000"/>
          <w:sz w:val="24"/>
          <w:lang w:val="sr-Cyrl-RS"/>
        </w:rPr>
      </w:pPr>
    </w:p>
    <w:p w14:paraId="48C8537F" w14:textId="5F644655" w:rsidR="00B376AE" w:rsidRDefault="00B376AE" w:rsidP="00B376AE">
      <w:pPr>
        <w:jc w:val="both"/>
        <w:rPr>
          <w:color w:val="000000"/>
          <w:sz w:val="24"/>
          <w:lang w:val="sr-Cyrl-RS"/>
        </w:rPr>
      </w:pPr>
    </w:p>
    <w:p w14:paraId="24EB15E1" w14:textId="64E0A7C0" w:rsidR="00B376AE" w:rsidRDefault="00B376AE" w:rsidP="00B376AE">
      <w:pPr>
        <w:jc w:val="both"/>
        <w:rPr>
          <w:color w:val="000000"/>
          <w:sz w:val="24"/>
          <w:lang w:val="sr-Cyrl-RS"/>
        </w:rPr>
      </w:pPr>
    </w:p>
    <w:p w14:paraId="19905D40" w14:textId="1AA38095" w:rsidR="00B376AE" w:rsidRDefault="00B376AE" w:rsidP="00B376AE">
      <w:pPr>
        <w:jc w:val="both"/>
        <w:rPr>
          <w:color w:val="000000"/>
          <w:sz w:val="24"/>
          <w:lang w:val="sr-Cyrl-RS"/>
        </w:rPr>
      </w:pPr>
    </w:p>
    <w:p w14:paraId="0D889492" w14:textId="3F6810F3" w:rsidR="00B376AE" w:rsidRDefault="00B376AE" w:rsidP="00B376AE">
      <w:pPr>
        <w:jc w:val="both"/>
        <w:rPr>
          <w:color w:val="000000"/>
          <w:sz w:val="24"/>
          <w:lang w:val="sr-Cyrl-RS"/>
        </w:rPr>
      </w:pPr>
    </w:p>
    <w:p w14:paraId="165F03DC" w14:textId="2E54948D" w:rsidR="00B376AE" w:rsidRDefault="00B376AE" w:rsidP="00B376AE">
      <w:pPr>
        <w:jc w:val="both"/>
        <w:rPr>
          <w:color w:val="000000"/>
          <w:sz w:val="24"/>
          <w:lang w:val="sr-Cyrl-RS"/>
        </w:rPr>
      </w:pPr>
    </w:p>
    <w:p w14:paraId="7DD3A2CF" w14:textId="12F06523" w:rsidR="00B376AE" w:rsidRDefault="00B376AE" w:rsidP="00B376AE">
      <w:pPr>
        <w:jc w:val="both"/>
        <w:rPr>
          <w:color w:val="000000"/>
          <w:sz w:val="24"/>
          <w:lang w:val="sr-Cyrl-RS"/>
        </w:rPr>
      </w:pPr>
    </w:p>
    <w:p w14:paraId="2B64A3F1" w14:textId="604B27DC" w:rsidR="00B376AE" w:rsidRDefault="00B376AE" w:rsidP="00B376AE">
      <w:pPr>
        <w:jc w:val="both"/>
        <w:rPr>
          <w:color w:val="000000"/>
          <w:sz w:val="24"/>
          <w:lang w:val="sr-Cyrl-RS"/>
        </w:rPr>
      </w:pPr>
    </w:p>
    <w:p w14:paraId="3E450F32" w14:textId="6507151A" w:rsidR="00B376AE" w:rsidRDefault="00B376AE" w:rsidP="00B376AE">
      <w:pPr>
        <w:jc w:val="both"/>
        <w:rPr>
          <w:color w:val="000000"/>
          <w:sz w:val="24"/>
          <w:lang w:val="sr-Cyrl-RS"/>
        </w:rPr>
      </w:pPr>
    </w:p>
    <w:p w14:paraId="5BC167A0" w14:textId="4759CF9F" w:rsidR="00B376AE" w:rsidRDefault="00B376AE" w:rsidP="00B376AE">
      <w:pPr>
        <w:jc w:val="both"/>
        <w:rPr>
          <w:color w:val="000000"/>
          <w:sz w:val="24"/>
          <w:lang w:val="sr-Cyrl-RS"/>
        </w:rPr>
      </w:pPr>
    </w:p>
    <w:p w14:paraId="5B7ED1D7" w14:textId="68704C64" w:rsidR="00B376AE" w:rsidRDefault="00B376AE" w:rsidP="00B376AE">
      <w:pPr>
        <w:jc w:val="both"/>
        <w:rPr>
          <w:color w:val="000000"/>
          <w:sz w:val="24"/>
          <w:lang w:val="sr-Cyrl-RS"/>
        </w:rPr>
      </w:pPr>
    </w:p>
    <w:p w14:paraId="372F8A72" w14:textId="1CD25601" w:rsidR="00B376AE" w:rsidRDefault="00B376AE" w:rsidP="00B376AE">
      <w:pPr>
        <w:jc w:val="both"/>
        <w:rPr>
          <w:color w:val="000000"/>
          <w:sz w:val="24"/>
          <w:lang w:val="sr-Cyrl-RS"/>
        </w:rPr>
      </w:pPr>
    </w:p>
    <w:p w14:paraId="4C3A2121" w14:textId="1306A1AA" w:rsidR="00B376AE" w:rsidRDefault="00B376AE" w:rsidP="00B376AE">
      <w:pPr>
        <w:jc w:val="both"/>
        <w:rPr>
          <w:color w:val="000000"/>
          <w:sz w:val="24"/>
          <w:lang w:val="sr-Cyrl-RS"/>
        </w:rPr>
      </w:pPr>
    </w:p>
    <w:p w14:paraId="0074C3B7" w14:textId="627B6265" w:rsidR="00B376AE" w:rsidRDefault="00B376AE" w:rsidP="00B376AE">
      <w:pPr>
        <w:jc w:val="both"/>
        <w:rPr>
          <w:color w:val="000000"/>
          <w:sz w:val="24"/>
          <w:lang w:val="sr-Cyrl-RS"/>
        </w:rPr>
      </w:pPr>
    </w:p>
    <w:p w14:paraId="327AB793" w14:textId="01EECF24" w:rsidR="00B376AE" w:rsidRDefault="00B376AE" w:rsidP="00B376AE">
      <w:pPr>
        <w:jc w:val="both"/>
        <w:rPr>
          <w:color w:val="000000"/>
          <w:sz w:val="24"/>
          <w:lang w:val="sr-Cyrl-RS"/>
        </w:rPr>
      </w:pPr>
    </w:p>
    <w:p w14:paraId="418D42CA" w14:textId="2B3812C1" w:rsidR="00B376AE" w:rsidRDefault="00B376AE" w:rsidP="00B376AE">
      <w:pPr>
        <w:jc w:val="both"/>
        <w:rPr>
          <w:color w:val="000000"/>
          <w:sz w:val="24"/>
          <w:lang w:val="sr-Cyrl-RS"/>
        </w:rPr>
      </w:pPr>
    </w:p>
    <w:p w14:paraId="21343C2C" w14:textId="159E9FE4" w:rsidR="00B376AE" w:rsidRDefault="00B376AE" w:rsidP="00B376AE">
      <w:pPr>
        <w:jc w:val="both"/>
        <w:rPr>
          <w:color w:val="000000"/>
          <w:sz w:val="24"/>
          <w:lang w:val="sr-Cyrl-RS"/>
        </w:rPr>
      </w:pPr>
    </w:p>
    <w:p w14:paraId="01689C4A" w14:textId="1770B747" w:rsidR="00B376AE" w:rsidRDefault="00B376AE" w:rsidP="00B376AE">
      <w:pPr>
        <w:jc w:val="both"/>
        <w:rPr>
          <w:color w:val="000000"/>
          <w:sz w:val="24"/>
          <w:lang w:val="sr-Cyrl-RS"/>
        </w:rPr>
      </w:pPr>
    </w:p>
    <w:p w14:paraId="5A33E440" w14:textId="55AE7B6A" w:rsidR="00B376AE" w:rsidRDefault="00B376AE" w:rsidP="00B376AE">
      <w:pPr>
        <w:jc w:val="both"/>
        <w:rPr>
          <w:color w:val="000000"/>
          <w:sz w:val="24"/>
          <w:lang w:val="sr-Cyrl-RS"/>
        </w:rPr>
      </w:pPr>
    </w:p>
    <w:p w14:paraId="21C16222" w14:textId="24FC21F7" w:rsidR="00B376AE" w:rsidRDefault="00B376AE" w:rsidP="00B376AE">
      <w:pPr>
        <w:jc w:val="both"/>
        <w:rPr>
          <w:color w:val="000000"/>
          <w:sz w:val="24"/>
          <w:lang w:val="sr-Cyrl-RS"/>
        </w:rPr>
      </w:pPr>
    </w:p>
    <w:p w14:paraId="77AFD625" w14:textId="77777777" w:rsidR="00B376AE" w:rsidRPr="00B376AE" w:rsidRDefault="00B376AE" w:rsidP="00B376AE">
      <w:pPr>
        <w:jc w:val="both"/>
        <w:rPr>
          <w:color w:val="000000"/>
          <w:sz w:val="24"/>
          <w:lang w:val="sr-Cyrl-RS"/>
        </w:rPr>
      </w:pPr>
    </w:p>
    <w:p w14:paraId="7B45AD51" w14:textId="77777777" w:rsidR="00B27D76" w:rsidRPr="00E1692F" w:rsidRDefault="00B27D76" w:rsidP="00B27D76">
      <w:pPr>
        <w:shd w:val="clear" w:color="auto" w:fill="D9D9D9" w:themeFill="background1" w:themeFillShade="D9"/>
        <w:jc w:val="center"/>
        <w:rPr>
          <w:b/>
          <w:bCs/>
          <w:color w:val="000000"/>
          <w:lang w:val="sr-Cyrl-RS"/>
        </w:rPr>
      </w:pPr>
      <w:r w:rsidRPr="00E1692F">
        <w:rPr>
          <w:b/>
          <w:bCs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3B170924" w14:textId="77777777" w:rsidR="00B27D76" w:rsidRPr="00E1692F" w:rsidRDefault="00B27D76" w:rsidP="00B27D76">
      <w:pPr>
        <w:rPr>
          <w:b/>
          <w:bCs/>
          <w:i/>
          <w:iCs/>
          <w:color w:val="000000"/>
          <w:lang w:val="sr-Cyrl-RS"/>
        </w:rPr>
      </w:pPr>
    </w:p>
    <w:p w14:paraId="7DC688B6" w14:textId="77777777" w:rsidR="00B27D76" w:rsidRPr="00E1692F" w:rsidRDefault="00B27D76" w:rsidP="00B27D76">
      <w:pPr>
        <w:jc w:val="both"/>
        <w:rPr>
          <w:color w:val="000000"/>
          <w:lang w:val="sr-Cyrl-RS"/>
        </w:rPr>
      </w:pPr>
      <w:r w:rsidRPr="00E1692F">
        <w:rPr>
          <w:color w:val="000000"/>
          <w:lang w:val="sr-Cyrl-RS"/>
        </w:rPr>
        <w:t xml:space="preserve">Сагласан/на сам да орган за потребе поступка може да изврши увид, прибави и обради личне </w:t>
      </w:r>
      <w:r w:rsidRPr="007729EA">
        <w:rPr>
          <w:color w:val="000000"/>
          <w:lang w:val="sr-Cyrl-RS"/>
        </w:rPr>
        <w:t xml:space="preserve">и остале </w:t>
      </w:r>
      <w:r w:rsidRPr="00E1692F">
        <w:rPr>
          <w:color w:val="000000"/>
          <w:lang w:val="sr-Cyrl-RS"/>
        </w:rPr>
        <w:t>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1" w:name="_Hlk18696046"/>
      <w:r w:rsidRPr="00E44100">
        <w:rPr>
          <w:i/>
          <w:iCs/>
          <w:color w:val="000000"/>
          <w:lang w:val="sr-Cyrl-RS"/>
        </w:rPr>
        <w:t>одабрати један од понуђених одговора</w:t>
      </w:r>
      <w:bookmarkEnd w:id="1"/>
      <w:r w:rsidRPr="00E1692F">
        <w:rPr>
          <w:color w:val="000000"/>
          <w:lang w:val="sr-Cyrl-RS"/>
        </w:rPr>
        <w:t>):</w:t>
      </w:r>
    </w:p>
    <w:p w14:paraId="447797C4" w14:textId="77777777" w:rsidR="00B27D76" w:rsidRPr="00E1692F" w:rsidRDefault="00B27D76" w:rsidP="00B27D76">
      <w:pPr>
        <w:jc w:val="both"/>
        <w:rPr>
          <w:color w:val="000000"/>
          <w:lang w:val="sr-Cyrl-RS"/>
        </w:rPr>
      </w:pPr>
    </w:p>
    <w:p w14:paraId="3B06188A" w14:textId="03B0077B" w:rsidR="00B27D76" w:rsidRPr="007729EA" w:rsidRDefault="00E038A5" w:rsidP="00B27D76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215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B27D76">
        <w:rPr>
          <w:color w:val="000000"/>
          <w:lang w:val="sr-Cyrl-RS"/>
        </w:rPr>
        <w:t xml:space="preserve"> </w:t>
      </w:r>
      <w:r w:rsidR="00B27D76" w:rsidRPr="007729EA">
        <w:rPr>
          <w:color w:val="000000"/>
          <w:lang w:val="sr-Cyrl-RS"/>
        </w:rPr>
        <w:t>ДА</w:t>
      </w:r>
    </w:p>
    <w:p w14:paraId="73E833E8" w14:textId="77777777" w:rsidR="00B27D76" w:rsidRPr="007729EA" w:rsidRDefault="00E038A5" w:rsidP="00B27D76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76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B27D76">
        <w:rPr>
          <w:color w:val="000000"/>
          <w:lang w:val="sr-Cyrl-RS"/>
        </w:rPr>
        <w:t xml:space="preserve"> </w:t>
      </w:r>
      <w:r w:rsidR="00B27D76" w:rsidRPr="007729EA">
        <w:rPr>
          <w:color w:val="000000"/>
          <w:lang w:val="sr-Cyrl-RS"/>
        </w:rPr>
        <w:t>НЕ</w:t>
      </w:r>
    </w:p>
    <w:p w14:paraId="2E1C39F4" w14:textId="77777777" w:rsidR="00B27D76" w:rsidRPr="007729EA" w:rsidRDefault="00B27D76" w:rsidP="00B27D76">
      <w:pPr>
        <w:jc w:val="both"/>
        <w:rPr>
          <w:color w:val="000000"/>
          <w:lang w:val="sr-Cyrl-RS"/>
        </w:rPr>
      </w:pPr>
    </w:p>
    <w:p w14:paraId="21FBD954" w14:textId="55CD36F8" w:rsidR="00CC43EA" w:rsidRDefault="00B27D76" w:rsidP="00B27D76">
      <w:pPr>
        <w:jc w:val="both"/>
        <w:rPr>
          <w:lang w:val="sr-Cyrl-RS"/>
        </w:rPr>
      </w:pPr>
      <w:r w:rsidRPr="00E1692F">
        <w:rPr>
          <w:color w:val="000000"/>
          <w:lang w:val="sr-Cyrl-RS"/>
        </w:rPr>
        <w:t>Иако је орган обавезан да изврши увид, прибави и обради личне</w:t>
      </w:r>
      <w:r w:rsidRPr="007729EA">
        <w:rPr>
          <w:color w:val="000000"/>
          <w:lang w:val="sr-Cyrl-RS"/>
        </w:rPr>
        <w:t xml:space="preserve"> и остале</w:t>
      </w:r>
      <w:r w:rsidRPr="00E1692F">
        <w:rPr>
          <w:color w:val="000000"/>
          <w:lang w:val="sr-Cyrl-RS"/>
        </w:rPr>
        <w:t xml:space="preserve"> податке о чињеницама о којима се води службена евиденција, изјављујем да ћу сам/а за потр</w:t>
      </w:r>
      <w:r w:rsidR="00CC43EA">
        <w:rPr>
          <w:color w:val="000000"/>
          <w:lang w:val="sr-Cyrl-RS"/>
        </w:rPr>
        <w:t>ебе поступка прибавити документ</w:t>
      </w:r>
      <w:r w:rsidRPr="007729EA">
        <w:rPr>
          <w:color w:val="000000"/>
          <w:lang w:val="sr-Cyrl-RS"/>
        </w:rPr>
        <w:t xml:space="preserve"> </w:t>
      </w:r>
      <w:r w:rsidRPr="005057AB">
        <w:rPr>
          <w:color w:val="000000"/>
          <w:lang w:val="sr-Cyrl-RS"/>
        </w:rPr>
        <w:t>под редним броје</w:t>
      </w:r>
      <w:r w:rsidR="00CC43EA">
        <w:rPr>
          <w:color w:val="000000"/>
          <w:lang w:val="sr-Cyrl-RS"/>
        </w:rPr>
        <w:t xml:space="preserve">м </w:t>
      </w:r>
      <w:r w:rsidR="006D27B3">
        <w:rPr>
          <w:lang w:val="sr-Cyrl-RS"/>
        </w:rPr>
        <w:t>2</w:t>
      </w:r>
      <w:r w:rsidR="00C95C13">
        <w:rPr>
          <w:lang w:val="sr-Cyrl-RS"/>
        </w:rPr>
        <w:t>а)</w:t>
      </w:r>
      <w:r w:rsidR="00CC43EA">
        <w:rPr>
          <w:lang w:val="sr-Cyrl-RS"/>
        </w:rPr>
        <w:t>:</w:t>
      </w:r>
    </w:p>
    <w:p w14:paraId="0BE8040F" w14:textId="228D4E26" w:rsidR="00B27D76" w:rsidRDefault="00B27D76" w:rsidP="00B27D76">
      <w:pPr>
        <w:jc w:val="both"/>
        <w:rPr>
          <w:color w:val="000000"/>
          <w:lang w:val="sr-Cyrl-RS"/>
        </w:rPr>
      </w:pPr>
      <w:r w:rsidRPr="007729EA">
        <w:rPr>
          <w:lang w:val="sr-Cyrl-RS"/>
        </w:rPr>
        <w:t xml:space="preserve"> </w:t>
      </w:r>
    </w:p>
    <w:p w14:paraId="3745A520" w14:textId="2272A0BE" w:rsidR="00CC43EA" w:rsidRPr="007729EA" w:rsidRDefault="00E038A5" w:rsidP="00CC43EA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78377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3EA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CC43EA">
        <w:rPr>
          <w:color w:val="000000"/>
          <w:lang w:val="sr-Cyrl-RS"/>
        </w:rPr>
        <w:t xml:space="preserve"> </w:t>
      </w:r>
      <w:r w:rsidR="00CC43EA" w:rsidRPr="007729EA">
        <w:rPr>
          <w:color w:val="000000"/>
          <w:lang w:val="sr-Cyrl-RS"/>
        </w:rPr>
        <w:t>ДА</w:t>
      </w:r>
    </w:p>
    <w:p w14:paraId="05DC8A2E" w14:textId="77777777" w:rsidR="00CC43EA" w:rsidRPr="007729EA" w:rsidRDefault="00E038A5" w:rsidP="00CC43EA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47001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3EA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CC43EA">
        <w:rPr>
          <w:color w:val="000000"/>
          <w:lang w:val="sr-Cyrl-RS"/>
        </w:rPr>
        <w:t xml:space="preserve"> </w:t>
      </w:r>
      <w:r w:rsidR="00CC43EA" w:rsidRPr="007729EA">
        <w:rPr>
          <w:color w:val="000000"/>
          <w:lang w:val="sr-Cyrl-RS"/>
        </w:rPr>
        <w:t>НЕ</w:t>
      </w:r>
    </w:p>
    <w:p w14:paraId="786C960F" w14:textId="77777777" w:rsidR="00B27D76" w:rsidRPr="007729EA" w:rsidRDefault="00B27D76" w:rsidP="00B27D76">
      <w:pPr>
        <w:jc w:val="both"/>
        <w:rPr>
          <w:color w:val="000000"/>
          <w:lang w:val="sr-Cyrl-RS"/>
        </w:rPr>
      </w:pPr>
    </w:p>
    <w:p w14:paraId="78C5C61E" w14:textId="77777777" w:rsidR="00B27D76" w:rsidRDefault="00B27D76" w:rsidP="00B27D76">
      <w:pPr>
        <w:jc w:val="both"/>
        <w:rPr>
          <w:color w:val="000000"/>
          <w:lang w:val="sr-Cyrl-RS"/>
        </w:rPr>
      </w:pPr>
    </w:p>
    <w:p w14:paraId="564E52BA" w14:textId="77777777" w:rsidR="00B27D76" w:rsidRDefault="00B27D76" w:rsidP="00B27D76">
      <w:pPr>
        <w:jc w:val="both"/>
        <w:rPr>
          <w:color w:val="000000"/>
          <w:lang w:val="sr-Cyrl-RS"/>
        </w:rPr>
      </w:pPr>
      <w:r w:rsidRPr="007729EA">
        <w:rPr>
          <w:color w:val="000000"/>
          <w:lang w:val="sr-Cyrl-RS"/>
        </w:rPr>
        <w:t xml:space="preserve">Како би орган </w:t>
      </w:r>
      <w:r w:rsidRPr="00E1692F">
        <w:rPr>
          <w:color w:val="000000"/>
          <w:lang w:val="sr-Cyrl-RS"/>
        </w:rPr>
        <w:t>прибав</w:t>
      </w:r>
      <w:r w:rsidRPr="007729EA">
        <w:rPr>
          <w:color w:val="000000"/>
          <w:lang w:val="sr-Cyrl-RS"/>
        </w:rPr>
        <w:t>ио</w:t>
      </w:r>
      <w:r w:rsidRPr="00E1692F">
        <w:rPr>
          <w:color w:val="000000"/>
          <w:lang w:val="sr-Cyrl-RS"/>
        </w:rPr>
        <w:t xml:space="preserve"> подат</w:t>
      </w:r>
      <w:r w:rsidRPr="007729EA">
        <w:rPr>
          <w:color w:val="000000"/>
          <w:lang w:val="sr-Cyrl-RS"/>
        </w:rPr>
        <w:t>ке</w:t>
      </w:r>
      <w:r w:rsidRPr="00E1692F">
        <w:rPr>
          <w:color w:val="000000"/>
          <w:lang w:val="sr-Cyrl-RS"/>
        </w:rPr>
        <w:t xml:space="preserve"> по службеној дужности</w:t>
      </w:r>
      <w:r w:rsidRPr="007729EA">
        <w:rPr>
          <w:color w:val="000000"/>
          <w:lang w:val="sr-Cyrl-RS"/>
        </w:rPr>
        <w:t>, достављам следеће информације</w:t>
      </w:r>
      <w:r>
        <w:rPr>
          <w:color w:val="000000"/>
          <w:lang w:val="sr-Latn-RS"/>
        </w:rPr>
        <w:t xml:space="preserve"> (</w:t>
      </w:r>
      <w:bookmarkStart w:id="2" w:name="_Hlk18696255"/>
      <w:r w:rsidRPr="00E44100">
        <w:rPr>
          <w:i/>
          <w:iCs/>
          <w:color w:val="000000"/>
          <w:lang w:val="sr-Cyrl-RS"/>
        </w:rPr>
        <w:t xml:space="preserve">попуњава се искључиво ако подносилац </w:t>
      </w:r>
      <w:r>
        <w:rPr>
          <w:i/>
          <w:iCs/>
          <w:color w:val="000000"/>
          <w:lang w:val="sr-Cyrl-RS"/>
        </w:rPr>
        <w:t>даје сагласност</w:t>
      </w:r>
      <w:r w:rsidRPr="00E44100">
        <w:rPr>
          <w:i/>
          <w:iCs/>
          <w:color w:val="000000"/>
          <w:lang w:val="sr-Cyrl-RS"/>
        </w:rPr>
        <w:t xml:space="preserve"> да орган </w:t>
      </w:r>
      <w:r w:rsidRPr="00E1692F">
        <w:rPr>
          <w:i/>
          <w:iCs/>
          <w:color w:val="000000"/>
          <w:lang w:val="sr-Cyrl-RS"/>
        </w:rPr>
        <w:t xml:space="preserve">изврши увид, прибави и обради личне </w:t>
      </w:r>
      <w:r w:rsidRPr="00447EEF">
        <w:rPr>
          <w:i/>
          <w:iCs/>
          <w:color w:val="000000"/>
          <w:lang w:val="sr-Cyrl-RS"/>
        </w:rPr>
        <w:t xml:space="preserve">и остале </w:t>
      </w:r>
      <w:r w:rsidRPr="00E1692F">
        <w:rPr>
          <w:i/>
          <w:iCs/>
          <w:color w:val="000000"/>
          <w:lang w:val="sr-Cyrl-RS"/>
        </w:rPr>
        <w:t>податке о чињеницама о којима се води службена евиденција</w:t>
      </w:r>
      <w:bookmarkEnd w:id="2"/>
      <w:r>
        <w:rPr>
          <w:color w:val="000000"/>
          <w:lang w:val="sr-Cyrl-RS"/>
        </w:rPr>
        <w:t>)</w:t>
      </w:r>
      <w:r w:rsidRPr="007729EA">
        <w:rPr>
          <w:color w:val="000000"/>
          <w:lang w:val="sr-Cyrl-RS"/>
        </w:rPr>
        <w:t>:</w:t>
      </w:r>
    </w:p>
    <w:p w14:paraId="132D5C9B" w14:textId="77777777" w:rsidR="00B27D76" w:rsidRDefault="00B27D76" w:rsidP="00087273">
      <w:pPr>
        <w:rPr>
          <w:color w:val="000000"/>
          <w:lang w:val="sr-Cyrl-RS"/>
        </w:rPr>
      </w:pPr>
    </w:p>
    <w:p w14:paraId="4E46555D" w14:textId="77777777" w:rsidR="00B27D76" w:rsidRDefault="00B27D76" w:rsidP="00087273">
      <w:pPr>
        <w:rPr>
          <w:color w:val="000000"/>
          <w:lang w:val="sr-Cyrl-RS"/>
        </w:rPr>
      </w:pPr>
    </w:p>
    <w:tbl>
      <w:tblPr>
        <w:tblStyle w:val="TableTheme"/>
        <w:tblW w:w="5000" w:type="pct"/>
        <w:tblLook w:val="04A0" w:firstRow="1" w:lastRow="0" w:firstColumn="1" w:lastColumn="0" w:noHBand="0" w:noVBand="1"/>
      </w:tblPr>
      <w:tblGrid>
        <w:gridCol w:w="4249"/>
        <w:gridCol w:w="5487"/>
      </w:tblGrid>
      <w:tr w:rsidR="005057AB" w:rsidRPr="00942D31" w14:paraId="35CF59E9" w14:textId="77777777" w:rsidTr="001964CE">
        <w:trPr>
          <w:trHeight w:val="470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11EFC117" w14:textId="7E72497C" w:rsidR="005057AB" w:rsidRPr="006D27B3" w:rsidRDefault="006D27B3" w:rsidP="005057AB">
            <w:pPr>
              <w:ind w:right="-15"/>
              <w:jc w:val="center"/>
              <w:rPr>
                <w:b/>
                <w:bCs/>
                <w:color w:val="000000"/>
                <w:highlight w:val="yellow"/>
                <w:lang w:val="sr-Cyrl-RS"/>
              </w:rPr>
            </w:pPr>
            <w:r w:rsidRPr="006D27B3">
              <w:rPr>
                <w:b/>
                <w:bCs/>
                <w:iCs/>
                <w:color w:val="000000"/>
                <w:lang w:val="sr-Cyrl-RS"/>
              </w:rPr>
              <w:t>Подаци о простору за складиштење</w:t>
            </w:r>
          </w:p>
        </w:tc>
      </w:tr>
      <w:tr w:rsidR="006D27B3" w:rsidRPr="00942D31" w14:paraId="604A1ED2" w14:textId="77777777" w:rsidTr="006D27B3">
        <w:trPr>
          <w:trHeight w:val="470"/>
        </w:trPr>
        <w:tc>
          <w:tcPr>
            <w:tcW w:w="2182" w:type="pct"/>
            <w:shd w:val="clear" w:color="auto" w:fill="auto"/>
            <w:vAlign w:val="center"/>
          </w:tcPr>
          <w:p w14:paraId="58CF7049" w14:textId="32D834D0" w:rsidR="006D27B3" w:rsidRPr="005057AB" w:rsidRDefault="006D27B3" w:rsidP="006D27B3">
            <w:pPr>
              <w:ind w:right="-15"/>
              <w:rPr>
                <w:color w:val="000000"/>
                <w:lang w:val="sr-Cyrl-RS"/>
              </w:rPr>
            </w:pPr>
            <w:proofErr w:type="spellStart"/>
            <w:r w:rsidRPr="0034511D">
              <w:rPr>
                <w:color w:val="000000"/>
              </w:rPr>
              <w:t>Име</w:t>
            </w:r>
            <w:proofErr w:type="spellEnd"/>
            <w:r w:rsidRPr="0034511D">
              <w:rPr>
                <w:color w:val="000000"/>
              </w:rPr>
              <w:t xml:space="preserve"> и </w:t>
            </w:r>
            <w:proofErr w:type="spellStart"/>
            <w:r w:rsidRPr="0034511D">
              <w:rPr>
                <w:color w:val="000000"/>
              </w:rPr>
              <w:t>презиме</w:t>
            </w:r>
            <w:proofErr w:type="spellEnd"/>
            <w:r w:rsidRPr="0034511D">
              <w:rPr>
                <w:color w:val="000000"/>
              </w:rPr>
              <w:t xml:space="preserve"> </w:t>
            </w:r>
            <w:proofErr w:type="spellStart"/>
            <w:r w:rsidRPr="0034511D">
              <w:rPr>
                <w:color w:val="000000"/>
              </w:rPr>
              <w:t>власника</w:t>
            </w:r>
            <w:proofErr w:type="spellEnd"/>
            <w:r w:rsidRPr="0034511D">
              <w:rPr>
                <w:color w:val="000000"/>
              </w:rPr>
              <w:t xml:space="preserve"> </w:t>
            </w:r>
            <w:proofErr w:type="spellStart"/>
            <w:r w:rsidRPr="0034511D">
              <w:rPr>
                <w:color w:val="000000"/>
              </w:rPr>
              <w:t>простора</w:t>
            </w:r>
            <w:proofErr w:type="spellEnd"/>
            <w:r w:rsidRPr="0034511D">
              <w:rPr>
                <w:color w:val="000000"/>
              </w:rPr>
              <w:t xml:space="preserve"> </w:t>
            </w:r>
            <w:proofErr w:type="spellStart"/>
            <w:r w:rsidRPr="0034511D">
              <w:rPr>
                <w:color w:val="000000"/>
              </w:rPr>
              <w:t>за</w:t>
            </w:r>
            <w:proofErr w:type="spellEnd"/>
            <w:r w:rsidRPr="0034511D">
              <w:rPr>
                <w:color w:val="000000"/>
              </w:rPr>
              <w:t xml:space="preserve"> </w:t>
            </w:r>
            <w:proofErr w:type="spellStart"/>
            <w:r w:rsidRPr="0034511D">
              <w:rPr>
                <w:color w:val="000000"/>
              </w:rPr>
              <w:t>складиштење</w:t>
            </w:r>
            <w:proofErr w:type="spellEnd"/>
          </w:p>
        </w:tc>
        <w:tc>
          <w:tcPr>
            <w:tcW w:w="2818" w:type="pct"/>
            <w:shd w:val="clear" w:color="auto" w:fill="auto"/>
            <w:vAlign w:val="center"/>
          </w:tcPr>
          <w:p w14:paraId="6E662945" w14:textId="08A2E82F" w:rsidR="006D27B3" w:rsidRPr="00942D31" w:rsidRDefault="006D27B3" w:rsidP="006D27B3">
            <w:pPr>
              <w:ind w:right="-15"/>
              <w:jc w:val="center"/>
              <w:rPr>
                <w:color w:val="000000"/>
                <w:highlight w:val="yellow"/>
                <w:lang w:val="sr-Cyrl-RS"/>
              </w:rPr>
            </w:pPr>
          </w:p>
        </w:tc>
      </w:tr>
      <w:tr w:rsidR="006D27B3" w:rsidRPr="00942D31" w14:paraId="4DD58418" w14:textId="77777777" w:rsidTr="006D27B3">
        <w:trPr>
          <w:trHeight w:val="498"/>
        </w:trPr>
        <w:tc>
          <w:tcPr>
            <w:tcW w:w="2182" w:type="pct"/>
            <w:shd w:val="clear" w:color="auto" w:fill="auto"/>
            <w:vAlign w:val="center"/>
          </w:tcPr>
          <w:p w14:paraId="6BFB050A" w14:textId="2B6EDB3E" w:rsidR="006D27B3" w:rsidRPr="00942D31" w:rsidRDefault="006D27B3" w:rsidP="006D27B3">
            <w:pPr>
              <w:ind w:right="-15"/>
              <w:rPr>
                <w:bCs/>
                <w:highlight w:val="yellow"/>
                <w:lang w:val="sr-Cyrl-RS"/>
              </w:rPr>
            </w:pPr>
            <w:proofErr w:type="spellStart"/>
            <w:r w:rsidRPr="0034511D">
              <w:rPr>
                <w:color w:val="000000"/>
              </w:rPr>
              <w:t>Адреса</w:t>
            </w:r>
            <w:proofErr w:type="spellEnd"/>
            <w:r w:rsidRPr="0034511D">
              <w:rPr>
                <w:color w:val="000000"/>
              </w:rPr>
              <w:t xml:space="preserve"> </w:t>
            </w:r>
            <w:proofErr w:type="spellStart"/>
            <w:r w:rsidRPr="0034511D">
              <w:rPr>
                <w:color w:val="000000"/>
              </w:rPr>
              <w:t>простора</w:t>
            </w:r>
            <w:proofErr w:type="spellEnd"/>
            <w:r w:rsidRPr="0034511D">
              <w:rPr>
                <w:color w:val="000000"/>
              </w:rPr>
              <w:t xml:space="preserve"> </w:t>
            </w:r>
            <w:proofErr w:type="spellStart"/>
            <w:r w:rsidRPr="0034511D">
              <w:rPr>
                <w:color w:val="000000"/>
              </w:rPr>
              <w:t>за</w:t>
            </w:r>
            <w:proofErr w:type="spellEnd"/>
            <w:r w:rsidRPr="0034511D">
              <w:rPr>
                <w:color w:val="000000"/>
              </w:rPr>
              <w:t xml:space="preserve"> </w:t>
            </w:r>
            <w:proofErr w:type="spellStart"/>
            <w:r w:rsidRPr="0034511D">
              <w:rPr>
                <w:color w:val="000000"/>
              </w:rPr>
              <w:t>складиштење</w:t>
            </w:r>
            <w:proofErr w:type="spellEnd"/>
          </w:p>
        </w:tc>
        <w:tc>
          <w:tcPr>
            <w:tcW w:w="2818" w:type="pct"/>
            <w:shd w:val="clear" w:color="auto" w:fill="auto"/>
            <w:vAlign w:val="center"/>
          </w:tcPr>
          <w:p w14:paraId="6A836563" w14:textId="77777777" w:rsidR="006D27B3" w:rsidRPr="00942D31" w:rsidRDefault="006D27B3" w:rsidP="006D27B3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</w:tr>
      <w:tr w:rsidR="006D27B3" w:rsidRPr="00942D31" w14:paraId="0200B753" w14:textId="77777777" w:rsidTr="006D27B3">
        <w:trPr>
          <w:trHeight w:val="498"/>
        </w:trPr>
        <w:tc>
          <w:tcPr>
            <w:tcW w:w="2182" w:type="pct"/>
            <w:shd w:val="clear" w:color="auto" w:fill="auto"/>
            <w:vAlign w:val="center"/>
          </w:tcPr>
          <w:p w14:paraId="56DD9E88" w14:textId="77777777" w:rsidR="006D27B3" w:rsidRDefault="006D27B3" w:rsidP="006D27B3">
            <w:pPr>
              <w:rPr>
                <w:color w:val="000000"/>
                <w:lang w:val="sr-Cyrl-RS"/>
              </w:rPr>
            </w:pPr>
            <w:proofErr w:type="spellStart"/>
            <w:r w:rsidRPr="0034511D">
              <w:rPr>
                <w:color w:val="000000"/>
              </w:rPr>
              <w:t>Број</w:t>
            </w:r>
            <w:proofErr w:type="spellEnd"/>
            <w:r w:rsidRPr="0034511D">
              <w:rPr>
                <w:color w:val="000000"/>
              </w:rPr>
              <w:t xml:space="preserve"> </w:t>
            </w:r>
            <w:proofErr w:type="spellStart"/>
            <w:r w:rsidRPr="0034511D">
              <w:rPr>
                <w:color w:val="000000"/>
              </w:rPr>
              <w:t>катастарске</w:t>
            </w:r>
            <w:proofErr w:type="spellEnd"/>
            <w:r w:rsidRPr="0034511D">
              <w:rPr>
                <w:color w:val="000000"/>
              </w:rPr>
              <w:t xml:space="preserve"> </w:t>
            </w:r>
            <w:proofErr w:type="spellStart"/>
            <w:r w:rsidRPr="0034511D">
              <w:rPr>
                <w:color w:val="000000"/>
              </w:rPr>
              <w:t>парцеле</w:t>
            </w:r>
            <w:proofErr w:type="spellEnd"/>
            <w:r>
              <w:rPr>
                <w:color w:val="000000"/>
                <w:lang w:val="sr-Cyrl-RS"/>
              </w:rPr>
              <w:t xml:space="preserve"> и назив општине</w:t>
            </w:r>
          </w:p>
          <w:p w14:paraId="0FD4BDD1" w14:textId="77777777" w:rsidR="006D27B3" w:rsidRPr="00942D31" w:rsidRDefault="006D27B3" w:rsidP="006D27B3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2818" w:type="pct"/>
            <w:shd w:val="clear" w:color="auto" w:fill="auto"/>
            <w:vAlign w:val="center"/>
          </w:tcPr>
          <w:p w14:paraId="6F82A4FF" w14:textId="77777777" w:rsidR="006D27B3" w:rsidRPr="00942D31" w:rsidRDefault="006D27B3" w:rsidP="006D27B3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</w:tr>
    </w:tbl>
    <w:p w14:paraId="26D57049" w14:textId="77777777" w:rsidR="005057AB" w:rsidRDefault="005057AB" w:rsidP="00087273">
      <w:pPr>
        <w:rPr>
          <w:color w:val="000000"/>
          <w:lang w:val="sr-Cyrl-RS"/>
        </w:rPr>
      </w:pPr>
    </w:p>
    <w:p w14:paraId="65417171" w14:textId="77777777" w:rsidR="005057AB" w:rsidRDefault="005057AB" w:rsidP="00087273">
      <w:pPr>
        <w:rPr>
          <w:color w:val="000000"/>
          <w:lang w:val="sr-Cyrl-RS"/>
        </w:rPr>
      </w:pPr>
    </w:p>
    <w:p w14:paraId="5AFF4943" w14:textId="77777777" w:rsidR="005057AB" w:rsidRDefault="005057AB" w:rsidP="00087273">
      <w:pPr>
        <w:rPr>
          <w:color w:val="000000"/>
          <w:lang w:val="sr-Cyrl-RS"/>
        </w:rPr>
      </w:pPr>
    </w:p>
    <w:p w14:paraId="0EAA7CE3" w14:textId="77777777" w:rsidR="005057AB" w:rsidRDefault="005057AB" w:rsidP="00087273">
      <w:pPr>
        <w:rPr>
          <w:color w:val="000000"/>
          <w:lang w:val="sr-Cyrl-RS"/>
        </w:rPr>
      </w:pPr>
    </w:p>
    <w:p w14:paraId="15F7C6F3" w14:textId="77777777" w:rsidR="006E26B3" w:rsidRPr="006E26B3" w:rsidRDefault="006E26B3" w:rsidP="006E26B3">
      <w:pPr>
        <w:jc w:val="both"/>
        <w:rPr>
          <w:color w:val="000000"/>
          <w:lang w:val="sr-Cyrl-RS"/>
        </w:rPr>
      </w:pPr>
      <w:r w:rsidRPr="006E26B3">
        <w:rPr>
          <w:color w:val="000000"/>
          <w:lang w:val="sr-Cyrl-RS"/>
        </w:rPr>
        <w:t xml:space="preserve">Упознат/а сам да, уколико наведене податке и документа неопходна за одлучивање органа, не поднесем у року од осам дана од дана пријема обавештења да је захтев неуредан, захтев ће се решењем одбацити. </w:t>
      </w:r>
    </w:p>
    <w:p w14:paraId="40D2E971" w14:textId="77777777" w:rsidR="0068393B" w:rsidRDefault="0068393B" w:rsidP="0068393B">
      <w:pPr>
        <w:jc w:val="both"/>
        <w:rPr>
          <w:color w:val="000000"/>
          <w:lang w:val="sr-Cyrl-RS"/>
        </w:rPr>
      </w:pPr>
    </w:p>
    <w:p w14:paraId="4931A20F" w14:textId="102306D9" w:rsidR="002D5B2E" w:rsidRDefault="002D5B2E" w:rsidP="0068393B">
      <w:pPr>
        <w:jc w:val="both"/>
        <w:rPr>
          <w:color w:val="000000"/>
        </w:rPr>
      </w:pPr>
    </w:p>
    <w:p w14:paraId="576F293C" w14:textId="48299EB0" w:rsidR="00D55005" w:rsidRPr="00B27D76" w:rsidRDefault="00D55005" w:rsidP="00913B6D">
      <w:pPr>
        <w:ind w:right="-425"/>
        <w:jc w:val="both"/>
        <w:rPr>
          <w:color w:val="000000"/>
          <w:lang w:val="sr-Cyrl-RS"/>
        </w:rPr>
      </w:pPr>
    </w:p>
    <w:p w14:paraId="7F1D244A" w14:textId="77777777" w:rsidR="00D55005" w:rsidRPr="00B27D76" w:rsidRDefault="00D55005" w:rsidP="00D55005"/>
    <w:tbl>
      <w:tblPr>
        <w:tblW w:w="93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3691"/>
      </w:tblGrid>
      <w:tr w:rsidR="00D55005" w:rsidRPr="00B27D76" w14:paraId="2884CDA1" w14:textId="77777777" w:rsidTr="0068393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B27D76" w:rsidRDefault="00D55005" w:rsidP="007E3FD9">
            <w:pPr>
              <w:ind w:left="-108"/>
              <w:jc w:val="both"/>
              <w:rPr>
                <w:color w:val="000000"/>
                <w:lang w:val="sr-Cyrl-RS"/>
              </w:rPr>
            </w:pPr>
            <w:r w:rsidRPr="00B27D76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B27D76" w:rsidRDefault="00D55005" w:rsidP="007E3FD9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B27D76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  <w:r w:rsidRPr="00B27D76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3CC29E90" w:rsidR="00D55005" w:rsidRPr="00B27D76" w:rsidRDefault="00D55005" w:rsidP="007E3FD9">
            <w:pPr>
              <w:ind w:left="-256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B27D76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B27D76" w:rsidRDefault="00D55005" w:rsidP="007E3FD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:rsidRPr="00B27D76" w14:paraId="614CACE9" w14:textId="77777777" w:rsidTr="0068393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B27D76" w:rsidRDefault="00D55005" w:rsidP="007E3FD9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B27D76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B27D76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B27D76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77777777" w:rsidR="00D55005" w:rsidRPr="00B27D76" w:rsidRDefault="00D55005" w:rsidP="007E3FD9">
            <w:pPr>
              <w:jc w:val="center"/>
              <w:rPr>
                <w:color w:val="000000"/>
              </w:rPr>
            </w:pPr>
            <w:proofErr w:type="spellStart"/>
            <w:r w:rsidRPr="00B27D76">
              <w:rPr>
                <w:color w:val="000000"/>
              </w:rPr>
              <w:t>Потпис</w:t>
            </w:r>
            <w:proofErr w:type="spellEnd"/>
            <w:r w:rsidRPr="00B27D76">
              <w:rPr>
                <w:color w:val="000000"/>
              </w:rPr>
              <w:t xml:space="preserve"> </w:t>
            </w:r>
            <w:proofErr w:type="spellStart"/>
            <w:r w:rsidRPr="00B27D76">
              <w:rPr>
                <w:color w:val="000000"/>
              </w:rPr>
              <w:t>подносиоца</w:t>
            </w:r>
            <w:proofErr w:type="spellEnd"/>
            <w:r w:rsidRPr="00B27D76">
              <w:rPr>
                <w:color w:val="000000"/>
              </w:rPr>
              <w:t xml:space="preserve"> </w:t>
            </w:r>
            <w:proofErr w:type="spellStart"/>
            <w:r w:rsidRPr="00B27D76">
              <w:rPr>
                <w:color w:val="000000"/>
              </w:rPr>
              <w:t>захтева</w:t>
            </w:r>
            <w:proofErr w:type="spellEnd"/>
          </w:p>
        </w:tc>
      </w:tr>
    </w:tbl>
    <w:p w14:paraId="301BBBAD" w14:textId="77777777" w:rsidR="00254B10" w:rsidRDefault="00254B10" w:rsidP="00BE6094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14:paraId="1F7511C9" w14:textId="2B05157C" w:rsidR="00483BC7" w:rsidRPr="00A853E1" w:rsidRDefault="00483BC7" w:rsidP="00645ADB">
      <w:pPr>
        <w:widowControl/>
        <w:autoSpaceDE/>
        <w:autoSpaceDN/>
        <w:rPr>
          <w:color w:val="000000"/>
        </w:rPr>
      </w:pPr>
      <w:r>
        <w:rPr>
          <w:color w:val="000000"/>
        </w:rPr>
        <w:t xml:space="preserve"> </w:t>
      </w:r>
    </w:p>
    <w:p w14:paraId="589F74C2" w14:textId="77777777" w:rsidR="00EE5F3B" w:rsidRPr="00B27D76" w:rsidRDefault="00EE5F3B" w:rsidP="00EE5F3B">
      <w:pPr>
        <w:jc w:val="both"/>
        <w:rPr>
          <w:lang w:val="sr-Cyrl-RS"/>
        </w:rPr>
      </w:pPr>
    </w:p>
    <w:sectPr w:rsidR="00EE5F3B" w:rsidRPr="00B27D76" w:rsidSect="00CA688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F18FC" w14:textId="77777777" w:rsidR="00A177C2" w:rsidRDefault="00A177C2" w:rsidP="004F2292">
      <w:r>
        <w:separator/>
      </w:r>
    </w:p>
  </w:endnote>
  <w:endnote w:type="continuationSeparator" w:id="0">
    <w:p w14:paraId="6D12529C" w14:textId="77777777" w:rsidR="00A177C2" w:rsidRDefault="00A177C2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4AFDD2E8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E038A5">
      <w:rPr>
        <w:noProof/>
        <w:sz w:val="20"/>
        <w:szCs w:val="20"/>
      </w:rPr>
      <w:t>3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8CF1B" w14:textId="77777777" w:rsidR="00A177C2" w:rsidRDefault="00A177C2" w:rsidP="004F2292">
      <w:r>
        <w:separator/>
      </w:r>
    </w:p>
  </w:footnote>
  <w:footnote w:type="continuationSeparator" w:id="0">
    <w:p w14:paraId="44A49BA3" w14:textId="77777777" w:rsidR="00A177C2" w:rsidRDefault="00A177C2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12D39" w14:textId="77777777" w:rsidR="00CA688F" w:rsidRDefault="004F2292" w:rsidP="004F2292">
    <w:pPr>
      <w:jc w:val="right"/>
      <w:rPr>
        <w:color w:val="000000"/>
        <w:lang w:val="sr-Cyrl-RS"/>
      </w:rPr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CA688F">
      <w:rPr>
        <w:color w:val="000000"/>
        <w:lang w:val="sr-Cyrl-RS"/>
      </w:rPr>
      <w:t>01.04.0013</w:t>
    </w:r>
  </w:p>
  <w:p w14:paraId="718D2F18" w14:textId="6260D7EB" w:rsidR="004F2292" w:rsidRPr="007100FD" w:rsidRDefault="00CA688F" w:rsidP="004F2292">
    <w:pPr>
      <w:jc w:val="right"/>
      <w:rPr>
        <w:lang w:val="sr-Cyrl-RS"/>
      </w:rPr>
    </w:pPr>
    <w:r w:rsidRPr="00CA688F">
      <w:rPr>
        <w:color w:val="000000"/>
        <w:lang w:val="sr-Cyrl-RS"/>
      </w:rPr>
      <w:t>01.04.0041</w:t>
    </w:r>
  </w:p>
  <w:p w14:paraId="5054B177" w14:textId="77777777"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6453"/>
    <w:multiLevelType w:val="hybridMultilevel"/>
    <w:tmpl w:val="134CC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3283"/>
    <w:multiLevelType w:val="hybridMultilevel"/>
    <w:tmpl w:val="0026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10CAC"/>
    <w:rsid w:val="00060373"/>
    <w:rsid w:val="00087273"/>
    <w:rsid w:val="00087CD3"/>
    <w:rsid w:val="000959B2"/>
    <w:rsid w:val="000B4C1E"/>
    <w:rsid w:val="000F3011"/>
    <w:rsid w:val="000F7B83"/>
    <w:rsid w:val="00197F41"/>
    <w:rsid w:val="001C657C"/>
    <w:rsid w:val="001F23FC"/>
    <w:rsid w:val="002412B9"/>
    <w:rsid w:val="00254B10"/>
    <w:rsid w:val="00262323"/>
    <w:rsid w:val="002722B5"/>
    <w:rsid w:val="00273CA2"/>
    <w:rsid w:val="00277914"/>
    <w:rsid w:val="00294D35"/>
    <w:rsid w:val="002A1F8D"/>
    <w:rsid w:val="002A58C3"/>
    <w:rsid w:val="002D5B2E"/>
    <w:rsid w:val="0032160D"/>
    <w:rsid w:val="003367A9"/>
    <w:rsid w:val="003827ED"/>
    <w:rsid w:val="003938CC"/>
    <w:rsid w:val="00395C1A"/>
    <w:rsid w:val="003C5F32"/>
    <w:rsid w:val="003E1CEE"/>
    <w:rsid w:val="003E7EB2"/>
    <w:rsid w:val="003F5A7F"/>
    <w:rsid w:val="00410BE8"/>
    <w:rsid w:val="00444C64"/>
    <w:rsid w:val="0047654A"/>
    <w:rsid w:val="00483BC7"/>
    <w:rsid w:val="004D6AA3"/>
    <w:rsid w:val="004E308F"/>
    <w:rsid w:val="004E346A"/>
    <w:rsid w:val="004F0072"/>
    <w:rsid w:val="004F2292"/>
    <w:rsid w:val="004F5A95"/>
    <w:rsid w:val="005057AB"/>
    <w:rsid w:val="00510D06"/>
    <w:rsid w:val="00523961"/>
    <w:rsid w:val="005457A5"/>
    <w:rsid w:val="00556136"/>
    <w:rsid w:val="0056701E"/>
    <w:rsid w:val="00576E96"/>
    <w:rsid w:val="005A09EC"/>
    <w:rsid w:val="005B6AA1"/>
    <w:rsid w:val="0061389E"/>
    <w:rsid w:val="00637849"/>
    <w:rsid w:val="00645ADB"/>
    <w:rsid w:val="006523C9"/>
    <w:rsid w:val="00662139"/>
    <w:rsid w:val="0068393B"/>
    <w:rsid w:val="006969DB"/>
    <w:rsid w:val="006B14AF"/>
    <w:rsid w:val="006B68BB"/>
    <w:rsid w:val="006C66C0"/>
    <w:rsid w:val="006D27B3"/>
    <w:rsid w:val="006E26B3"/>
    <w:rsid w:val="007100FD"/>
    <w:rsid w:val="007349FD"/>
    <w:rsid w:val="00774589"/>
    <w:rsid w:val="0080392F"/>
    <w:rsid w:val="00814215"/>
    <w:rsid w:val="00814FCB"/>
    <w:rsid w:val="00815673"/>
    <w:rsid w:val="00817BDC"/>
    <w:rsid w:val="00844CE8"/>
    <w:rsid w:val="008546E9"/>
    <w:rsid w:val="00874E9E"/>
    <w:rsid w:val="008974FE"/>
    <w:rsid w:val="008C2605"/>
    <w:rsid w:val="008D7904"/>
    <w:rsid w:val="00913B6D"/>
    <w:rsid w:val="009209E6"/>
    <w:rsid w:val="009266B9"/>
    <w:rsid w:val="00956301"/>
    <w:rsid w:val="0096312C"/>
    <w:rsid w:val="00985F88"/>
    <w:rsid w:val="009B48AA"/>
    <w:rsid w:val="009B7CF5"/>
    <w:rsid w:val="009E7395"/>
    <w:rsid w:val="00A177C2"/>
    <w:rsid w:val="00A4401C"/>
    <w:rsid w:val="00A873AA"/>
    <w:rsid w:val="00AB3A01"/>
    <w:rsid w:val="00AE629A"/>
    <w:rsid w:val="00AF2659"/>
    <w:rsid w:val="00B1688E"/>
    <w:rsid w:val="00B27D76"/>
    <w:rsid w:val="00B31E1F"/>
    <w:rsid w:val="00B33022"/>
    <w:rsid w:val="00B376AE"/>
    <w:rsid w:val="00B46E83"/>
    <w:rsid w:val="00B7686C"/>
    <w:rsid w:val="00B87D20"/>
    <w:rsid w:val="00B9472B"/>
    <w:rsid w:val="00BC5831"/>
    <w:rsid w:val="00BE565F"/>
    <w:rsid w:val="00BE6094"/>
    <w:rsid w:val="00C03A07"/>
    <w:rsid w:val="00C04652"/>
    <w:rsid w:val="00C063C7"/>
    <w:rsid w:val="00C10111"/>
    <w:rsid w:val="00C22F82"/>
    <w:rsid w:val="00C32287"/>
    <w:rsid w:val="00C65270"/>
    <w:rsid w:val="00C872A6"/>
    <w:rsid w:val="00C9076F"/>
    <w:rsid w:val="00C93F9D"/>
    <w:rsid w:val="00C94574"/>
    <w:rsid w:val="00C952A4"/>
    <w:rsid w:val="00C95C13"/>
    <w:rsid w:val="00CA3652"/>
    <w:rsid w:val="00CA688F"/>
    <w:rsid w:val="00CB0BB2"/>
    <w:rsid w:val="00CC253C"/>
    <w:rsid w:val="00CC43EA"/>
    <w:rsid w:val="00CE2855"/>
    <w:rsid w:val="00CE2E46"/>
    <w:rsid w:val="00CF6942"/>
    <w:rsid w:val="00D05969"/>
    <w:rsid w:val="00D205C2"/>
    <w:rsid w:val="00D35B0F"/>
    <w:rsid w:val="00D523CF"/>
    <w:rsid w:val="00D55005"/>
    <w:rsid w:val="00D610D7"/>
    <w:rsid w:val="00D818ED"/>
    <w:rsid w:val="00D81D45"/>
    <w:rsid w:val="00DB1422"/>
    <w:rsid w:val="00DC56D9"/>
    <w:rsid w:val="00DD7F74"/>
    <w:rsid w:val="00E038A5"/>
    <w:rsid w:val="00E108A6"/>
    <w:rsid w:val="00E22D9E"/>
    <w:rsid w:val="00E31C3A"/>
    <w:rsid w:val="00E32659"/>
    <w:rsid w:val="00E40280"/>
    <w:rsid w:val="00E45514"/>
    <w:rsid w:val="00E56EEE"/>
    <w:rsid w:val="00E75D03"/>
    <w:rsid w:val="00EA569E"/>
    <w:rsid w:val="00EC3144"/>
    <w:rsid w:val="00ED4CEA"/>
    <w:rsid w:val="00EE53C8"/>
    <w:rsid w:val="00EE5F3B"/>
    <w:rsid w:val="00F05F6D"/>
    <w:rsid w:val="00F312F0"/>
    <w:rsid w:val="00F632B1"/>
    <w:rsid w:val="00F6631E"/>
    <w:rsid w:val="00F72AE6"/>
    <w:rsid w:val="00FD72B0"/>
    <w:rsid w:val="00FE3E64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53BFCF"/>
  <w15:chartTrackingRefBased/>
  <w15:docId w15:val="{39113F63-1BF1-4A9A-A22A-C0E155E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0392F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7B650-3419-49A8-A9E6-F8B89EDB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196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Kristina Gajic</cp:lastModifiedBy>
  <cp:revision>39</cp:revision>
  <cp:lastPrinted>2019-09-06T17:44:00Z</cp:lastPrinted>
  <dcterms:created xsi:type="dcterms:W3CDTF">2019-11-22T13:23:00Z</dcterms:created>
  <dcterms:modified xsi:type="dcterms:W3CDTF">2023-12-20T08:06:00Z</dcterms:modified>
</cp:coreProperties>
</file>