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:rsidTr="005D339F">
        <w:trPr>
          <w:trHeight w:val="1659"/>
        </w:trPr>
        <w:tc>
          <w:tcPr>
            <w:tcW w:w="4822" w:type="dxa"/>
            <w:shd w:val="clear" w:color="auto" w:fill="auto"/>
          </w:tcPr>
          <w:p w:rsidR="00250037" w:rsidRPr="00A35434" w:rsidRDefault="00250037" w:rsidP="005D339F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250037" w:rsidRPr="00A35434" w:rsidRDefault="00250037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250037" w:rsidRPr="00A35434" w:rsidRDefault="00250037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250037" w:rsidRPr="00A35434" w:rsidRDefault="00FA5BE8" w:rsidP="00FA5BE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A5BE8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:rsidR="00250037" w:rsidRPr="00A35434" w:rsidRDefault="00FA5BE8" w:rsidP="005D339F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</w:rPr>
              <w:t>usluge</w:t>
            </w:r>
            <w:bookmarkStart w:id="0" w:name="_GoBack"/>
            <w:bookmarkEnd w:id="0"/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250037" w:rsidRPr="00A35434" w:rsidRDefault="00250037" w:rsidP="005D339F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7E00ED">
        <w:rPr>
          <w:b/>
          <w:sz w:val="24"/>
          <w:szCs w:val="24"/>
          <w:lang w:val="sr-Cyrl-RS"/>
        </w:rPr>
        <w:t>ТРГОВИНЕ НА МАЛО</w:t>
      </w:r>
    </w:p>
    <w:p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847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A74098" w:rsidRPr="005E0A60" w:rsidTr="005E2ECF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A74098" w:rsidRPr="005E0A60" w:rsidRDefault="00A74098" w:rsidP="005D339F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:rsidTr="005E2ECF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09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15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  <w:color w:val="000000"/>
              </w:rPr>
            </w:pPr>
            <w:r w:rsidRPr="005C09FD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-15"/>
              <w:rPr>
                <w:bCs/>
              </w:rPr>
            </w:pPr>
          </w:p>
        </w:tc>
      </w:tr>
      <w:tr w:rsidR="00A74098" w:rsidRPr="005E0A60" w:rsidTr="005E2ECF">
        <w:trPr>
          <w:trHeight w:val="385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74098" w:rsidRPr="005E0A60" w:rsidRDefault="00A74098" w:rsidP="005D339F">
            <w:pPr>
              <w:rPr>
                <w:bCs/>
              </w:rPr>
            </w:pPr>
          </w:p>
        </w:tc>
        <w:tc>
          <w:tcPr>
            <w:tcW w:w="435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A74098" w:rsidRPr="005E0A60" w:rsidRDefault="00A74098" w:rsidP="005D339F">
            <w:pPr>
              <w:ind w:right="127"/>
              <w:rPr>
                <w:bCs/>
              </w:rPr>
            </w:pPr>
          </w:p>
        </w:tc>
      </w:tr>
      <w:tr w:rsidR="00A74098" w:rsidRPr="005E0A60" w:rsidTr="005E2ECF"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5E0A60" w:rsidRDefault="00A74098" w:rsidP="005D339F">
            <w:pPr>
              <w:rPr>
                <w:b/>
                <w:bCs/>
                <w:color w:val="000000"/>
              </w:rPr>
            </w:pPr>
            <w:r w:rsidRPr="005E0A60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:rsidR="00A74098" w:rsidRPr="005E0A60" w:rsidRDefault="00A74098" w:rsidP="005D339F">
            <w:pPr>
              <w:ind w:right="908"/>
              <w:rPr>
                <w:bCs/>
              </w:rPr>
            </w:pPr>
          </w:p>
        </w:tc>
      </w:tr>
    </w:tbl>
    <w:p w:rsidR="0061389E" w:rsidRPr="005E0A60" w:rsidRDefault="006138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6067"/>
      </w:tblGrid>
      <w:tr w:rsidR="00A74098" w:rsidRPr="005E0A60" w:rsidTr="005E2ECF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r w:rsidRPr="005E0A60">
              <w:rPr>
                <w:b/>
                <w:bCs/>
                <w:iCs/>
                <w:color w:val="000000"/>
              </w:rPr>
              <w:t xml:space="preserve">Подаци о решењу којим је издата </w:t>
            </w:r>
            <w:r w:rsidR="00EF4F7C">
              <w:rPr>
                <w:b/>
                <w:bCs/>
                <w:iCs/>
                <w:color w:val="000000"/>
              </w:rPr>
              <w:t>дозвола за обављање</w:t>
            </w:r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:rsidTr="00D57456">
        <w:trPr>
          <w:trHeight w:val="438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295BE0" w:rsidRDefault="00A74098" w:rsidP="005D339F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Број решења</w:t>
            </w:r>
          </w:p>
        </w:tc>
        <w:tc>
          <w:tcPr>
            <w:tcW w:w="3116" w:type="pct"/>
            <w:shd w:val="clear" w:color="auto" w:fill="auto"/>
            <w:vAlign w:val="center"/>
            <w:hideMark/>
          </w:tcPr>
          <w:p w:rsidR="00A74098" w:rsidRPr="005E0A60" w:rsidRDefault="00A74098" w:rsidP="005D339F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:rsidTr="00D57456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:rsidR="00A74098" w:rsidRPr="00295BE0" w:rsidRDefault="00A74098" w:rsidP="005D339F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Датум издавања решења</w:t>
            </w:r>
          </w:p>
        </w:tc>
        <w:tc>
          <w:tcPr>
            <w:tcW w:w="3116" w:type="pct"/>
            <w:shd w:val="clear" w:color="auto" w:fill="auto"/>
            <w:vAlign w:val="center"/>
            <w:hideMark/>
          </w:tcPr>
          <w:p w:rsidR="00A74098" w:rsidRPr="005E0A60" w:rsidRDefault="00A74098" w:rsidP="005D339F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:rsidR="00A74098" w:rsidRDefault="00A74098">
      <w:pPr>
        <w:widowControl/>
        <w:autoSpaceDE/>
        <w:autoSpaceDN/>
        <w:rPr>
          <w:lang w:val="sr-Cyrl-RS"/>
        </w:rPr>
      </w:pPr>
    </w:p>
    <w:p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C164B1">
        <w:rPr>
          <w:lang w:val="sr-Cyrl-RS"/>
        </w:rPr>
        <w:t>.</w:t>
      </w:r>
    </w:p>
    <w:p w:rsidR="005E0A60" w:rsidRPr="005E0A60" w:rsidRDefault="005E0A60" w:rsidP="00F33716">
      <w:pPr>
        <w:jc w:val="both"/>
        <w:rPr>
          <w:color w:val="000000"/>
          <w:lang w:val="sr-Cyrl-RS"/>
        </w:rPr>
      </w:pPr>
    </w:p>
    <w:p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:rsidR="00E137F5" w:rsidRDefault="00E137F5" w:rsidP="00F33716">
      <w:pPr>
        <w:jc w:val="both"/>
        <w:rPr>
          <w:color w:val="000000"/>
        </w:rPr>
      </w:pPr>
    </w:p>
    <w:p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5E0A60" w:rsidRDefault="00D55005" w:rsidP="00F33716">
            <w:pPr>
              <w:jc w:val="center"/>
              <w:rPr>
                <w:color w:val="000000"/>
              </w:rPr>
            </w:pPr>
            <w:r w:rsidRPr="005E0A60">
              <w:rPr>
                <w:color w:val="000000"/>
              </w:rPr>
              <w:t>Потпис подносиоца захтева</w:t>
            </w:r>
          </w:p>
        </w:tc>
      </w:tr>
    </w:tbl>
    <w:p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A5" w:rsidRDefault="008F7EA5" w:rsidP="004F2292">
      <w:r>
        <w:separator/>
      </w:r>
    </w:p>
  </w:endnote>
  <w:endnote w:type="continuationSeparator" w:id="0">
    <w:p w:rsidR="008F7EA5" w:rsidRDefault="008F7EA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A5BE8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A5" w:rsidRDefault="008F7EA5" w:rsidP="004F2292">
      <w:r>
        <w:separator/>
      </w:r>
    </w:p>
  </w:footnote>
  <w:footnote w:type="continuationSeparator" w:id="0">
    <w:p w:rsidR="008F7EA5" w:rsidRDefault="008F7EA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Pr="007100FD" w:rsidRDefault="004F2292" w:rsidP="005E0A60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BD4D89">
      <w:rPr>
        <w:color w:val="000000"/>
        <w:lang w:val="sr-Cyrl-RS"/>
      </w:rPr>
      <w:t>01.04.00</w:t>
    </w:r>
    <w:r w:rsidR="00F4246D">
      <w:rPr>
        <w:color w:val="000000"/>
        <w:lang w:val="sr-Cyrl-RS"/>
      </w:rPr>
      <w:t>2</w:t>
    </w:r>
    <w:r w:rsidR="00EE5D1D">
      <w:rPr>
        <w:color w:val="000000"/>
        <w:lang w:val="sr-Cyrl-RS"/>
      </w:rPr>
      <w:t>6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697"/>
    <w:rsid w:val="00080B6C"/>
    <w:rsid w:val="00087273"/>
    <w:rsid w:val="00087CD3"/>
    <w:rsid w:val="000B4C1E"/>
    <w:rsid w:val="000F3969"/>
    <w:rsid w:val="000F7B83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64931"/>
    <w:rsid w:val="003906A0"/>
    <w:rsid w:val="00395C1A"/>
    <w:rsid w:val="003C1748"/>
    <w:rsid w:val="003C5F32"/>
    <w:rsid w:val="003E7EB2"/>
    <w:rsid w:val="003F5A7F"/>
    <w:rsid w:val="00410BE8"/>
    <w:rsid w:val="0047654A"/>
    <w:rsid w:val="00491614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D339F"/>
    <w:rsid w:val="005E0A60"/>
    <w:rsid w:val="005E2ECF"/>
    <w:rsid w:val="0061389E"/>
    <w:rsid w:val="006523C9"/>
    <w:rsid w:val="00662139"/>
    <w:rsid w:val="00683396"/>
    <w:rsid w:val="0068393B"/>
    <w:rsid w:val="006C66C0"/>
    <w:rsid w:val="006D27B3"/>
    <w:rsid w:val="00705EC3"/>
    <w:rsid w:val="007100FD"/>
    <w:rsid w:val="00730BC4"/>
    <w:rsid w:val="007349FD"/>
    <w:rsid w:val="007751CC"/>
    <w:rsid w:val="007815A9"/>
    <w:rsid w:val="007E00ED"/>
    <w:rsid w:val="007E6EF1"/>
    <w:rsid w:val="0080392F"/>
    <w:rsid w:val="008546E9"/>
    <w:rsid w:val="00870F25"/>
    <w:rsid w:val="00874E9E"/>
    <w:rsid w:val="008C2605"/>
    <w:rsid w:val="008F7EA5"/>
    <w:rsid w:val="00956301"/>
    <w:rsid w:val="0096312C"/>
    <w:rsid w:val="009B48AA"/>
    <w:rsid w:val="009B7CF5"/>
    <w:rsid w:val="009F0137"/>
    <w:rsid w:val="00A165DC"/>
    <w:rsid w:val="00A4401C"/>
    <w:rsid w:val="00A74098"/>
    <w:rsid w:val="00A87CF6"/>
    <w:rsid w:val="00AB3A01"/>
    <w:rsid w:val="00B1688E"/>
    <w:rsid w:val="00B27D76"/>
    <w:rsid w:val="00B31E1F"/>
    <w:rsid w:val="00B33022"/>
    <w:rsid w:val="00B46E83"/>
    <w:rsid w:val="00B76874"/>
    <w:rsid w:val="00BC5831"/>
    <w:rsid w:val="00BD4D89"/>
    <w:rsid w:val="00BE565F"/>
    <w:rsid w:val="00BE6094"/>
    <w:rsid w:val="00C04652"/>
    <w:rsid w:val="00C10111"/>
    <w:rsid w:val="00C164B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57456"/>
    <w:rsid w:val="00D610D7"/>
    <w:rsid w:val="00D818ED"/>
    <w:rsid w:val="00D81D45"/>
    <w:rsid w:val="00DC56D9"/>
    <w:rsid w:val="00DE2061"/>
    <w:rsid w:val="00E137F5"/>
    <w:rsid w:val="00E31C3A"/>
    <w:rsid w:val="00E32659"/>
    <w:rsid w:val="00E45514"/>
    <w:rsid w:val="00E56EEE"/>
    <w:rsid w:val="00E65A27"/>
    <w:rsid w:val="00E75D03"/>
    <w:rsid w:val="00E86B11"/>
    <w:rsid w:val="00EA569E"/>
    <w:rsid w:val="00EC3144"/>
    <w:rsid w:val="00ED4CEA"/>
    <w:rsid w:val="00EE5D1D"/>
    <w:rsid w:val="00EE5F3B"/>
    <w:rsid w:val="00EF4F7C"/>
    <w:rsid w:val="00F05F6D"/>
    <w:rsid w:val="00F254F6"/>
    <w:rsid w:val="00F33716"/>
    <w:rsid w:val="00F4246D"/>
    <w:rsid w:val="00FA5BE8"/>
    <w:rsid w:val="00FB1F0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46004"/>
  <w15:chartTrackingRefBased/>
  <w15:docId w15:val="{55FF7DBD-B7AA-4628-9094-0FD71EB2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8607-C57A-418E-8A93-AE4C73A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2021-03-04T09:43:00Z</dcterms:created>
  <dcterms:modified xsi:type="dcterms:W3CDTF">2023-12-20T06:47:00Z</dcterms:modified>
</cp:coreProperties>
</file>