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F031FE" w:rsidRPr="00A35434" w14:paraId="57641DE0" w14:textId="77777777" w:rsidTr="00BC307C">
        <w:trPr>
          <w:trHeight w:val="1659"/>
        </w:trPr>
        <w:tc>
          <w:tcPr>
            <w:tcW w:w="4822" w:type="dxa"/>
            <w:shd w:val="clear" w:color="auto" w:fill="auto"/>
          </w:tcPr>
          <w:p w14:paraId="3F661EAB" w14:textId="77777777" w:rsidR="00F031FE" w:rsidRPr="00A35434" w:rsidRDefault="00F031FE" w:rsidP="00BC307C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BB34BE1" w14:textId="77777777" w:rsidR="00F031FE" w:rsidRPr="00A35434" w:rsidRDefault="00F031FE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3872D4B3" w14:textId="77777777" w:rsidR="00F031FE" w:rsidRPr="00A35434" w:rsidRDefault="00F031FE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2856A854" w14:textId="3502CF3E" w:rsidR="00F031FE" w:rsidRPr="00117287" w:rsidRDefault="00F031FE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Београдска 70/I</w:t>
            </w:r>
            <w:r w:rsidR="00EB220F">
              <w:rPr>
                <w:b/>
                <w:bCs/>
                <w:color w:val="000000"/>
                <w:lang w:val="sr-Cyrl-RS"/>
              </w:rPr>
              <w:t>, Београд</w:t>
            </w:r>
          </w:p>
          <w:p w14:paraId="1F845511" w14:textId="77777777" w:rsidR="00F031FE" w:rsidRPr="00A35434" w:rsidRDefault="00F031FE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011/30 21 801</w:t>
            </w:r>
          </w:p>
          <w:p w14:paraId="32C029A5" w14:textId="77777777" w:rsidR="00F031FE" w:rsidRPr="00A35434" w:rsidRDefault="00F031FE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info@duvan.gov.rs</w:t>
            </w:r>
          </w:p>
          <w:p w14:paraId="110A68D3" w14:textId="77777777" w:rsidR="00F031FE" w:rsidRPr="00A35434" w:rsidRDefault="00F031FE" w:rsidP="00BC307C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68F626AC" w14:textId="14CB1793" w:rsidR="00B31E1F" w:rsidRPr="00573EA5" w:rsidRDefault="00B31E1F" w:rsidP="00246621">
      <w:pPr>
        <w:pStyle w:val="Heading1"/>
        <w:ind w:left="0"/>
        <w:jc w:val="left"/>
        <w:rPr>
          <w:sz w:val="22"/>
          <w:szCs w:val="22"/>
          <w:lang w:val="sr-Cyrl-RS"/>
        </w:rPr>
      </w:pPr>
      <w:bookmarkStart w:id="0" w:name="_GoBack"/>
      <w:bookmarkEnd w:id="0"/>
    </w:p>
    <w:p w14:paraId="33891CED" w14:textId="419C37DC" w:rsidR="004F2292" w:rsidRPr="00721A3D" w:rsidRDefault="0068393B" w:rsidP="004F2292">
      <w:pPr>
        <w:pStyle w:val="Heading1"/>
        <w:rPr>
          <w:lang w:val="sr-Cyrl-RS"/>
        </w:rPr>
      </w:pPr>
      <w:r w:rsidRPr="00721A3D">
        <w:rPr>
          <w:lang w:val="sr-Cyrl-RS"/>
        </w:rPr>
        <w:t>ЗАХТЕВ</w:t>
      </w:r>
    </w:p>
    <w:p w14:paraId="45B958AC" w14:textId="0B0C0645" w:rsidR="00683396" w:rsidRDefault="00721A3D" w:rsidP="004F2292">
      <w:pPr>
        <w:spacing w:before="184"/>
        <w:ind w:left="908" w:right="908"/>
        <w:jc w:val="center"/>
        <w:rPr>
          <w:b/>
          <w:noProof/>
          <w:sz w:val="24"/>
        </w:rPr>
      </w:pPr>
      <w:r>
        <w:rPr>
          <w:b/>
          <w:noProof/>
          <w:sz w:val="24"/>
          <w:lang w:val="sr-Cyrl-RS"/>
        </w:rPr>
        <w:t xml:space="preserve">ЗА </w:t>
      </w:r>
      <w:r w:rsidRPr="00721A3D">
        <w:rPr>
          <w:b/>
          <w:noProof/>
          <w:sz w:val="24"/>
        </w:rPr>
        <w:t>УПИС У РЕГИСТАР ПРОИЗВОЂАЧА ДУВАНА</w:t>
      </w:r>
    </w:p>
    <w:p w14:paraId="6759304C" w14:textId="77777777" w:rsidR="00F7724F" w:rsidRPr="00721A3D" w:rsidRDefault="00F7724F" w:rsidP="004F2292">
      <w:pPr>
        <w:spacing w:before="184"/>
        <w:ind w:left="908" w:right="908"/>
        <w:jc w:val="center"/>
        <w:rPr>
          <w:b/>
          <w:noProof/>
          <w:sz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419"/>
        <w:gridCol w:w="432"/>
        <w:gridCol w:w="307"/>
        <w:gridCol w:w="307"/>
        <w:gridCol w:w="307"/>
        <w:gridCol w:w="307"/>
        <w:gridCol w:w="307"/>
        <w:gridCol w:w="307"/>
        <w:gridCol w:w="307"/>
        <w:gridCol w:w="307"/>
        <w:gridCol w:w="264"/>
        <w:gridCol w:w="47"/>
      </w:tblGrid>
      <w:tr w:rsidR="00F7724F" w:rsidRPr="00F7724F" w14:paraId="5A275976" w14:textId="77777777" w:rsidTr="00F7724F">
        <w:trPr>
          <w:gridAfter w:val="1"/>
          <w:wAfter w:w="24" w:type="pct"/>
          <w:trHeight w:val="800"/>
        </w:trPr>
        <w:tc>
          <w:tcPr>
            <w:tcW w:w="3364" w:type="pct"/>
            <w:gridSpan w:val="10"/>
            <w:shd w:val="clear" w:color="auto" w:fill="E7E6E6"/>
            <w:vAlign w:val="center"/>
            <w:hideMark/>
          </w:tcPr>
          <w:p w14:paraId="128655C4" w14:textId="2BAEF388" w:rsidR="00F7724F" w:rsidRPr="00F7724F" w:rsidRDefault="00F7724F" w:rsidP="00F7724F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F7724F">
              <w:rPr>
                <w:color w:val="000000"/>
                <w:lang w:val="sr-Cyrl-RS"/>
              </w:rPr>
              <w:t>Број решења Управе з</w:t>
            </w:r>
            <w:r>
              <w:rPr>
                <w:color w:val="000000"/>
                <w:lang w:val="sr-Cyrl-RS"/>
              </w:rPr>
              <w:t>а дуван којим је издата дозвола</w:t>
            </w:r>
          </w:p>
        </w:tc>
        <w:tc>
          <w:tcPr>
            <w:tcW w:w="1612" w:type="pct"/>
            <w:gridSpan w:val="10"/>
            <w:shd w:val="clear" w:color="auto" w:fill="auto"/>
            <w:vAlign w:val="center"/>
            <w:hideMark/>
          </w:tcPr>
          <w:p w14:paraId="4694EBD0" w14:textId="77777777" w:rsidR="00F7724F" w:rsidRPr="00F7724F" w:rsidRDefault="00F7724F" w:rsidP="00F7724F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F7724F">
        <w:tblPrEx>
          <w:jc w:val="center"/>
        </w:tblPrEx>
        <w:trPr>
          <w:trHeight w:val="563"/>
          <w:jc w:val="center"/>
        </w:trPr>
        <w:tc>
          <w:tcPr>
            <w:tcW w:w="5000" w:type="pct"/>
            <w:gridSpan w:val="21"/>
            <w:shd w:val="clear" w:color="auto" w:fill="E7E6E6"/>
            <w:vAlign w:val="center"/>
          </w:tcPr>
          <w:p w14:paraId="39456863" w14:textId="77777777" w:rsidR="00410BE8" w:rsidRPr="00573EA5" w:rsidRDefault="004E308F" w:rsidP="00C872A6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573EA5" w14:paraId="68333E7E" w14:textId="77777777" w:rsidTr="00F7724F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20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F7724F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20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F7724F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20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F7724F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F7724F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20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10E9A0A9" w14:textId="77777777" w:rsidR="004F2292" w:rsidRPr="00573EA5" w:rsidRDefault="004F2292" w:rsidP="006D27B3">
      <w:pPr>
        <w:spacing w:before="184"/>
        <w:ind w:right="908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6"/>
      </w:tblGrid>
      <w:tr w:rsidR="00C22F82" w:rsidRPr="00573EA5" w14:paraId="43539DF0" w14:textId="77777777" w:rsidTr="00FB6231">
        <w:trPr>
          <w:trHeight w:val="454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6DC540CB" w14:textId="7B796356" w:rsidR="007100FD" w:rsidRPr="00573EA5" w:rsidRDefault="0080392F" w:rsidP="006D27B3">
            <w:pPr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 w:rsidRPr="00573EA5">
              <w:rPr>
                <w:b/>
                <w:bCs/>
                <w:iCs/>
                <w:color w:val="000000"/>
                <w:lang w:val="sr-Cyrl-RS"/>
              </w:rPr>
              <w:t xml:space="preserve">Подаци о </w:t>
            </w:r>
            <w:r w:rsidR="00CA688F" w:rsidRPr="00573EA5">
              <w:rPr>
                <w:b/>
                <w:bCs/>
                <w:iCs/>
                <w:color w:val="000000"/>
                <w:lang w:val="sr-Cyrl-RS"/>
              </w:rPr>
              <w:t>одговорном лицу</w:t>
            </w:r>
          </w:p>
        </w:tc>
      </w:tr>
      <w:tr w:rsidR="00CA688F" w:rsidRPr="00573EA5" w14:paraId="39AFD994" w14:textId="77777777" w:rsidTr="00FB6231">
        <w:trPr>
          <w:trHeight w:val="454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79DED321" w14:textId="561570C1" w:rsidR="00CA688F" w:rsidRPr="00D54C6D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D54C6D">
              <w:rPr>
                <w:b/>
                <w:color w:val="000000"/>
              </w:rPr>
              <w:t>Име</w:t>
            </w:r>
            <w:proofErr w:type="spellEnd"/>
            <w:r w:rsidRPr="00D54C6D">
              <w:rPr>
                <w:b/>
                <w:color w:val="000000"/>
              </w:rPr>
              <w:t xml:space="preserve"> и </w:t>
            </w:r>
            <w:proofErr w:type="spellStart"/>
            <w:r w:rsidRPr="00D54C6D">
              <w:rPr>
                <w:b/>
                <w:color w:val="000000"/>
              </w:rPr>
              <w:t>презиме</w:t>
            </w:r>
            <w:proofErr w:type="spellEnd"/>
            <w:r w:rsidRPr="00D54C6D">
              <w:rPr>
                <w:b/>
                <w:color w:val="000000"/>
              </w:rPr>
              <w:t xml:space="preserve"> </w:t>
            </w:r>
            <w:proofErr w:type="spellStart"/>
            <w:r w:rsidRPr="00D54C6D">
              <w:rPr>
                <w:b/>
                <w:color w:val="000000"/>
              </w:rPr>
              <w:t>одговорног</w:t>
            </w:r>
            <w:proofErr w:type="spellEnd"/>
            <w:r w:rsidRPr="00D54C6D">
              <w:rPr>
                <w:b/>
                <w:color w:val="000000"/>
              </w:rPr>
              <w:t xml:space="preserve"> </w:t>
            </w:r>
            <w:proofErr w:type="spellStart"/>
            <w:r w:rsidRPr="00D54C6D">
              <w:rPr>
                <w:b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4569C1C" w14:textId="77777777" w:rsidR="00CA688F" w:rsidRPr="00573EA5" w:rsidRDefault="00CA688F" w:rsidP="006D27B3">
            <w:pPr>
              <w:rPr>
                <w:color w:val="000000"/>
              </w:rPr>
            </w:pPr>
            <w:r w:rsidRPr="00573EA5">
              <w:rPr>
                <w:color w:val="000000"/>
              </w:rPr>
              <w:t> </w:t>
            </w:r>
          </w:p>
        </w:tc>
      </w:tr>
      <w:tr w:rsidR="00CA688F" w:rsidRPr="00573EA5" w14:paraId="40A9F064" w14:textId="77777777" w:rsidTr="00FB6231">
        <w:trPr>
          <w:trHeight w:val="454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2A3AE2E6" w14:textId="0F9389BD" w:rsidR="00CA688F" w:rsidRPr="00D54C6D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r w:rsidRPr="00D54C6D">
              <w:rPr>
                <w:b/>
                <w:color w:val="000000"/>
              </w:rPr>
              <w:t xml:space="preserve">ЈМБГ </w:t>
            </w:r>
            <w:proofErr w:type="spellStart"/>
            <w:r w:rsidRPr="00D54C6D">
              <w:rPr>
                <w:b/>
                <w:color w:val="000000"/>
              </w:rPr>
              <w:t>одговорног</w:t>
            </w:r>
            <w:proofErr w:type="spellEnd"/>
            <w:r w:rsidRPr="00D54C6D">
              <w:rPr>
                <w:b/>
                <w:color w:val="000000"/>
              </w:rPr>
              <w:t xml:space="preserve"> </w:t>
            </w:r>
            <w:proofErr w:type="spellStart"/>
            <w:r w:rsidRPr="00D54C6D">
              <w:rPr>
                <w:b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01F6D1E" w14:textId="77777777" w:rsidR="00CA688F" w:rsidRPr="00573EA5" w:rsidRDefault="00CA688F" w:rsidP="006D27B3">
            <w:pPr>
              <w:rPr>
                <w:color w:val="000000"/>
              </w:rPr>
            </w:pPr>
            <w:r w:rsidRPr="00573EA5">
              <w:rPr>
                <w:color w:val="000000"/>
              </w:rPr>
              <w:t> </w:t>
            </w:r>
          </w:p>
        </w:tc>
      </w:tr>
      <w:tr w:rsidR="00CA688F" w:rsidRPr="00573EA5" w14:paraId="557063DC" w14:textId="77777777" w:rsidTr="00FB6231">
        <w:trPr>
          <w:trHeight w:val="454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6FC7163B" w14:textId="373D9A02" w:rsidR="00CA688F" w:rsidRPr="00D54C6D" w:rsidRDefault="00CA688F" w:rsidP="0070192D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D54C6D">
              <w:rPr>
                <w:b/>
                <w:color w:val="000000"/>
              </w:rPr>
              <w:t>Број</w:t>
            </w:r>
            <w:proofErr w:type="spellEnd"/>
            <w:r w:rsidRPr="00D54C6D">
              <w:rPr>
                <w:b/>
                <w:color w:val="000000"/>
              </w:rPr>
              <w:t xml:space="preserve"> </w:t>
            </w:r>
            <w:proofErr w:type="spellStart"/>
            <w:r w:rsidRPr="00D54C6D">
              <w:rPr>
                <w:b/>
                <w:color w:val="000000"/>
              </w:rPr>
              <w:t>пасоша</w:t>
            </w:r>
            <w:proofErr w:type="spellEnd"/>
            <w:r w:rsidRPr="00D54C6D">
              <w:rPr>
                <w:b/>
                <w:color w:val="000000"/>
              </w:rPr>
              <w:t xml:space="preserve"> (</w:t>
            </w:r>
            <w:r w:rsidR="0070192D">
              <w:rPr>
                <w:b/>
                <w:color w:val="000000"/>
                <w:lang w:val="sr-Cyrl-RS"/>
              </w:rPr>
              <w:t>за странце</w:t>
            </w:r>
            <w:r w:rsidRPr="00D54C6D">
              <w:rPr>
                <w:b/>
                <w:color w:val="000000"/>
                <w:lang w:val="sr-Cyrl-RS"/>
              </w:rPr>
              <w:t>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3ACC0E2" w14:textId="77777777" w:rsidR="00CA688F" w:rsidRPr="00573EA5" w:rsidRDefault="00CA688F" w:rsidP="006D27B3">
            <w:pPr>
              <w:rPr>
                <w:color w:val="000000"/>
              </w:rPr>
            </w:pPr>
          </w:p>
        </w:tc>
      </w:tr>
      <w:tr w:rsidR="00CA688F" w:rsidRPr="00573EA5" w14:paraId="7A4FF030" w14:textId="77777777" w:rsidTr="00FB6231">
        <w:trPr>
          <w:trHeight w:val="454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12D2E4F8" w14:textId="6C5A8096" w:rsidR="00CA688F" w:rsidRPr="00D54C6D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D54C6D">
              <w:rPr>
                <w:b/>
                <w:color w:val="000000"/>
              </w:rPr>
              <w:t>Држава</w:t>
            </w:r>
            <w:proofErr w:type="spellEnd"/>
            <w:r w:rsidRPr="00D54C6D">
              <w:rPr>
                <w:b/>
                <w:color w:val="000000"/>
              </w:rPr>
              <w:t xml:space="preserve"> </w:t>
            </w:r>
            <w:proofErr w:type="spellStart"/>
            <w:r w:rsidRPr="00D54C6D">
              <w:rPr>
                <w:b/>
                <w:color w:val="000000"/>
              </w:rPr>
              <w:t>издавања</w:t>
            </w:r>
            <w:proofErr w:type="spellEnd"/>
            <w:r w:rsidRPr="00D54C6D">
              <w:rPr>
                <w:b/>
                <w:color w:val="000000"/>
              </w:rPr>
              <w:t xml:space="preserve"> </w:t>
            </w:r>
            <w:proofErr w:type="spellStart"/>
            <w:r w:rsidRPr="00D54C6D">
              <w:rPr>
                <w:b/>
                <w:color w:val="000000"/>
              </w:rPr>
              <w:t>идентификационог</w:t>
            </w:r>
            <w:proofErr w:type="spellEnd"/>
            <w:r w:rsidRPr="00D54C6D">
              <w:rPr>
                <w:b/>
                <w:color w:val="000000"/>
              </w:rPr>
              <w:t xml:space="preserve"> </w:t>
            </w:r>
            <w:proofErr w:type="spellStart"/>
            <w:r w:rsidRPr="00D54C6D">
              <w:rPr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14:paraId="3FA6BA90" w14:textId="77777777" w:rsidR="00CA688F" w:rsidRPr="00573EA5" w:rsidRDefault="00CA688F" w:rsidP="006D27B3">
            <w:pPr>
              <w:rPr>
                <w:color w:val="000000"/>
              </w:rPr>
            </w:pPr>
          </w:p>
        </w:tc>
      </w:tr>
    </w:tbl>
    <w:p w14:paraId="6ECC29E5" w14:textId="77777777" w:rsidR="00F7724F" w:rsidRDefault="00F7724F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124D248D" w14:textId="455F8A39" w:rsidR="00683396" w:rsidRDefault="00683396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573EA5">
        <w:rPr>
          <w:lang w:val="sr-Cyrl-RS"/>
        </w:rPr>
        <w:t xml:space="preserve">У прилогу захтева, достављам </w:t>
      </w:r>
      <w:r w:rsidR="00721A3D">
        <w:rPr>
          <w:lang w:val="sr-Cyrl-RS"/>
        </w:rPr>
        <w:t>следећу документацију</w:t>
      </w:r>
      <w:r w:rsidR="00EB220F">
        <w:rPr>
          <w:lang w:val="sr-Cyrl-RS"/>
        </w:rPr>
        <w:t xml:space="preserve"> </w:t>
      </w:r>
      <w:r w:rsidR="00483569" w:rsidRPr="00E4058D">
        <w:rPr>
          <w:lang w:val="sr-Cyrl-RS"/>
        </w:rPr>
        <w:t>– заокружити редни број испред наведеног документа</w:t>
      </w:r>
      <w:r w:rsidRPr="00573EA5">
        <w:rPr>
          <w:lang w:val="sr-Cyrl-RS"/>
        </w:rPr>
        <w:t>:</w:t>
      </w:r>
    </w:p>
    <w:p w14:paraId="4F7EB70C" w14:textId="3A1DBA66" w:rsidR="00CF4A9B" w:rsidRDefault="00553766" w:rsidP="00590B7C">
      <w:pPr>
        <w:widowControl/>
        <w:autoSpaceDE/>
        <w:autoSpaceDN/>
        <w:spacing w:line="259" w:lineRule="auto"/>
        <w:jc w:val="both"/>
        <w:rPr>
          <w:lang w:val="sr-Cyrl-RS"/>
        </w:rPr>
      </w:pPr>
      <w:r>
        <w:rPr>
          <w:lang w:val="sr-Cyrl-RS"/>
        </w:rPr>
        <w:t>1.</w:t>
      </w:r>
      <w:r w:rsidR="00CF4A9B">
        <w:rPr>
          <w:lang w:val="sr-Cyrl-RS"/>
        </w:rPr>
        <w:t xml:space="preserve"> </w:t>
      </w:r>
      <w:r w:rsidR="00CF4A9B" w:rsidRPr="00CF4A9B">
        <w:rPr>
          <w:lang w:val="sr-Cyrl-RS"/>
        </w:rPr>
        <w:t>Уговори закључени са регистрованим обрађива</w:t>
      </w:r>
      <w:r w:rsidR="00CF4A9B">
        <w:rPr>
          <w:lang w:val="sr-Cyrl-RS"/>
        </w:rPr>
        <w:t>чем дувана, односно извозником;</w:t>
      </w:r>
    </w:p>
    <w:p w14:paraId="5AFF4943" w14:textId="28B835D8" w:rsidR="005057AB" w:rsidRPr="00F7724F" w:rsidRDefault="00CF4A9B" w:rsidP="00F7724F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 xml:space="preserve">2. </w:t>
      </w:r>
      <w:r w:rsidRPr="00CF4A9B">
        <w:rPr>
          <w:lang w:val="sr-Cyrl-RS"/>
        </w:rPr>
        <w:t>Доказ о уплати републичке административне таксе</w:t>
      </w:r>
      <w:r>
        <w:rPr>
          <w:lang w:val="sr-Cyrl-RS"/>
        </w:rPr>
        <w:t>.</w:t>
      </w: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6E81B700" w14:textId="77777777" w:rsidR="00CF4A9B" w:rsidRPr="00573EA5" w:rsidRDefault="00CF4A9B" w:rsidP="00CF4A9B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</w:t>
      </w:r>
      <w:r>
        <w:rPr>
          <w:color w:val="000000"/>
          <w:lang w:val="sr-Cyrl-RS"/>
        </w:rPr>
        <w:t xml:space="preserve"> од дана пријема обавештења да је захтев неуредан</w:t>
      </w:r>
      <w:r w:rsidRPr="00573EA5">
        <w:rPr>
          <w:color w:val="000000"/>
          <w:lang w:val="sr-Cyrl-RS"/>
        </w:rPr>
        <w:t>, захтев ће се решењем одбацити.</w:t>
      </w:r>
      <w:r>
        <w:rPr>
          <w:color w:val="000000"/>
          <w:lang w:val="sr-Cyrl-RS"/>
        </w:rPr>
        <w:t xml:space="preserve"> </w:t>
      </w:r>
    </w:p>
    <w:p w14:paraId="31687579" w14:textId="77777777" w:rsidR="00D54C6D" w:rsidRDefault="00D54C6D" w:rsidP="0068393B">
      <w:pPr>
        <w:jc w:val="both"/>
        <w:rPr>
          <w:color w:val="000000"/>
        </w:rPr>
      </w:pPr>
    </w:p>
    <w:p w14:paraId="7F1D244A" w14:textId="07365D8D" w:rsidR="00D55005" w:rsidRPr="00573EA5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D55005" w:rsidRPr="00573EA5" w14:paraId="2884CDA1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0414EA2D" w:rsidR="00D55005" w:rsidRPr="00573EA5" w:rsidRDefault="00D55005" w:rsidP="00D54C6D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573EA5" w:rsidRDefault="00D55005" w:rsidP="007E3FD9">
            <w:pPr>
              <w:jc w:val="center"/>
              <w:rPr>
                <w:color w:val="000000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захтева</w:t>
            </w:r>
            <w:proofErr w:type="spellEnd"/>
          </w:p>
        </w:tc>
      </w:tr>
    </w:tbl>
    <w:p w14:paraId="589F74C2" w14:textId="77777777" w:rsidR="00EE5F3B" w:rsidRPr="00573EA5" w:rsidRDefault="00EE5F3B" w:rsidP="00246621">
      <w:pPr>
        <w:jc w:val="both"/>
        <w:rPr>
          <w:lang w:val="sr-Cyrl-RS"/>
        </w:rPr>
      </w:pPr>
    </w:p>
    <w:sectPr w:rsidR="00EE5F3B" w:rsidRPr="00573EA5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4A65" w14:textId="77777777" w:rsidR="00D56973" w:rsidRDefault="00D56973" w:rsidP="004F2292">
      <w:r>
        <w:separator/>
      </w:r>
    </w:p>
  </w:endnote>
  <w:endnote w:type="continuationSeparator" w:id="0">
    <w:p w14:paraId="7DF279D6" w14:textId="77777777" w:rsidR="00D56973" w:rsidRDefault="00D56973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0BA607AC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246621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8BC11" w14:textId="77777777" w:rsidR="00D56973" w:rsidRDefault="00D56973" w:rsidP="004F2292">
      <w:r>
        <w:separator/>
      </w:r>
    </w:p>
  </w:footnote>
  <w:footnote w:type="continuationSeparator" w:id="0">
    <w:p w14:paraId="7B001C5D" w14:textId="77777777" w:rsidR="00D56973" w:rsidRDefault="00D56973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F18" w14:textId="248C3DBD" w:rsidR="004F2292" w:rsidRPr="007100FD" w:rsidRDefault="004F2292" w:rsidP="00721A3D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721A3D">
      <w:rPr>
        <w:color w:val="000000"/>
        <w:lang w:val="sr-Cyrl-RS"/>
      </w:rPr>
      <w:t>01.04.0004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17416"/>
    <w:rsid w:val="00087273"/>
    <w:rsid w:val="00087CD3"/>
    <w:rsid w:val="000B4C1E"/>
    <w:rsid w:val="000F7B83"/>
    <w:rsid w:val="00117287"/>
    <w:rsid w:val="00144693"/>
    <w:rsid w:val="00152C14"/>
    <w:rsid w:val="001539B9"/>
    <w:rsid w:val="00197F41"/>
    <w:rsid w:val="001F23FC"/>
    <w:rsid w:val="002412B9"/>
    <w:rsid w:val="00246621"/>
    <w:rsid w:val="00254B10"/>
    <w:rsid w:val="00262323"/>
    <w:rsid w:val="0029456E"/>
    <w:rsid w:val="002A1F8D"/>
    <w:rsid w:val="002A58C3"/>
    <w:rsid w:val="00395C1A"/>
    <w:rsid w:val="003C5F32"/>
    <w:rsid w:val="003E7EB2"/>
    <w:rsid w:val="003F1C0C"/>
    <w:rsid w:val="003F5A7F"/>
    <w:rsid w:val="00410BE8"/>
    <w:rsid w:val="0047654A"/>
    <w:rsid w:val="00483569"/>
    <w:rsid w:val="004D6AA3"/>
    <w:rsid w:val="004E308F"/>
    <w:rsid w:val="004E346A"/>
    <w:rsid w:val="004F1337"/>
    <w:rsid w:val="004F2292"/>
    <w:rsid w:val="004F5A95"/>
    <w:rsid w:val="005057AB"/>
    <w:rsid w:val="00523961"/>
    <w:rsid w:val="00533739"/>
    <w:rsid w:val="00553766"/>
    <w:rsid w:val="00556136"/>
    <w:rsid w:val="0056701E"/>
    <w:rsid w:val="00573EA5"/>
    <w:rsid w:val="00576E96"/>
    <w:rsid w:val="00590B7C"/>
    <w:rsid w:val="005B6AA1"/>
    <w:rsid w:val="005D225F"/>
    <w:rsid w:val="0061389E"/>
    <w:rsid w:val="00615C25"/>
    <w:rsid w:val="00635EE0"/>
    <w:rsid w:val="006523C9"/>
    <w:rsid w:val="00662139"/>
    <w:rsid w:val="006751BC"/>
    <w:rsid w:val="00683396"/>
    <w:rsid w:val="0068393B"/>
    <w:rsid w:val="006C66C0"/>
    <w:rsid w:val="006C6E79"/>
    <w:rsid w:val="006D27B3"/>
    <w:rsid w:val="0070192D"/>
    <w:rsid w:val="007100FD"/>
    <w:rsid w:val="00721A3D"/>
    <w:rsid w:val="007349FD"/>
    <w:rsid w:val="0080392F"/>
    <w:rsid w:val="008362D7"/>
    <w:rsid w:val="008546E9"/>
    <w:rsid w:val="00874E9E"/>
    <w:rsid w:val="00891EE5"/>
    <w:rsid w:val="008C2605"/>
    <w:rsid w:val="00953E14"/>
    <w:rsid w:val="00956301"/>
    <w:rsid w:val="0096312C"/>
    <w:rsid w:val="0096544D"/>
    <w:rsid w:val="009B48AA"/>
    <w:rsid w:val="009B7CF5"/>
    <w:rsid w:val="00A10FEA"/>
    <w:rsid w:val="00A4401C"/>
    <w:rsid w:val="00A44BF9"/>
    <w:rsid w:val="00A963F9"/>
    <w:rsid w:val="00AB3A01"/>
    <w:rsid w:val="00B1688E"/>
    <w:rsid w:val="00B27D76"/>
    <w:rsid w:val="00B31E1F"/>
    <w:rsid w:val="00B33022"/>
    <w:rsid w:val="00B40941"/>
    <w:rsid w:val="00B46E83"/>
    <w:rsid w:val="00BC5831"/>
    <w:rsid w:val="00BE565F"/>
    <w:rsid w:val="00BE6094"/>
    <w:rsid w:val="00BF44C6"/>
    <w:rsid w:val="00C04652"/>
    <w:rsid w:val="00C10111"/>
    <w:rsid w:val="00C22F82"/>
    <w:rsid w:val="00C32287"/>
    <w:rsid w:val="00C74F1A"/>
    <w:rsid w:val="00C872A6"/>
    <w:rsid w:val="00C93F9D"/>
    <w:rsid w:val="00C94574"/>
    <w:rsid w:val="00C952A4"/>
    <w:rsid w:val="00CA688F"/>
    <w:rsid w:val="00CB0BB2"/>
    <w:rsid w:val="00CE2E46"/>
    <w:rsid w:val="00CF4A9B"/>
    <w:rsid w:val="00CF6942"/>
    <w:rsid w:val="00D523CF"/>
    <w:rsid w:val="00D54C6D"/>
    <w:rsid w:val="00D55005"/>
    <w:rsid w:val="00D56973"/>
    <w:rsid w:val="00D57FEF"/>
    <w:rsid w:val="00D610D7"/>
    <w:rsid w:val="00D818ED"/>
    <w:rsid w:val="00D81D45"/>
    <w:rsid w:val="00DC56D9"/>
    <w:rsid w:val="00E147A4"/>
    <w:rsid w:val="00E31C3A"/>
    <w:rsid w:val="00E32659"/>
    <w:rsid w:val="00E45514"/>
    <w:rsid w:val="00E56EEE"/>
    <w:rsid w:val="00E75D03"/>
    <w:rsid w:val="00EA569E"/>
    <w:rsid w:val="00EB220F"/>
    <w:rsid w:val="00EC3144"/>
    <w:rsid w:val="00ED4CEA"/>
    <w:rsid w:val="00EE1A4B"/>
    <w:rsid w:val="00EE5F3B"/>
    <w:rsid w:val="00F031FE"/>
    <w:rsid w:val="00F05F6D"/>
    <w:rsid w:val="00F2669E"/>
    <w:rsid w:val="00F7724F"/>
    <w:rsid w:val="00FB3551"/>
    <w:rsid w:val="00FB6231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EDDA-247E-4714-993A-9A7DBBEE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Sonja Avramovic</cp:lastModifiedBy>
  <cp:revision>10</cp:revision>
  <cp:lastPrinted>2019-09-06T17:44:00Z</cp:lastPrinted>
  <dcterms:created xsi:type="dcterms:W3CDTF">2021-01-26T12:33:00Z</dcterms:created>
  <dcterms:modified xsi:type="dcterms:W3CDTF">2021-01-28T09:15:00Z</dcterms:modified>
</cp:coreProperties>
</file>