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</w:tblGrid>
      <w:tr w:rsidR="00BA01DA" w:rsidRPr="00A35434" w14:paraId="5F78612C" w14:textId="77777777" w:rsidTr="00C471DF">
        <w:trPr>
          <w:trHeight w:val="1659"/>
        </w:trPr>
        <w:tc>
          <w:tcPr>
            <w:tcW w:w="4680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7DF5EF42" w:rsidR="00BA01DA" w:rsidRPr="00A35434" w:rsidRDefault="00893A8C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893A8C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3B9898BE" w:rsidR="00BA01DA" w:rsidRPr="00A35434" w:rsidRDefault="00E871B3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7ED79C68" w:rsidR="00EC1947" w:rsidRPr="0028566B" w:rsidRDefault="003F77A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75F33F8A" w:rsidR="00B31E1F" w:rsidRPr="005331A2" w:rsidRDefault="003F77AA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 ПРОМЕНУ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FC50C2">
        <w:rPr>
          <w:b/>
          <w:sz w:val="24"/>
          <w:lang w:val="sr-Cyrl-RS"/>
        </w:rPr>
        <w:t>ПРОИЗВОЂАЧА</w:t>
      </w:r>
      <w:r w:rsidR="00E635F3">
        <w:rPr>
          <w:b/>
          <w:sz w:val="24"/>
          <w:lang w:val="sr-Cyrl-RS"/>
        </w:rPr>
        <w:t xml:space="preserve"> ДУВАНСКИХ ПРОИЗВОДА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1"/>
        <w:gridCol w:w="430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DE50EF">
        <w:trPr>
          <w:trHeight w:val="761"/>
        </w:trPr>
        <w:tc>
          <w:tcPr>
            <w:tcW w:w="3365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5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A01DA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48D6516F" w:rsidR="00410BE8" w:rsidRPr="00573EA5" w:rsidRDefault="004E308F" w:rsidP="003F77AA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3F77AA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BA01DA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A01DA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75F63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A01DA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482676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5273EB93" w:rsidR="00482676" w:rsidRPr="00884101" w:rsidRDefault="00482676" w:rsidP="004826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482676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4CACE50C" w:rsidR="00482676" w:rsidRPr="00884101" w:rsidRDefault="00482676" w:rsidP="004826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482676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4E7A011B" w:rsidR="00482676" w:rsidRPr="00884101" w:rsidRDefault="00482676" w:rsidP="004826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482676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62F6BEA7" w:rsidR="00482676" w:rsidRPr="00884101" w:rsidRDefault="00482676" w:rsidP="00482676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482676" w:rsidRPr="00884101" w:rsidRDefault="00482676" w:rsidP="00482676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034E2323" w:rsidR="00683396" w:rsidRPr="003334AE" w:rsidRDefault="00683396" w:rsidP="00683396">
      <w:pPr>
        <w:widowControl/>
        <w:autoSpaceDE/>
        <w:autoSpaceDN/>
        <w:spacing w:after="160" w:line="259" w:lineRule="auto"/>
        <w:jc w:val="both"/>
        <w:rPr>
          <w:sz w:val="24"/>
          <w:lang w:val="sr-Latn-RS"/>
        </w:rPr>
      </w:pPr>
      <w:r w:rsidRPr="003334AE">
        <w:rPr>
          <w:sz w:val="24"/>
          <w:lang w:val="sr-Cyrl-RS"/>
        </w:rPr>
        <w:t xml:space="preserve">У прилогу </w:t>
      </w:r>
      <w:r w:rsidR="003F77AA" w:rsidRPr="003334AE">
        <w:rPr>
          <w:sz w:val="24"/>
          <w:lang w:val="sr-Cyrl-RS"/>
        </w:rPr>
        <w:t>захтева</w:t>
      </w:r>
      <w:r w:rsidRPr="003334AE">
        <w:rPr>
          <w:sz w:val="24"/>
          <w:lang w:val="sr-Cyrl-RS"/>
        </w:rPr>
        <w:t>, достављам следећу документацију</w:t>
      </w:r>
      <w:r w:rsidR="00243D1D" w:rsidRPr="003334AE">
        <w:rPr>
          <w:sz w:val="24"/>
          <w:lang w:val="sr-Cyrl-RS"/>
        </w:rPr>
        <w:t xml:space="preserve"> – заокружити редни број испред наведеног документа</w:t>
      </w:r>
      <w:r w:rsidR="00416BBF" w:rsidRPr="003334AE">
        <w:rPr>
          <w:sz w:val="24"/>
          <w:lang w:val="sr-Latn-RS"/>
        </w:rPr>
        <w:t>:</w:t>
      </w:r>
    </w:p>
    <w:p w14:paraId="077D359C" w14:textId="582CCE4B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 w:rsidR="00416BBF" w:rsidRPr="00416BBF">
        <w:rPr>
          <w:rFonts w:ascii="Times New Roman" w:eastAsia="Times New Roman" w:hAnsi="Times New Roman"/>
          <w:szCs w:val="24"/>
          <w:lang w:val="sr-Cyrl-RS"/>
        </w:rPr>
        <w:t xml:space="preserve"> </w:t>
      </w:r>
      <w:r w:rsidR="00416BBF" w:rsidRPr="002259E0">
        <w:rPr>
          <w:rFonts w:ascii="Times New Roman" w:eastAsia="Times New Roman" w:hAnsi="Times New Roman"/>
          <w:szCs w:val="24"/>
          <w:lang w:val="sr-Cyrl-RS"/>
        </w:rPr>
        <w:t>код надлежног органа за регистрацију</w:t>
      </w:r>
      <w:r w:rsidR="00416BBF">
        <w:rPr>
          <w:rFonts w:ascii="Times New Roman" w:eastAsia="Times New Roman" w:hAnsi="Times New Roman"/>
          <w:szCs w:val="24"/>
          <w:lang w:val="sr-Cyrl-RS"/>
        </w:rPr>
        <w:t>;*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3516BBDC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 xml:space="preserve">Изјава </w:t>
      </w:r>
      <w:r w:rsidR="00DA2756">
        <w:rPr>
          <w:rFonts w:ascii="Times New Roman" w:hAnsi="Times New Roman"/>
          <w:sz w:val="24"/>
          <w:lang w:val="sr-Cyrl-RS"/>
        </w:rPr>
        <w:t xml:space="preserve">одговорног лица </w:t>
      </w:r>
      <w:r w:rsidRPr="004A632A">
        <w:rPr>
          <w:rFonts w:ascii="Times New Roman" w:hAnsi="Times New Roman"/>
          <w:sz w:val="24"/>
          <w:lang w:val="sr-Cyrl-RS"/>
        </w:rPr>
        <w:t>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001C6376" w:rsidR="00DB5BE5" w:rsidRDefault="00416BBF" w:rsidP="00CA688F">
      <w:pPr>
        <w:jc w:val="both"/>
        <w:rPr>
          <w:color w:val="000000"/>
          <w:lang w:val="sr-Cyrl-RS"/>
        </w:rPr>
      </w:pPr>
      <w:r w:rsidRPr="00416BBF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B674477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3F77AA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893A8C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893A8C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3B1F20EB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3F77AA">
        <w:rPr>
          <w:color w:val="000000"/>
          <w:lang w:val="sr-Cyrl-RS"/>
        </w:rPr>
        <w:t>ан</w:t>
      </w:r>
      <w:r>
        <w:rPr>
          <w:color w:val="000000"/>
          <w:lang w:val="sr-Cyrl-RS"/>
        </w:rPr>
        <w:t xml:space="preserve">,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65131D06" w:rsidR="00D55005" w:rsidRPr="00C86938" w:rsidRDefault="00D55005" w:rsidP="003F77A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3F77A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sectPr w:rsidR="004A632A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9079" w14:textId="77777777" w:rsidR="00FE3CAB" w:rsidRDefault="00FE3CAB" w:rsidP="004F2292">
      <w:r>
        <w:separator/>
      </w:r>
    </w:p>
  </w:endnote>
  <w:endnote w:type="continuationSeparator" w:id="0">
    <w:p w14:paraId="7494F177" w14:textId="77777777" w:rsidR="00FE3CAB" w:rsidRDefault="00FE3CA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17D4D637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93A8C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FD739" w14:textId="77777777" w:rsidR="00FE3CAB" w:rsidRDefault="00FE3CAB" w:rsidP="004F2292">
      <w:r>
        <w:separator/>
      </w:r>
    </w:p>
  </w:footnote>
  <w:footnote w:type="continuationSeparator" w:id="0">
    <w:p w14:paraId="73FC084D" w14:textId="77777777" w:rsidR="00FE3CAB" w:rsidRDefault="00FE3CAB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41E82147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22F8E">
      <w:rPr>
        <w:color w:val="000000"/>
        <w:lang w:val="sr-Cyrl-RS"/>
      </w:rPr>
      <w:t>01.04.</w:t>
    </w:r>
    <w:r w:rsidR="00FC50C2" w:rsidRPr="00FC50C2">
      <w:rPr>
        <w:rFonts w:eastAsia="Calibri"/>
        <w:color w:val="000000"/>
        <w:lang w:val="sr-Cyrl-RS"/>
      </w:rPr>
      <w:t xml:space="preserve"> </w:t>
    </w:r>
    <w:r w:rsidR="00FC50C2">
      <w:rPr>
        <w:rFonts w:eastAsia="Calibri"/>
        <w:color w:val="000000"/>
        <w:lang w:val="sr-Cyrl-RS"/>
      </w:rPr>
      <w:t>00</w:t>
    </w:r>
    <w:r w:rsidR="00FC50C2">
      <w:rPr>
        <w:rFonts w:eastAsia="Calibri"/>
        <w:color w:val="000000"/>
        <w:lang w:val="sr-Latn-RS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A6AAE"/>
    <w:rsid w:val="000B4024"/>
    <w:rsid w:val="000B4C1E"/>
    <w:rsid w:val="000F7B83"/>
    <w:rsid w:val="0017034B"/>
    <w:rsid w:val="00197F41"/>
    <w:rsid w:val="001F23FC"/>
    <w:rsid w:val="002054AB"/>
    <w:rsid w:val="002412B9"/>
    <w:rsid w:val="00243D1D"/>
    <w:rsid w:val="00254B10"/>
    <w:rsid w:val="00262323"/>
    <w:rsid w:val="00275F63"/>
    <w:rsid w:val="002A1F8D"/>
    <w:rsid w:val="002A58C3"/>
    <w:rsid w:val="003334AE"/>
    <w:rsid w:val="0034767C"/>
    <w:rsid w:val="00363B63"/>
    <w:rsid w:val="00394C80"/>
    <w:rsid w:val="00395C1A"/>
    <w:rsid w:val="003A0F5B"/>
    <w:rsid w:val="003C5F32"/>
    <w:rsid w:val="003E7EB2"/>
    <w:rsid w:val="003F5A7F"/>
    <w:rsid w:val="003F77AA"/>
    <w:rsid w:val="00410BE8"/>
    <w:rsid w:val="00416BBF"/>
    <w:rsid w:val="004466E4"/>
    <w:rsid w:val="0047654A"/>
    <w:rsid w:val="00482676"/>
    <w:rsid w:val="00484786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56136"/>
    <w:rsid w:val="0056701E"/>
    <w:rsid w:val="00573EA5"/>
    <w:rsid w:val="00576E96"/>
    <w:rsid w:val="005B6AA1"/>
    <w:rsid w:val="0061389E"/>
    <w:rsid w:val="006523C9"/>
    <w:rsid w:val="00653A48"/>
    <w:rsid w:val="00662139"/>
    <w:rsid w:val="00683396"/>
    <w:rsid w:val="0068393B"/>
    <w:rsid w:val="006C5071"/>
    <w:rsid w:val="006C66C0"/>
    <w:rsid w:val="006D27B3"/>
    <w:rsid w:val="007100FD"/>
    <w:rsid w:val="00722F8E"/>
    <w:rsid w:val="007349FD"/>
    <w:rsid w:val="00786EFD"/>
    <w:rsid w:val="007B70E1"/>
    <w:rsid w:val="0080392F"/>
    <w:rsid w:val="0081456D"/>
    <w:rsid w:val="008546E9"/>
    <w:rsid w:val="00874E9E"/>
    <w:rsid w:val="00884101"/>
    <w:rsid w:val="00893A8C"/>
    <w:rsid w:val="008C2605"/>
    <w:rsid w:val="009073B2"/>
    <w:rsid w:val="00944BEA"/>
    <w:rsid w:val="00956301"/>
    <w:rsid w:val="0096312C"/>
    <w:rsid w:val="009B48AA"/>
    <w:rsid w:val="009B7CF5"/>
    <w:rsid w:val="00A2558D"/>
    <w:rsid w:val="00A4401C"/>
    <w:rsid w:val="00A8148D"/>
    <w:rsid w:val="00AB30C5"/>
    <w:rsid w:val="00AB3A01"/>
    <w:rsid w:val="00B1688E"/>
    <w:rsid w:val="00B27D76"/>
    <w:rsid w:val="00B31E1F"/>
    <w:rsid w:val="00B33022"/>
    <w:rsid w:val="00B4388F"/>
    <w:rsid w:val="00B46E83"/>
    <w:rsid w:val="00B7061B"/>
    <w:rsid w:val="00BA01DA"/>
    <w:rsid w:val="00BA0471"/>
    <w:rsid w:val="00BC5831"/>
    <w:rsid w:val="00BE2459"/>
    <w:rsid w:val="00BE565F"/>
    <w:rsid w:val="00BE6094"/>
    <w:rsid w:val="00C04652"/>
    <w:rsid w:val="00C10111"/>
    <w:rsid w:val="00C22F82"/>
    <w:rsid w:val="00C32287"/>
    <w:rsid w:val="00C471DF"/>
    <w:rsid w:val="00C86938"/>
    <w:rsid w:val="00C872A6"/>
    <w:rsid w:val="00C93F9D"/>
    <w:rsid w:val="00C94574"/>
    <w:rsid w:val="00C952A4"/>
    <w:rsid w:val="00CA688F"/>
    <w:rsid w:val="00CB0BB2"/>
    <w:rsid w:val="00CD22CA"/>
    <w:rsid w:val="00CE2E46"/>
    <w:rsid w:val="00CF6942"/>
    <w:rsid w:val="00D523CF"/>
    <w:rsid w:val="00D55005"/>
    <w:rsid w:val="00D610D7"/>
    <w:rsid w:val="00D818ED"/>
    <w:rsid w:val="00D81D45"/>
    <w:rsid w:val="00D907B1"/>
    <w:rsid w:val="00DA2756"/>
    <w:rsid w:val="00DB5BE5"/>
    <w:rsid w:val="00DC56D9"/>
    <w:rsid w:val="00DE50EF"/>
    <w:rsid w:val="00E31C3A"/>
    <w:rsid w:val="00E32659"/>
    <w:rsid w:val="00E4002A"/>
    <w:rsid w:val="00E45514"/>
    <w:rsid w:val="00E517A5"/>
    <w:rsid w:val="00E56EEE"/>
    <w:rsid w:val="00E635F3"/>
    <w:rsid w:val="00E75D03"/>
    <w:rsid w:val="00E871B3"/>
    <w:rsid w:val="00EA569E"/>
    <w:rsid w:val="00EC1947"/>
    <w:rsid w:val="00EC3144"/>
    <w:rsid w:val="00ED4CEA"/>
    <w:rsid w:val="00EE5F3B"/>
    <w:rsid w:val="00F015F9"/>
    <w:rsid w:val="00F05F6D"/>
    <w:rsid w:val="00F10862"/>
    <w:rsid w:val="00F63A9C"/>
    <w:rsid w:val="00FA2DD9"/>
    <w:rsid w:val="00FC50C2"/>
    <w:rsid w:val="00FD72B0"/>
    <w:rsid w:val="00FE3CAB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275D-419E-4EC0-9600-529E86FC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6</cp:revision>
  <cp:lastPrinted>2019-09-06T17:44:00Z</cp:lastPrinted>
  <dcterms:created xsi:type="dcterms:W3CDTF">2023-11-02T09:27:00Z</dcterms:created>
  <dcterms:modified xsi:type="dcterms:W3CDTF">2023-12-20T08:03:00Z</dcterms:modified>
</cp:coreProperties>
</file>