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2E09BD" w14:textId="77777777" w:rsidR="00BD6650" w:rsidRDefault="00BD6650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BD6650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66786190" w14:textId="429181D1" w:rsidR="00250037" w:rsidRPr="00A35434" w:rsidRDefault="0002782C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07C70D5B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>ЗА ОДУЗИМАЊЕ ДОЗВОЛЕ ЗА ОБАВЉАЊЕ ДЕЛАТНОСТИ ПРОИЗВОДЊЕ ДУВАНА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0"/>
        <w:gridCol w:w="310"/>
        <w:gridCol w:w="310"/>
        <w:gridCol w:w="311"/>
        <w:gridCol w:w="310"/>
        <w:gridCol w:w="310"/>
        <w:gridCol w:w="310"/>
        <w:gridCol w:w="311"/>
        <w:gridCol w:w="85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74098" w:rsidRPr="005E0A60" w14:paraId="63EB979C" w14:textId="77777777" w:rsidTr="00D844A1">
        <w:trPr>
          <w:trHeight w:val="563"/>
          <w:jc w:val="center"/>
        </w:trPr>
        <w:tc>
          <w:tcPr>
            <w:tcW w:w="9782" w:type="dxa"/>
            <w:gridSpan w:val="19"/>
            <w:shd w:val="clear" w:color="auto" w:fill="E7E6E6"/>
            <w:vAlign w:val="center"/>
          </w:tcPr>
          <w:p w14:paraId="1D9B251D" w14:textId="27FC9A60" w:rsidR="008E12A4" w:rsidRPr="005E0A60" w:rsidRDefault="00A74098" w:rsidP="008E12A4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A74098" w:rsidRPr="005E0A60" w14:paraId="03BD3CA5" w14:textId="77777777" w:rsidTr="00D844A1">
        <w:trPr>
          <w:trHeight w:val="41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D844A1">
        <w:trPr>
          <w:trHeight w:val="409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D844A1">
        <w:trPr>
          <w:trHeight w:val="41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D844A1">
        <w:trPr>
          <w:trHeight w:val="448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D844A1">
        <w:trPr>
          <w:trHeight w:val="38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10" w:type="dxa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D844A1">
        <w:trPr>
          <w:trHeight w:val="43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A74098" w:rsidRPr="005E0A60" w14:paraId="7A060532" w14:textId="77777777" w:rsidTr="00D844A1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7883F975" w14:textId="65CE6801" w:rsidR="00A74098" w:rsidRPr="00EF4F7C" w:rsidRDefault="00A74098" w:rsidP="00107209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r w:rsidR="00107209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295BE0">
        <w:trPr>
          <w:trHeight w:val="43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295BE0">
        <w:trPr>
          <w:trHeight w:val="417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3B7A2697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6D0E96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FEA01AE" w14:textId="548FFF50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457C9B0" w14:textId="00C470A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E344E" w14:textId="77777777" w:rsidR="00507804" w:rsidRDefault="00507804" w:rsidP="004F2292">
      <w:r>
        <w:separator/>
      </w:r>
    </w:p>
  </w:endnote>
  <w:endnote w:type="continuationSeparator" w:id="0">
    <w:p w14:paraId="037F99AE" w14:textId="77777777" w:rsidR="00507804" w:rsidRDefault="0050780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4F210240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BD6650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B116" w14:textId="77777777" w:rsidR="00507804" w:rsidRDefault="00507804" w:rsidP="004F2292">
      <w:r>
        <w:separator/>
      </w:r>
    </w:p>
  </w:footnote>
  <w:footnote w:type="continuationSeparator" w:id="0">
    <w:p w14:paraId="6A591873" w14:textId="77777777" w:rsidR="00507804" w:rsidRDefault="00507804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1D6A5DFA"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683396">
      <w:rPr>
        <w:color w:val="000000"/>
        <w:lang w:val="sr-Cyrl-RS"/>
      </w:rPr>
      <w:t>01.04.000</w:t>
    </w:r>
    <w:r w:rsidR="005E0A60">
      <w:rPr>
        <w:color w:val="000000"/>
        <w:lang w:val="sr-Cyrl-RS"/>
      </w:rPr>
      <w:t>3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2782C"/>
    <w:rsid w:val="00066697"/>
    <w:rsid w:val="00087273"/>
    <w:rsid w:val="00087CD3"/>
    <w:rsid w:val="00094D98"/>
    <w:rsid w:val="000B4C1E"/>
    <w:rsid w:val="000F7B83"/>
    <w:rsid w:val="00107209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812A3"/>
    <w:rsid w:val="003906A0"/>
    <w:rsid w:val="00395C1A"/>
    <w:rsid w:val="003C1748"/>
    <w:rsid w:val="003C5F32"/>
    <w:rsid w:val="003E7EB2"/>
    <w:rsid w:val="003F5A7F"/>
    <w:rsid w:val="00410BE8"/>
    <w:rsid w:val="00411DAD"/>
    <w:rsid w:val="0047654A"/>
    <w:rsid w:val="004C1095"/>
    <w:rsid w:val="004D6AA3"/>
    <w:rsid w:val="004E308F"/>
    <w:rsid w:val="004E346A"/>
    <w:rsid w:val="004F1337"/>
    <w:rsid w:val="004F2292"/>
    <w:rsid w:val="004F5A95"/>
    <w:rsid w:val="005057AB"/>
    <w:rsid w:val="00507804"/>
    <w:rsid w:val="00523961"/>
    <w:rsid w:val="00556136"/>
    <w:rsid w:val="005631CA"/>
    <w:rsid w:val="0056701E"/>
    <w:rsid w:val="00573EA5"/>
    <w:rsid w:val="00576E96"/>
    <w:rsid w:val="005B6AA1"/>
    <w:rsid w:val="005E0A60"/>
    <w:rsid w:val="0061389E"/>
    <w:rsid w:val="006523C9"/>
    <w:rsid w:val="00662139"/>
    <w:rsid w:val="00683396"/>
    <w:rsid w:val="0068393B"/>
    <w:rsid w:val="006C66C0"/>
    <w:rsid w:val="006D0E96"/>
    <w:rsid w:val="006D27B3"/>
    <w:rsid w:val="006E37B5"/>
    <w:rsid w:val="00705EC3"/>
    <w:rsid w:val="007100FD"/>
    <w:rsid w:val="00730BC4"/>
    <w:rsid w:val="007349FD"/>
    <w:rsid w:val="007751CC"/>
    <w:rsid w:val="007815A9"/>
    <w:rsid w:val="007E6EF1"/>
    <w:rsid w:val="0080392F"/>
    <w:rsid w:val="00837BB5"/>
    <w:rsid w:val="008546E9"/>
    <w:rsid w:val="00870F25"/>
    <w:rsid w:val="00874E9E"/>
    <w:rsid w:val="00881827"/>
    <w:rsid w:val="008C2605"/>
    <w:rsid w:val="008E12A4"/>
    <w:rsid w:val="00924867"/>
    <w:rsid w:val="00956301"/>
    <w:rsid w:val="0096312C"/>
    <w:rsid w:val="009B48AA"/>
    <w:rsid w:val="009B7CF5"/>
    <w:rsid w:val="00A165DC"/>
    <w:rsid w:val="00A4401C"/>
    <w:rsid w:val="00A74098"/>
    <w:rsid w:val="00AB3A01"/>
    <w:rsid w:val="00B1688E"/>
    <w:rsid w:val="00B27D76"/>
    <w:rsid w:val="00B31E1F"/>
    <w:rsid w:val="00B33022"/>
    <w:rsid w:val="00B46E83"/>
    <w:rsid w:val="00B76874"/>
    <w:rsid w:val="00BC5831"/>
    <w:rsid w:val="00BD6650"/>
    <w:rsid w:val="00BE565F"/>
    <w:rsid w:val="00BE6094"/>
    <w:rsid w:val="00C04652"/>
    <w:rsid w:val="00C1011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095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75D03"/>
    <w:rsid w:val="00EA569E"/>
    <w:rsid w:val="00EC3144"/>
    <w:rsid w:val="00ED4CEA"/>
    <w:rsid w:val="00EE5F3B"/>
    <w:rsid w:val="00EF4F7C"/>
    <w:rsid w:val="00EF57B6"/>
    <w:rsid w:val="00F05F6D"/>
    <w:rsid w:val="00F33716"/>
    <w:rsid w:val="00F734E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8593-973E-4294-9196-1D91A2B6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10</cp:revision>
  <cp:lastPrinted>2019-09-06T17:44:00Z</cp:lastPrinted>
  <dcterms:created xsi:type="dcterms:W3CDTF">2021-01-26T12:24:00Z</dcterms:created>
  <dcterms:modified xsi:type="dcterms:W3CDTF">2023-12-20T08:00:00Z</dcterms:modified>
</cp:coreProperties>
</file>