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724D33" w:rsidRPr="00A35434" w14:paraId="4EB7BF5B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6AC51620" w14:textId="77777777" w:rsidR="00724D33" w:rsidRPr="00A35434" w:rsidRDefault="00724D33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5EEC7A8" w14:textId="77777777" w:rsidR="00724D33" w:rsidRPr="00A35434" w:rsidRDefault="00724D33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546E3F96" w14:textId="77777777" w:rsidR="00724D33" w:rsidRPr="00A35434" w:rsidRDefault="00724D33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48A493E" w14:textId="3C8D46D6" w:rsidR="00724D33" w:rsidRPr="00A35434" w:rsidRDefault="001875D8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1875D8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765B9B7A" w14:textId="70F9ED24" w:rsidR="00724D33" w:rsidRPr="00A35434" w:rsidRDefault="002A1653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724D33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6898B9" w14:textId="77777777" w:rsidR="00724D33" w:rsidRPr="00A35434" w:rsidRDefault="00724D33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331A2" w:rsidRDefault="0068393B" w:rsidP="00126DBC">
      <w:pPr>
        <w:pStyle w:val="Heading1"/>
        <w:spacing w:beforeLines="20" w:before="48" w:afterLines="20" w:after="48"/>
        <w:rPr>
          <w:szCs w:val="22"/>
          <w:lang w:val="sr-Cyrl-RS"/>
        </w:rPr>
      </w:pPr>
      <w:r w:rsidRPr="005331A2">
        <w:rPr>
          <w:szCs w:val="22"/>
          <w:lang w:val="sr-Cyrl-RS"/>
        </w:rPr>
        <w:t>ЗАХТЕВ</w:t>
      </w:r>
    </w:p>
    <w:p w14:paraId="77B6C235" w14:textId="07C12218" w:rsidR="00B31E1F" w:rsidRPr="005331A2" w:rsidRDefault="00CA688F" w:rsidP="00126DBC">
      <w:pPr>
        <w:spacing w:beforeLines="20" w:before="48" w:afterLines="20" w:after="48"/>
        <w:ind w:left="908" w:right="908"/>
        <w:jc w:val="center"/>
        <w:rPr>
          <w:b/>
          <w:sz w:val="24"/>
          <w:lang w:val="sr-Cyrl-RS"/>
        </w:rPr>
      </w:pPr>
      <w:r w:rsidRPr="005331A2">
        <w:rPr>
          <w:b/>
          <w:sz w:val="24"/>
          <w:lang w:val="sr-Cyrl-RS"/>
        </w:rPr>
        <w:t>ЗА ИЗДАВАЊЕ</w:t>
      </w:r>
      <w:r w:rsidR="00724D33">
        <w:rPr>
          <w:b/>
          <w:sz w:val="24"/>
          <w:lang w:val="sr-Cyrl-RS"/>
        </w:rPr>
        <w:t>/</w:t>
      </w:r>
      <w:r w:rsidR="00724D33" w:rsidRPr="005331A2">
        <w:rPr>
          <w:b/>
          <w:sz w:val="24"/>
          <w:lang w:val="sr-Cyrl-RS"/>
        </w:rPr>
        <w:t>ОБНАВЉАЊЕ</w:t>
      </w:r>
      <w:r w:rsidRPr="005331A2">
        <w:rPr>
          <w:b/>
          <w:sz w:val="24"/>
          <w:lang w:val="sr-Cyrl-RS"/>
        </w:rPr>
        <w:t xml:space="preserve"> ДОЗВОЛЕ</w:t>
      </w:r>
      <w:r w:rsidR="00683396" w:rsidRPr="005331A2">
        <w:rPr>
          <w:b/>
          <w:sz w:val="24"/>
          <w:lang w:val="sr-Cyrl-RS"/>
        </w:rPr>
        <w:t xml:space="preserve"> ЗА</w:t>
      </w:r>
      <w:r w:rsidR="00683396" w:rsidRPr="005331A2">
        <w:rPr>
          <w:b/>
          <w:sz w:val="24"/>
          <w:lang w:val="sr-Latn-RS"/>
        </w:rPr>
        <w:t xml:space="preserve"> </w:t>
      </w:r>
      <w:r w:rsidR="00683396" w:rsidRPr="005331A2">
        <w:rPr>
          <w:b/>
          <w:sz w:val="24"/>
          <w:lang w:val="sr-Cyrl-RS"/>
        </w:rPr>
        <w:t xml:space="preserve">ОБАВЉАЊЕ ДЕЛАТНОСТИ ПРОИЗВОДЊЕ ДУВАНА </w:t>
      </w:r>
    </w:p>
    <w:p w14:paraId="45B958AC" w14:textId="5641A6E0" w:rsidR="00683396" w:rsidRDefault="00683396" w:rsidP="00126DBC">
      <w:pPr>
        <w:spacing w:beforeLines="20" w:before="48" w:afterLines="20" w:after="48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389"/>
        <w:gridCol w:w="462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13A5D" w:rsidRPr="00B13A5D" w14:paraId="59105D2D" w14:textId="77777777" w:rsidTr="0033104D">
        <w:trPr>
          <w:trHeight w:val="530"/>
        </w:trPr>
        <w:tc>
          <w:tcPr>
            <w:tcW w:w="3349" w:type="pct"/>
            <w:gridSpan w:val="10"/>
            <w:shd w:val="clear" w:color="auto" w:fill="E7E6E6"/>
            <w:vAlign w:val="center"/>
            <w:hideMark/>
          </w:tcPr>
          <w:p w14:paraId="608F964E" w14:textId="77777777" w:rsidR="00B13A5D" w:rsidRPr="00B13A5D" w:rsidRDefault="00B13A5D" w:rsidP="00B13A5D">
            <w:pPr>
              <w:widowControl/>
              <w:autoSpaceDE/>
              <w:autoSpaceDN/>
              <w:ind w:left="34" w:right="36"/>
              <w:rPr>
                <w:rFonts w:eastAsia="Calibri"/>
                <w:color w:val="000000"/>
                <w:lang w:val="sr-Cyrl-RS"/>
              </w:rPr>
            </w:pPr>
            <w:r w:rsidRPr="00B13A5D">
              <w:rPr>
                <w:rFonts w:eastAsia="Calibri"/>
                <w:color w:val="000000"/>
                <w:lang w:val="sr-Cyrl-RS"/>
              </w:rPr>
              <w:t>Број претходног решења Управе за дуван којим је издата дозвола (попуњава се само у случају обнове дозволе)</w:t>
            </w:r>
          </w:p>
        </w:tc>
        <w:tc>
          <w:tcPr>
            <w:tcW w:w="1651" w:type="pct"/>
            <w:gridSpan w:val="10"/>
            <w:shd w:val="clear" w:color="auto" w:fill="auto"/>
            <w:vAlign w:val="center"/>
            <w:hideMark/>
          </w:tcPr>
          <w:p w14:paraId="7F862A44" w14:textId="77777777" w:rsidR="00B13A5D" w:rsidRPr="00B13A5D" w:rsidRDefault="00B13A5D" w:rsidP="00B13A5D">
            <w:pPr>
              <w:widowControl/>
              <w:autoSpaceDE/>
              <w:autoSpaceDN/>
              <w:ind w:left="144" w:right="144"/>
              <w:rPr>
                <w:rFonts w:eastAsia="Calibri"/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13A5D">
        <w:tblPrEx>
          <w:jc w:val="center"/>
        </w:tblPrEx>
        <w:trPr>
          <w:trHeight w:val="399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126DBC">
            <w:pPr>
              <w:spacing w:beforeLines="20" w:before="48" w:afterLines="20" w:after="48"/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B13A5D">
        <w:tblPrEx>
          <w:jc w:val="center"/>
        </w:tblPrEx>
        <w:trPr>
          <w:trHeight w:val="41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126DBC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126DBC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13A5D">
        <w:tblPrEx>
          <w:jc w:val="center"/>
        </w:tblPrEx>
        <w:trPr>
          <w:trHeight w:val="411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126DBC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126DBC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13A5D">
        <w:tblPrEx>
          <w:jc w:val="center"/>
        </w:tblPrEx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126DBC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126DBC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33104D">
        <w:tblPrEx>
          <w:jc w:val="center"/>
        </w:tblPrEx>
        <w:trPr>
          <w:trHeight w:val="423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126DBC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126DBC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126DBC">
            <w:pPr>
              <w:spacing w:beforeLines="20" w:before="48" w:afterLines="20" w:after="48"/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126DBC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13A5D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126DBC">
            <w:pPr>
              <w:spacing w:beforeLines="20" w:before="48" w:afterLines="20" w:after="48"/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126DBC">
            <w:pPr>
              <w:spacing w:beforeLines="20" w:before="48" w:afterLines="20" w:after="48"/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126DBC">
      <w:pPr>
        <w:spacing w:beforeLines="20" w:before="48" w:afterLines="20" w:after="48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C22F82" w:rsidRPr="00573EA5" w14:paraId="43539DF0" w14:textId="77777777" w:rsidTr="00DD4963">
        <w:trPr>
          <w:trHeight w:val="444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126DBC">
            <w:pPr>
              <w:spacing w:beforeLines="20" w:before="48" w:afterLines="20" w:after="48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837146">
        <w:trPr>
          <w:trHeight w:val="345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79DED321" w14:textId="561570C1" w:rsidR="00CA688F" w:rsidRPr="00113DAB" w:rsidRDefault="00CA688F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113DAB">
              <w:rPr>
                <w:b/>
                <w:color w:val="000000"/>
              </w:rPr>
              <w:t>Име</w:t>
            </w:r>
            <w:proofErr w:type="spellEnd"/>
            <w:r w:rsidRPr="00113DAB">
              <w:rPr>
                <w:b/>
                <w:color w:val="000000"/>
              </w:rPr>
              <w:t xml:space="preserve"> и </w:t>
            </w:r>
            <w:proofErr w:type="spellStart"/>
            <w:r w:rsidRPr="00113DAB">
              <w:rPr>
                <w:b/>
                <w:color w:val="000000"/>
              </w:rPr>
              <w:t>презиме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одговорног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837146">
        <w:trPr>
          <w:trHeight w:val="278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2A3AE2E6" w14:textId="0F9389BD" w:rsidR="00CA688F" w:rsidRPr="00113DAB" w:rsidRDefault="00CA688F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r w:rsidRPr="00113DAB">
              <w:rPr>
                <w:b/>
                <w:color w:val="000000"/>
              </w:rPr>
              <w:t xml:space="preserve">ЈМБГ </w:t>
            </w:r>
            <w:proofErr w:type="spellStart"/>
            <w:r w:rsidRPr="00113DAB">
              <w:rPr>
                <w:b/>
                <w:color w:val="000000"/>
              </w:rPr>
              <w:t>одговорног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837146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6FC7163B" w14:textId="4644C120" w:rsidR="00CA688F" w:rsidRPr="008602E9" w:rsidRDefault="00CA688F" w:rsidP="008602E9">
            <w:pPr>
              <w:spacing w:beforeLines="20" w:before="48" w:afterLines="20" w:after="48"/>
              <w:rPr>
                <w:b/>
                <w:color w:val="000000"/>
                <w:highlight w:val="yellow"/>
              </w:rPr>
            </w:pPr>
            <w:proofErr w:type="spellStart"/>
            <w:r w:rsidRPr="00113DAB">
              <w:rPr>
                <w:b/>
                <w:color w:val="000000"/>
              </w:rPr>
              <w:t>Број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пасоша</w:t>
            </w:r>
            <w:proofErr w:type="spellEnd"/>
            <w:r w:rsidRPr="00113DAB">
              <w:rPr>
                <w:b/>
                <w:color w:val="000000"/>
              </w:rPr>
              <w:t xml:space="preserve"> (</w:t>
            </w:r>
            <w:r w:rsidR="008602E9">
              <w:rPr>
                <w:b/>
                <w:color w:val="000000"/>
                <w:lang w:val="sr-Cyrl-RS"/>
              </w:rPr>
              <w:t>за странце</w:t>
            </w:r>
            <w:r w:rsidR="008602E9">
              <w:rPr>
                <w:b/>
                <w:color w:val="000000"/>
              </w:rPr>
              <w:t>)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3ACC0E2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CA688F" w:rsidRPr="00573EA5" w14:paraId="7A4FF030" w14:textId="77777777" w:rsidTr="00837146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12D2E4F8" w14:textId="6C5A8096" w:rsidR="00CA688F" w:rsidRPr="00113DAB" w:rsidRDefault="00CA688F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113DAB">
              <w:rPr>
                <w:b/>
                <w:color w:val="000000"/>
              </w:rPr>
              <w:t>Држава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издавања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идентификационог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</w:tcPr>
          <w:p w14:paraId="3FA6BA90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14:paraId="3DC3F8A4" w14:textId="77777777" w:rsidR="00B31E1F" w:rsidRDefault="00B31E1F" w:rsidP="00126DBC">
      <w:pPr>
        <w:spacing w:beforeLines="20" w:before="48" w:afterLines="20" w:after="48"/>
        <w:ind w:right="908"/>
        <w:rPr>
          <w:b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109"/>
      </w:tblGrid>
      <w:tr w:rsidR="00DD4963" w:rsidRPr="00505D58" w14:paraId="0F8E32A9" w14:textId="77777777" w:rsidTr="00DD4963">
        <w:trPr>
          <w:trHeight w:val="425"/>
          <w:jc w:val="center"/>
        </w:trPr>
        <w:tc>
          <w:tcPr>
            <w:tcW w:w="9782" w:type="dxa"/>
            <w:gridSpan w:val="2"/>
            <w:shd w:val="clear" w:color="auto" w:fill="E7E6E6" w:themeFill="background2"/>
            <w:vAlign w:val="center"/>
          </w:tcPr>
          <w:p w14:paraId="04A6D6E1" w14:textId="77777777" w:rsidR="00DD4963" w:rsidRPr="00505D58" w:rsidRDefault="00DD4963" w:rsidP="00126DBC">
            <w:pPr>
              <w:spacing w:beforeLines="20" w:before="48" w:afterLines="20" w:after="48"/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DD4963" w:rsidRPr="00505D58" w14:paraId="600B7B39" w14:textId="77777777" w:rsidTr="00837146">
        <w:trPr>
          <w:trHeight w:val="378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5D3A245B" w14:textId="77777777" w:rsidR="00DD4963" w:rsidRPr="00505D58" w:rsidRDefault="001875D8" w:rsidP="00126DBC">
            <w:pPr>
              <w:spacing w:beforeLines="20" w:before="48" w:afterLines="20" w:after="48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2708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3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D4963" w:rsidRPr="00505D58">
              <w:rPr>
                <w:bCs/>
                <w:lang w:val="sr-Cyrl-RS"/>
              </w:rPr>
              <w:t xml:space="preserve"> Издавање нове дозволе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14:paraId="1A91A249" w14:textId="77777777" w:rsidR="00DD4963" w:rsidRPr="00505D58" w:rsidRDefault="001875D8" w:rsidP="00126DBC">
            <w:pPr>
              <w:spacing w:beforeLines="20" w:before="48" w:afterLines="20" w:after="48"/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3267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63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D4963" w:rsidRPr="00505D58">
              <w:rPr>
                <w:lang w:val="sr-Cyrl-RS"/>
              </w:rPr>
              <w:t xml:space="preserve"> Обнављање постојеће дозволе</w:t>
            </w:r>
          </w:p>
        </w:tc>
      </w:tr>
    </w:tbl>
    <w:p w14:paraId="2226905C" w14:textId="4E32E173" w:rsidR="0061389E" w:rsidRDefault="0061389E" w:rsidP="00126DBC">
      <w:pPr>
        <w:spacing w:beforeLines="20" w:before="48" w:afterLines="20" w:after="48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683396" w:rsidRPr="00573EA5" w14:paraId="5C03BD95" w14:textId="77777777" w:rsidTr="00573EA5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1E4F1C77" w14:textId="053C3593" w:rsidR="00683396" w:rsidRPr="00573EA5" w:rsidRDefault="00683396" w:rsidP="00126DBC">
            <w:pPr>
              <w:spacing w:beforeLines="20" w:before="48" w:afterLines="20" w:after="48"/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73EA5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73EA5">
              <w:rPr>
                <w:b/>
                <w:bCs/>
                <w:iCs/>
                <w:color w:val="000000"/>
              </w:rPr>
              <w:t xml:space="preserve"> о </w:t>
            </w:r>
            <w:r w:rsidRPr="00573EA5">
              <w:rPr>
                <w:b/>
                <w:bCs/>
                <w:iCs/>
                <w:color w:val="000000"/>
                <w:lang w:val="sr-Cyrl-RS"/>
              </w:rPr>
              <w:t>обављању делатности</w:t>
            </w:r>
          </w:p>
        </w:tc>
      </w:tr>
      <w:tr w:rsidR="00683396" w:rsidRPr="00573EA5" w14:paraId="3B70BB19" w14:textId="77777777" w:rsidTr="00837146">
        <w:trPr>
          <w:trHeight w:val="625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168CF61A" w14:textId="3265C4E0" w:rsidR="00683396" w:rsidRPr="00113DAB" w:rsidRDefault="00683396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113DAB">
              <w:rPr>
                <w:b/>
                <w:color w:val="000000"/>
              </w:rPr>
              <w:t>Привредни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  <w:shd w:val="clear" w:color="auto" w:fill="E7E6E6" w:themeFill="background2"/>
              </w:rPr>
              <w:t>субјект</w:t>
            </w:r>
            <w:proofErr w:type="spellEnd"/>
            <w:r w:rsidRPr="00113DAB">
              <w:rPr>
                <w:b/>
                <w:color w:val="000000"/>
                <w:shd w:val="clear" w:color="auto" w:fill="E7E6E6" w:themeFill="background2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  <w:shd w:val="clear" w:color="auto" w:fill="E7E6E6" w:themeFill="background2"/>
              </w:rPr>
              <w:t>се</w:t>
            </w:r>
            <w:proofErr w:type="spellEnd"/>
            <w:r w:rsidRPr="00113DAB">
              <w:rPr>
                <w:b/>
                <w:color w:val="000000"/>
                <w:shd w:val="clear" w:color="auto" w:fill="E7E6E6" w:themeFill="background2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  <w:shd w:val="clear" w:color="auto" w:fill="E7E6E6" w:themeFill="background2"/>
              </w:rPr>
              <w:t>бави</w:t>
            </w:r>
            <w:proofErr w:type="spellEnd"/>
            <w:r w:rsidRPr="00113DAB">
              <w:rPr>
                <w:b/>
                <w:color w:val="000000"/>
                <w:shd w:val="clear" w:color="auto" w:fill="E7E6E6" w:themeFill="background2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  <w:shd w:val="clear" w:color="auto" w:fill="E7E6E6" w:themeFill="background2"/>
              </w:rPr>
              <w:t>откупом</w:t>
            </w:r>
            <w:proofErr w:type="spellEnd"/>
            <w:r w:rsidRPr="00113DAB">
              <w:rPr>
                <w:b/>
                <w:color w:val="000000"/>
                <w:shd w:val="clear" w:color="auto" w:fill="E7E6E6" w:themeFill="background2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  <w:shd w:val="clear" w:color="auto" w:fill="E7E6E6" w:themeFill="background2"/>
              </w:rPr>
              <w:t>дувана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7AE60C72" w14:textId="19577BB0" w:rsidR="00683396" w:rsidRPr="00573EA5" w:rsidRDefault="00683396" w:rsidP="00126DBC">
            <w:pPr>
              <w:spacing w:beforeLines="20" w:before="48" w:afterLines="20" w:after="48"/>
              <w:rPr>
                <w:color w:val="000000"/>
              </w:rPr>
            </w:pPr>
            <w:r w:rsidRPr="00573EA5">
              <w:rPr>
                <w:rFonts w:ascii="Segoe UI Symbol" w:hAnsi="Segoe UI Symbol" w:cs="Segoe UI Symbol"/>
                <w:color w:val="000000"/>
              </w:rPr>
              <w:t>☐</w:t>
            </w:r>
            <w:r w:rsidRPr="00573EA5">
              <w:rPr>
                <w:color w:val="000000"/>
              </w:rPr>
              <w:t xml:space="preserve"> ДА</w:t>
            </w:r>
          </w:p>
          <w:p w14:paraId="38CA1412" w14:textId="5B1D97DA" w:rsidR="00683396" w:rsidRPr="00573EA5" w:rsidRDefault="00683396" w:rsidP="00126DBC">
            <w:pPr>
              <w:spacing w:beforeLines="20" w:before="48" w:afterLines="20" w:after="48"/>
              <w:rPr>
                <w:color w:val="000000"/>
              </w:rPr>
            </w:pPr>
            <w:r w:rsidRPr="00573EA5">
              <w:rPr>
                <w:rFonts w:ascii="Segoe UI Symbol" w:hAnsi="Segoe UI Symbol" w:cs="Segoe UI Symbol"/>
                <w:color w:val="000000"/>
              </w:rPr>
              <w:t>☐</w:t>
            </w:r>
            <w:r w:rsidRPr="00573EA5">
              <w:rPr>
                <w:color w:val="000000"/>
              </w:rPr>
              <w:t xml:space="preserve"> НЕ</w:t>
            </w:r>
          </w:p>
        </w:tc>
      </w:tr>
    </w:tbl>
    <w:p w14:paraId="010E8CD7" w14:textId="77777777" w:rsidR="00683396" w:rsidRPr="00573EA5" w:rsidRDefault="00683396" w:rsidP="00126DBC">
      <w:pPr>
        <w:spacing w:beforeLines="20" w:before="48" w:afterLines="20" w:after="48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CA688F" w:rsidRPr="00573EA5" w14:paraId="1A0FDB09" w14:textId="77777777" w:rsidTr="00573EA5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3D484F1D" w14:textId="46BA6174" w:rsidR="00CA688F" w:rsidRPr="00573EA5" w:rsidRDefault="00CA688F" w:rsidP="004B494D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proofErr w:type="spellStart"/>
            <w:r w:rsidRPr="00573EA5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73EA5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73EA5">
              <w:rPr>
                <w:b/>
                <w:bCs/>
                <w:iCs/>
                <w:color w:val="000000"/>
              </w:rPr>
              <w:t>упису</w:t>
            </w:r>
            <w:proofErr w:type="spellEnd"/>
            <w:r w:rsidRPr="00573EA5">
              <w:rPr>
                <w:b/>
                <w:bCs/>
                <w:iCs/>
                <w:color w:val="000000"/>
              </w:rPr>
              <w:t xml:space="preserve"> у </w:t>
            </w:r>
            <w:proofErr w:type="spellStart"/>
            <w:r w:rsidRPr="00573EA5">
              <w:rPr>
                <w:b/>
                <w:bCs/>
                <w:iCs/>
                <w:color w:val="000000"/>
              </w:rPr>
              <w:t>други</w:t>
            </w:r>
            <w:proofErr w:type="spellEnd"/>
            <w:r w:rsidRPr="00573EA5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Cs/>
                <w:color w:val="000000"/>
              </w:rPr>
              <w:t>регистар</w:t>
            </w:r>
            <w:proofErr w:type="spellEnd"/>
            <w:r w:rsidR="004B494D"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4B494D" w:rsidRPr="004B494D">
              <w:rPr>
                <w:b/>
                <w:bCs/>
                <w:iCs/>
                <w:color w:val="000000"/>
              </w:rPr>
              <w:t>код</w:t>
            </w:r>
            <w:proofErr w:type="spellEnd"/>
            <w:r w:rsidR="004B494D" w:rsidRPr="004B494D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4B494D" w:rsidRPr="004B494D">
              <w:rPr>
                <w:b/>
                <w:bCs/>
                <w:iCs/>
                <w:color w:val="000000"/>
              </w:rPr>
              <w:t>Управе</w:t>
            </w:r>
            <w:proofErr w:type="spellEnd"/>
            <w:r w:rsidR="004B494D" w:rsidRPr="004B494D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4B494D" w:rsidRPr="004B494D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4B494D" w:rsidRPr="004B494D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4B494D" w:rsidRPr="004B494D">
              <w:rPr>
                <w:b/>
                <w:bCs/>
                <w:iCs/>
                <w:color w:val="000000"/>
              </w:rPr>
              <w:t>дуван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br/>
              <w:t>(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попунити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поља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само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уколико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је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привредни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субјект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уписан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и у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друге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i/>
                <w:iCs/>
                <w:color w:val="000000"/>
              </w:rPr>
              <w:t>регистре</w:t>
            </w:r>
            <w:proofErr w:type="spellEnd"/>
            <w:r w:rsidRPr="00573EA5">
              <w:rPr>
                <w:b/>
                <w:bCs/>
                <w:i/>
                <w:iCs/>
                <w:color w:val="000000"/>
              </w:rPr>
              <w:t>)</w:t>
            </w:r>
          </w:p>
        </w:tc>
      </w:tr>
      <w:tr w:rsidR="00CA688F" w:rsidRPr="00573EA5" w14:paraId="0AAC7A92" w14:textId="77777777" w:rsidTr="00837146">
        <w:trPr>
          <w:trHeight w:val="387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6D52B764" w14:textId="607D83A2" w:rsidR="00CA688F" w:rsidRPr="00113DAB" w:rsidRDefault="00CA688F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113DAB">
              <w:rPr>
                <w:b/>
                <w:color w:val="000000"/>
              </w:rPr>
              <w:t>Назив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другог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регистра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19527057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76BB2981" w14:textId="77777777" w:rsidTr="00837146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15E6F906" w14:textId="36CC70FA" w:rsidR="00CA688F" w:rsidRPr="00B13A5D" w:rsidRDefault="00B13A5D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Број решења о упису у други регистар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58EC27AE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1CDBAF8" w14:textId="77777777" w:rsidTr="00837146">
        <w:trPr>
          <w:trHeight w:val="33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05343E44" w14:textId="1A81AF26" w:rsidR="00CA688F" w:rsidRPr="00113DAB" w:rsidRDefault="00CA688F" w:rsidP="00126DBC">
            <w:pPr>
              <w:spacing w:beforeLines="20" w:before="48" w:afterLines="20" w:after="48"/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113DAB">
              <w:rPr>
                <w:b/>
                <w:color w:val="000000"/>
              </w:rPr>
              <w:lastRenderedPageBreak/>
              <w:t>Датум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уписа</w:t>
            </w:r>
            <w:proofErr w:type="spellEnd"/>
            <w:r w:rsidRPr="00113DAB">
              <w:rPr>
                <w:b/>
                <w:color w:val="000000"/>
              </w:rPr>
              <w:t xml:space="preserve"> у </w:t>
            </w:r>
            <w:proofErr w:type="spellStart"/>
            <w:r w:rsidRPr="00113DAB">
              <w:rPr>
                <w:b/>
                <w:color w:val="000000"/>
              </w:rPr>
              <w:t>други</w:t>
            </w:r>
            <w:proofErr w:type="spellEnd"/>
            <w:r w:rsidRPr="00113DAB">
              <w:rPr>
                <w:b/>
                <w:color w:val="000000"/>
              </w:rPr>
              <w:t xml:space="preserve"> </w:t>
            </w:r>
            <w:proofErr w:type="spellStart"/>
            <w:r w:rsidRPr="00113DAB">
              <w:rPr>
                <w:b/>
                <w:color w:val="000000"/>
              </w:rPr>
              <w:t>регистар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</w:tcPr>
          <w:p w14:paraId="404568AE" w14:textId="77777777" w:rsidR="00CA688F" w:rsidRPr="00573EA5" w:rsidRDefault="00CA688F" w:rsidP="00126DBC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14:paraId="3C7CD8A9" w14:textId="77777777" w:rsidR="00B31E1F" w:rsidRPr="00573EA5" w:rsidRDefault="00B31E1F" w:rsidP="00126DBC">
      <w:pPr>
        <w:widowControl/>
        <w:autoSpaceDE/>
        <w:autoSpaceDN/>
        <w:spacing w:line="259" w:lineRule="auto"/>
        <w:rPr>
          <w:lang w:val="sr-Cyrl-RS"/>
        </w:rPr>
      </w:pPr>
    </w:p>
    <w:p w14:paraId="4FC841EA" w14:textId="362D662D" w:rsidR="00CA688F" w:rsidRDefault="00CA688F" w:rsidP="00CA688F">
      <w:pPr>
        <w:jc w:val="both"/>
        <w:rPr>
          <w:color w:val="000000"/>
          <w:lang w:val="sr-Cyrl-RS"/>
        </w:rPr>
      </w:pPr>
    </w:p>
    <w:p w14:paraId="0E38E976" w14:textId="7EAEE359" w:rsidR="008017D2" w:rsidRPr="008017D2" w:rsidRDefault="008017D2" w:rsidP="008017D2">
      <w:pPr>
        <w:widowControl/>
        <w:autoSpaceDE/>
        <w:autoSpaceDN/>
        <w:spacing w:after="160" w:line="259" w:lineRule="auto"/>
        <w:ind w:right="95"/>
        <w:jc w:val="both"/>
        <w:rPr>
          <w:rFonts w:eastAsia="Calibri"/>
          <w:lang w:val="sr-Cyrl-RS"/>
        </w:rPr>
      </w:pPr>
      <w:r w:rsidRPr="008017D2">
        <w:rPr>
          <w:rFonts w:eastAsia="Calibri"/>
          <w:lang w:val="sr-Cyrl-RS"/>
        </w:rPr>
        <w:t xml:space="preserve">У прилогу захтева, достављам следећу документацију – заокружити редни </w:t>
      </w:r>
      <w:r w:rsidR="00E6621F">
        <w:rPr>
          <w:rFonts w:eastAsia="Calibri"/>
          <w:lang w:val="sr-Cyrl-RS"/>
        </w:rPr>
        <w:t>број испред наведеног документа:</w:t>
      </w:r>
    </w:p>
    <w:p w14:paraId="766103BC" w14:textId="7F7CE9A2" w:rsidR="008017D2" w:rsidRP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1. </w:t>
      </w:r>
      <w:r w:rsidRPr="008017D2">
        <w:rPr>
          <w:color w:val="000000"/>
          <w:lang w:val="sr-Cyrl-RS"/>
        </w:rPr>
        <w:t>Решење о регистрацији привредног субјекта код надлежног органа за регистрацију</w:t>
      </w:r>
      <w:r>
        <w:rPr>
          <w:color w:val="000000"/>
          <w:lang w:val="sr-Cyrl-RS"/>
        </w:rPr>
        <w:t>;</w:t>
      </w:r>
      <w:r w:rsidR="00E6621F">
        <w:rPr>
          <w:color w:val="000000"/>
          <w:lang w:val="sr-Cyrl-RS"/>
        </w:rPr>
        <w:t>*</w:t>
      </w:r>
    </w:p>
    <w:p w14:paraId="54D37464" w14:textId="77777777" w:rsidR="00073506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2. Доказ да има најмање 5</w:t>
      </w:r>
      <w:r>
        <w:rPr>
          <w:color w:val="000000"/>
        </w:rPr>
        <w:t xml:space="preserve">ha </w:t>
      </w:r>
      <w:r>
        <w:rPr>
          <w:color w:val="000000"/>
          <w:lang w:val="sr-Cyrl-RS"/>
        </w:rPr>
        <w:t>обрадивих површина</w:t>
      </w:r>
      <w:r w:rsidR="00073506">
        <w:rPr>
          <w:color w:val="000000"/>
          <w:lang w:val="sr-Cyrl-RS"/>
        </w:rPr>
        <w:t>:</w:t>
      </w:r>
    </w:p>
    <w:p w14:paraId="1EDD020B" w14:textId="34296C45" w:rsidR="00073506" w:rsidRPr="005302B5" w:rsidRDefault="00073506" w:rsidP="00073506">
      <w:pPr>
        <w:pStyle w:val="CommentTex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lang w:val="sr-Cyrl-RS"/>
        </w:rPr>
        <w:t>2</w:t>
      </w:r>
      <w:r w:rsidRPr="005302B5">
        <w:rPr>
          <w:color w:val="000000"/>
          <w:sz w:val="22"/>
          <w:lang w:val="sr-Cyrl-RS"/>
        </w:rPr>
        <w:t>а</w:t>
      </w:r>
      <w:r w:rsidRPr="005302B5">
        <w:rPr>
          <w:color w:val="000000"/>
          <w:sz w:val="22"/>
          <w:szCs w:val="22"/>
          <w:lang w:val="sr-Cyrl-RS"/>
        </w:rPr>
        <w:t xml:space="preserve">) </w:t>
      </w:r>
      <w:proofErr w:type="spellStart"/>
      <w:r w:rsidRPr="005302B5">
        <w:rPr>
          <w:color w:val="000000"/>
          <w:sz w:val="22"/>
          <w:szCs w:val="22"/>
        </w:rPr>
        <w:t>Извод</w:t>
      </w:r>
      <w:proofErr w:type="spellEnd"/>
      <w:r w:rsidRPr="005302B5">
        <w:rPr>
          <w:color w:val="000000"/>
          <w:sz w:val="22"/>
          <w:szCs w:val="22"/>
        </w:rPr>
        <w:t xml:space="preserve"> </w:t>
      </w:r>
      <w:proofErr w:type="spellStart"/>
      <w:r w:rsidRPr="005302B5">
        <w:rPr>
          <w:color w:val="000000"/>
          <w:sz w:val="22"/>
          <w:szCs w:val="22"/>
        </w:rPr>
        <w:t>из</w:t>
      </w:r>
      <w:proofErr w:type="spellEnd"/>
      <w:r w:rsidRPr="005302B5">
        <w:rPr>
          <w:color w:val="000000"/>
          <w:sz w:val="22"/>
          <w:szCs w:val="22"/>
        </w:rPr>
        <w:t xml:space="preserve"> </w:t>
      </w:r>
      <w:proofErr w:type="spellStart"/>
      <w:r w:rsidRPr="005302B5">
        <w:rPr>
          <w:color w:val="000000"/>
          <w:sz w:val="22"/>
          <w:szCs w:val="22"/>
        </w:rPr>
        <w:t>Републичког</w:t>
      </w:r>
      <w:proofErr w:type="spellEnd"/>
      <w:r w:rsidRPr="005302B5">
        <w:rPr>
          <w:color w:val="000000"/>
          <w:sz w:val="22"/>
          <w:szCs w:val="22"/>
        </w:rPr>
        <w:t xml:space="preserve"> </w:t>
      </w:r>
      <w:proofErr w:type="spellStart"/>
      <w:r w:rsidRPr="005302B5">
        <w:rPr>
          <w:color w:val="000000"/>
          <w:sz w:val="22"/>
          <w:szCs w:val="22"/>
        </w:rPr>
        <w:t>геодетског</w:t>
      </w:r>
      <w:proofErr w:type="spellEnd"/>
      <w:r w:rsidRPr="005302B5">
        <w:rPr>
          <w:color w:val="000000"/>
          <w:sz w:val="22"/>
          <w:szCs w:val="22"/>
        </w:rPr>
        <w:t xml:space="preserve"> </w:t>
      </w:r>
      <w:proofErr w:type="spellStart"/>
      <w:r w:rsidRPr="005302B5">
        <w:rPr>
          <w:color w:val="000000"/>
          <w:sz w:val="22"/>
          <w:szCs w:val="22"/>
        </w:rPr>
        <w:t>завода</w:t>
      </w:r>
      <w:proofErr w:type="spellEnd"/>
    </w:p>
    <w:p w14:paraId="1FA43471" w14:textId="239C0C62" w:rsidR="00073506" w:rsidRPr="005302B5" w:rsidRDefault="00073506" w:rsidP="00073506">
      <w:pPr>
        <w:pStyle w:val="CommentTex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2</w:t>
      </w:r>
      <w:r w:rsidRPr="005302B5">
        <w:rPr>
          <w:color w:val="000000"/>
          <w:sz w:val="22"/>
          <w:szCs w:val="22"/>
          <w:lang w:val="sr-Cyrl-RS"/>
        </w:rPr>
        <w:t>б) К</w:t>
      </w:r>
      <w:proofErr w:type="spellStart"/>
      <w:r w:rsidRPr="005302B5">
        <w:rPr>
          <w:color w:val="000000"/>
          <w:sz w:val="22"/>
          <w:szCs w:val="22"/>
        </w:rPr>
        <w:t>упопрода</w:t>
      </w:r>
      <w:r>
        <w:rPr>
          <w:color w:val="000000"/>
          <w:sz w:val="22"/>
          <w:szCs w:val="22"/>
        </w:rPr>
        <w:t>јни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уговор</w:t>
      </w:r>
      <w:proofErr w:type="spellEnd"/>
    </w:p>
    <w:p w14:paraId="797CA1B9" w14:textId="64EE5F80" w:rsidR="00073506" w:rsidRDefault="00073506" w:rsidP="00073506">
      <w:pPr>
        <w:ind w:left="720"/>
        <w:rPr>
          <w:color w:val="000000"/>
        </w:rPr>
      </w:pPr>
      <w:r>
        <w:rPr>
          <w:color w:val="000000"/>
          <w:lang w:val="sr-Cyrl-RS"/>
        </w:rPr>
        <w:t>2</w:t>
      </w:r>
      <w:r w:rsidRPr="005302B5">
        <w:rPr>
          <w:color w:val="000000"/>
          <w:lang w:val="sr-Cyrl-RS"/>
        </w:rPr>
        <w:t>в) У</w:t>
      </w:r>
      <w:proofErr w:type="spellStart"/>
      <w:r w:rsidRPr="005302B5">
        <w:rPr>
          <w:color w:val="000000"/>
        </w:rPr>
        <w:t>говор</w:t>
      </w:r>
      <w:proofErr w:type="spellEnd"/>
      <w:r w:rsidRPr="005302B5">
        <w:rPr>
          <w:color w:val="000000"/>
        </w:rPr>
        <w:t xml:space="preserve"> o </w:t>
      </w:r>
      <w:proofErr w:type="spellStart"/>
      <w:r w:rsidRPr="005302B5">
        <w:rPr>
          <w:color w:val="000000"/>
        </w:rPr>
        <w:t>закупу</w:t>
      </w:r>
      <w:proofErr w:type="spellEnd"/>
      <w:r w:rsidRPr="005302B5">
        <w:rPr>
          <w:color w:val="000000"/>
        </w:rPr>
        <w:t xml:space="preserve"> </w:t>
      </w:r>
      <w:proofErr w:type="spellStart"/>
      <w:r w:rsidRPr="005302B5">
        <w:rPr>
          <w:color w:val="000000"/>
        </w:rPr>
        <w:t>земљишта</w:t>
      </w:r>
      <w:proofErr w:type="spellEnd"/>
      <w:r w:rsidR="001C110C">
        <w:rPr>
          <w:color w:val="000000"/>
          <w:lang w:val="sr-Cyrl-RS"/>
        </w:rPr>
        <w:t>,</w:t>
      </w:r>
      <w:r w:rsidR="001C110C" w:rsidRPr="001C110C">
        <w:t xml:space="preserve"> </w:t>
      </w:r>
      <w:proofErr w:type="spellStart"/>
      <w:r w:rsidR="001C110C" w:rsidRPr="001C110C">
        <w:rPr>
          <w:color w:val="000000"/>
        </w:rPr>
        <w:t>односно</w:t>
      </w:r>
      <w:proofErr w:type="spellEnd"/>
      <w:r w:rsidR="001C110C" w:rsidRPr="001C110C">
        <w:rPr>
          <w:color w:val="000000"/>
        </w:rPr>
        <w:t xml:space="preserve"> у </w:t>
      </w:r>
      <w:proofErr w:type="spellStart"/>
      <w:r w:rsidR="001C110C" w:rsidRPr="001C110C">
        <w:rPr>
          <w:color w:val="000000"/>
        </w:rPr>
        <w:t>кооперацији</w:t>
      </w:r>
      <w:proofErr w:type="spellEnd"/>
      <w:r w:rsidR="001C110C" w:rsidRPr="001C110C">
        <w:rPr>
          <w:color w:val="000000"/>
        </w:rPr>
        <w:t xml:space="preserve"> с </w:t>
      </w:r>
      <w:proofErr w:type="spellStart"/>
      <w:r w:rsidR="001C110C" w:rsidRPr="001C110C">
        <w:rPr>
          <w:color w:val="000000"/>
        </w:rPr>
        <w:t>физичким</w:t>
      </w:r>
      <w:proofErr w:type="spellEnd"/>
      <w:r w:rsidR="001C110C" w:rsidRPr="001C110C">
        <w:rPr>
          <w:color w:val="000000"/>
        </w:rPr>
        <w:t xml:space="preserve"> </w:t>
      </w:r>
      <w:proofErr w:type="spellStart"/>
      <w:r w:rsidR="001C110C" w:rsidRPr="001C110C">
        <w:rPr>
          <w:color w:val="000000"/>
        </w:rPr>
        <w:t>лицем-произвођачем</w:t>
      </w:r>
      <w:proofErr w:type="spellEnd"/>
      <w:r w:rsidR="001C110C" w:rsidRPr="001C110C">
        <w:rPr>
          <w:color w:val="000000"/>
        </w:rPr>
        <w:t xml:space="preserve"> </w:t>
      </w:r>
      <w:proofErr w:type="spellStart"/>
      <w:r w:rsidR="001C110C" w:rsidRPr="001C110C">
        <w:rPr>
          <w:color w:val="000000"/>
        </w:rPr>
        <w:t>дувана</w:t>
      </w:r>
      <w:proofErr w:type="spellEnd"/>
    </w:p>
    <w:p w14:paraId="1EEA56E7" w14:textId="3F4CFA3E" w:rsidR="004B494D" w:rsidRPr="00365071" w:rsidRDefault="00073506" w:rsidP="00073506">
      <w:pPr>
        <w:ind w:left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2г) Друго</w:t>
      </w:r>
      <w:r w:rsidR="00365071">
        <w:rPr>
          <w:color w:val="000000"/>
          <w:lang w:val="sr-Cyrl-RS"/>
        </w:rPr>
        <w:t>;</w:t>
      </w:r>
    </w:p>
    <w:p w14:paraId="4FFFB596" w14:textId="6FBC9F52" w:rsidR="008017D2" w:rsidRP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3. </w:t>
      </w:r>
      <w:r w:rsidRPr="008017D2">
        <w:rPr>
          <w:color w:val="000000"/>
          <w:lang w:val="sr-Cyrl-RS"/>
        </w:rPr>
        <w:t>Записник пољопривредне инспекције о испуњености услова који се односе на поседовање техничких могућности за по</w:t>
      </w:r>
      <w:r>
        <w:rPr>
          <w:color w:val="000000"/>
          <w:lang w:val="sr-Cyrl-RS"/>
        </w:rPr>
        <w:t>љопривредну обраду и припрему зе</w:t>
      </w:r>
      <w:r w:rsidRPr="008017D2">
        <w:rPr>
          <w:color w:val="000000"/>
          <w:lang w:val="sr-Cyrl-RS"/>
        </w:rPr>
        <w:t>мљишта за сетву, бербу, сушење, сортирање, паковање и друге неопходне радње до припреме дувана за обраду</w:t>
      </w:r>
      <w:r>
        <w:rPr>
          <w:color w:val="000000"/>
          <w:lang w:val="sr-Cyrl-RS"/>
        </w:rPr>
        <w:t>;</w:t>
      </w:r>
    </w:p>
    <w:p w14:paraId="1FE622D2" w14:textId="6783AB28" w:rsidR="008017D2" w:rsidRP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4. </w:t>
      </w:r>
      <w:r w:rsidRPr="008017D2">
        <w:rPr>
          <w:color w:val="000000"/>
          <w:lang w:val="sr-Cyrl-RS"/>
        </w:rPr>
        <w:t>Уговор закључен са обрађивачима, односно извозницима</w:t>
      </w:r>
      <w:r w:rsidR="004B494D">
        <w:rPr>
          <w:color w:val="000000"/>
          <w:lang w:val="sr-Cyrl-RS"/>
        </w:rPr>
        <w:t>;</w:t>
      </w:r>
    </w:p>
    <w:p w14:paraId="5AD29845" w14:textId="3ED39019" w:rsidR="008017D2" w:rsidRP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5. </w:t>
      </w:r>
      <w:r w:rsidRPr="008017D2">
        <w:rPr>
          <w:color w:val="000000"/>
          <w:lang w:val="sr-Cyrl-RS"/>
        </w:rPr>
        <w:t>Изјава одговорног лица о неосуђиваности</w:t>
      </w:r>
      <w:r w:rsidR="004B494D">
        <w:rPr>
          <w:color w:val="000000"/>
          <w:lang w:val="sr-Cyrl-RS"/>
        </w:rPr>
        <w:t>;</w:t>
      </w:r>
    </w:p>
    <w:p w14:paraId="5C2881EE" w14:textId="4B5C0799" w:rsidR="008017D2" w:rsidRP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6. </w:t>
      </w:r>
      <w:r w:rsidRPr="008017D2">
        <w:rPr>
          <w:color w:val="000000"/>
          <w:lang w:val="sr-Cyrl-RS"/>
        </w:rPr>
        <w:t>Записник пољопривредне инспекције о испуњености услова у погледу обезбеђивања одговарајућег простора за смештај дувана</w:t>
      </w:r>
      <w:r w:rsidR="004B494D">
        <w:rPr>
          <w:color w:val="000000"/>
          <w:lang w:val="sr-Cyrl-RS"/>
        </w:rPr>
        <w:t>;</w:t>
      </w:r>
    </w:p>
    <w:p w14:paraId="190D72C3" w14:textId="02CBF626" w:rsidR="008017D2" w:rsidRP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7. </w:t>
      </w:r>
      <w:r w:rsidRPr="008017D2">
        <w:rPr>
          <w:color w:val="000000"/>
          <w:lang w:val="sr-Cyrl-RS"/>
        </w:rPr>
        <w:t>Акт о одређивању, односно ангажовању лица које руководи процесом производње дувана</w:t>
      </w:r>
      <w:r w:rsidR="004B494D">
        <w:rPr>
          <w:color w:val="000000"/>
          <w:lang w:val="sr-Cyrl-RS"/>
        </w:rPr>
        <w:t>;</w:t>
      </w:r>
    </w:p>
    <w:p w14:paraId="377F7B1B" w14:textId="31C397FC" w:rsidR="008017D2" w:rsidRDefault="008017D2" w:rsidP="008017D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8. </w:t>
      </w:r>
      <w:r w:rsidRPr="008017D2">
        <w:rPr>
          <w:color w:val="000000"/>
          <w:lang w:val="sr-Cyrl-RS"/>
        </w:rPr>
        <w:t>Доказ о уплати републичке административне таксе</w:t>
      </w:r>
      <w:r w:rsidR="00682A06">
        <w:rPr>
          <w:color w:val="000000"/>
          <w:lang w:val="sr-Cyrl-RS"/>
        </w:rPr>
        <w:t>.</w:t>
      </w:r>
    </w:p>
    <w:p w14:paraId="1421504D" w14:textId="47A134B8" w:rsidR="001C110C" w:rsidRDefault="001C110C" w:rsidP="008017D2">
      <w:pPr>
        <w:jc w:val="both"/>
        <w:rPr>
          <w:color w:val="000000"/>
          <w:lang w:val="sr-Cyrl-RS"/>
        </w:rPr>
      </w:pPr>
    </w:p>
    <w:p w14:paraId="0E7062BE" w14:textId="0F206642" w:rsidR="00E6621F" w:rsidRDefault="00E6621F" w:rsidP="008017D2">
      <w:pPr>
        <w:jc w:val="both"/>
        <w:rPr>
          <w:color w:val="000000"/>
          <w:lang w:val="sr-Cyrl-RS"/>
        </w:rPr>
      </w:pPr>
    </w:p>
    <w:p w14:paraId="27E02455" w14:textId="77777777" w:rsidR="00E6621F" w:rsidRDefault="00E6621F" w:rsidP="00E6621F">
      <w:pPr>
        <w:jc w:val="both"/>
        <w:rPr>
          <w:lang w:val="sr-Cyrl-RS"/>
        </w:rPr>
      </w:pPr>
      <w:r>
        <w:rPr>
          <w:lang w:val="sr-Cyrl-RS"/>
        </w:rPr>
        <w:t xml:space="preserve">*Управа прибавља по службеној дужности решење о регистрацији за привредне субјекте који су регистровани у Агенцији за привредне регистре. </w:t>
      </w:r>
      <w:r w:rsidRPr="00745266">
        <w:rPr>
          <w:lang w:val="sr-Cyrl-RS"/>
        </w:rPr>
        <w:t>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68FFB8C8" w14:textId="77777777" w:rsidR="00E6621F" w:rsidRPr="00573EA5" w:rsidRDefault="00E6621F" w:rsidP="008017D2">
      <w:pPr>
        <w:jc w:val="both"/>
        <w:rPr>
          <w:color w:val="000000"/>
          <w:lang w:val="sr-Cyrl-RS"/>
        </w:rPr>
        <w:sectPr w:rsidR="00E6621F" w:rsidRPr="00573EA5" w:rsidSect="00683396">
          <w:headerReference w:type="default" r:id="rId9"/>
          <w:footerReference w:type="default" r:id="rId10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7B45AD51" w14:textId="77777777" w:rsidR="00B27D76" w:rsidRPr="00573EA5" w:rsidRDefault="00B27D76" w:rsidP="00B27D76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573EA5">
        <w:rPr>
          <w:b/>
          <w:bCs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1875D8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1875D8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BE8040F" w14:textId="7BCBEF66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</w:t>
      </w:r>
      <w:r w:rsidR="00EA4ECD">
        <w:rPr>
          <w:color w:val="000000"/>
          <w:lang w:val="sr-Cyrl-RS"/>
        </w:rPr>
        <w:t xml:space="preserve">м </w:t>
      </w:r>
      <w:r w:rsidR="006D27B3" w:rsidRPr="00573EA5">
        <w:rPr>
          <w:lang w:val="sr-Cyrl-RS"/>
        </w:rPr>
        <w:t>2</w:t>
      </w:r>
      <w:r w:rsidR="006E68EC">
        <w:rPr>
          <w:lang w:val="sr-Latn-RS"/>
        </w:rPr>
        <w:t>a</w:t>
      </w:r>
      <w:r w:rsidR="00073506">
        <w:rPr>
          <w:lang w:val="sr-Cyrl-RS"/>
        </w:rPr>
        <w:t>)</w:t>
      </w:r>
      <w:r w:rsidR="00EA4ECD">
        <w:rPr>
          <w:lang w:val="sr-Cyrl-RS"/>
        </w:rPr>
        <w:t>:</w:t>
      </w:r>
    </w:p>
    <w:p w14:paraId="5EF072B0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620E42D8" w14:textId="77777777" w:rsidR="00EA4ECD" w:rsidRPr="00573EA5" w:rsidRDefault="001875D8" w:rsidP="00EA4ECD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22641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CD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EA4ECD" w:rsidRPr="00573EA5">
        <w:rPr>
          <w:color w:val="000000"/>
          <w:lang w:val="sr-Cyrl-RS"/>
        </w:rPr>
        <w:t xml:space="preserve"> ДА</w:t>
      </w:r>
    </w:p>
    <w:p w14:paraId="5827493C" w14:textId="77777777" w:rsidR="00EA4ECD" w:rsidRPr="00573EA5" w:rsidRDefault="001875D8" w:rsidP="00EA4ECD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39215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CD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EA4ECD" w:rsidRPr="00573EA5">
        <w:rPr>
          <w:color w:val="000000"/>
          <w:lang w:val="sr-Cyrl-RS"/>
        </w:rPr>
        <w:t xml:space="preserve"> НЕ</w:t>
      </w:r>
    </w:p>
    <w:p w14:paraId="786C960F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78C5C61E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564E52BA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Pr="00573EA5">
        <w:rPr>
          <w:color w:val="000000"/>
          <w:lang w:val="sr-Latn-RS"/>
        </w:rPr>
        <w:t xml:space="preserve"> (</w:t>
      </w:r>
      <w:bookmarkStart w:id="2" w:name="_Hlk18696255"/>
      <w:r w:rsidRPr="00573EA5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2"/>
      <w:r w:rsidRPr="00573EA5">
        <w:rPr>
          <w:color w:val="000000"/>
          <w:lang w:val="sr-Cyrl-RS"/>
        </w:rPr>
        <w:t>):</w:t>
      </w:r>
    </w:p>
    <w:p w14:paraId="132D5C9B" w14:textId="77777777" w:rsidR="00B27D76" w:rsidRPr="00573EA5" w:rsidRDefault="00B27D76" w:rsidP="00087273">
      <w:pPr>
        <w:rPr>
          <w:color w:val="000000"/>
          <w:lang w:val="sr-Cyrl-RS"/>
        </w:rPr>
      </w:pPr>
    </w:p>
    <w:p w14:paraId="4E46555D" w14:textId="77777777" w:rsidR="00B27D76" w:rsidRPr="00573EA5" w:rsidRDefault="00B27D76" w:rsidP="00087273">
      <w:pPr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4249"/>
        <w:gridCol w:w="5487"/>
      </w:tblGrid>
      <w:tr w:rsidR="005057AB" w:rsidRPr="00573EA5" w14:paraId="35CF59E9" w14:textId="77777777" w:rsidTr="001964CE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1EFC117" w14:textId="4232A261" w:rsidR="005057AB" w:rsidRPr="00573EA5" w:rsidRDefault="006D27B3" w:rsidP="00683396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683396" w:rsidRPr="00573EA5">
              <w:rPr>
                <w:b/>
                <w:bCs/>
                <w:iCs/>
                <w:color w:val="000000"/>
                <w:lang w:val="sr-Cyrl-RS"/>
              </w:rPr>
              <w:t>обрадивој површини</w:t>
            </w:r>
            <w:r w:rsidR="002432A8">
              <w:rPr>
                <w:b/>
                <w:bCs/>
                <w:iCs/>
                <w:color w:val="000000"/>
                <w:lang w:val="sr-Cyrl-RS"/>
              </w:rPr>
              <w:t>*</w:t>
            </w:r>
          </w:p>
        </w:tc>
      </w:tr>
      <w:tr w:rsidR="006D27B3" w:rsidRPr="00573EA5" w14:paraId="604A1ED2" w14:textId="77777777" w:rsidTr="006D27B3">
        <w:trPr>
          <w:trHeight w:val="470"/>
        </w:trPr>
        <w:tc>
          <w:tcPr>
            <w:tcW w:w="2182" w:type="pct"/>
            <w:shd w:val="clear" w:color="auto" w:fill="auto"/>
            <w:vAlign w:val="center"/>
          </w:tcPr>
          <w:p w14:paraId="58CF7049" w14:textId="602E5B39" w:rsidR="006D27B3" w:rsidRPr="00573EA5" w:rsidRDefault="006D27B3" w:rsidP="00683396">
            <w:pPr>
              <w:ind w:right="-15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Име</w:t>
            </w:r>
            <w:proofErr w:type="spellEnd"/>
            <w:r w:rsidRPr="00573EA5">
              <w:rPr>
                <w:color w:val="000000"/>
              </w:rPr>
              <w:t xml:space="preserve"> и </w:t>
            </w:r>
            <w:proofErr w:type="spellStart"/>
            <w:r w:rsidRPr="00573EA5">
              <w:rPr>
                <w:color w:val="000000"/>
              </w:rPr>
              <w:t>презиме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власника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683396" w:rsidRPr="00573EA5">
              <w:rPr>
                <w:color w:val="000000"/>
                <w:lang w:val="sr-Cyrl-RS"/>
              </w:rPr>
              <w:t>обрадиве површине</w:t>
            </w:r>
          </w:p>
        </w:tc>
        <w:tc>
          <w:tcPr>
            <w:tcW w:w="2818" w:type="pct"/>
            <w:shd w:val="clear" w:color="auto" w:fill="auto"/>
            <w:vAlign w:val="center"/>
          </w:tcPr>
          <w:p w14:paraId="6E662945" w14:textId="08A2E82F" w:rsidR="006D27B3" w:rsidRPr="00573EA5" w:rsidRDefault="006D27B3" w:rsidP="006D27B3">
            <w:pPr>
              <w:ind w:right="-15"/>
              <w:jc w:val="center"/>
              <w:rPr>
                <w:color w:val="000000"/>
                <w:highlight w:val="yellow"/>
                <w:lang w:val="sr-Cyrl-RS"/>
              </w:rPr>
            </w:pPr>
          </w:p>
        </w:tc>
      </w:tr>
      <w:tr w:rsidR="006D27B3" w:rsidRPr="00573EA5" w14:paraId="4DD58418" w14:textId="77777777" w:rsidTr="006D27B3">
        <w:trPr>
          <w:trHeight w:val="498"/>
        </w:trPr>
        <w:tc>
          <w:tcPr>
            <w:tcW w:w="2182" w:type="pct"/>
            <w:shd w:val="clear" w:color="auto" w:fill="auto"/>
            <w:vAlign w:val="center"/>
          </w:tcPr>
          <w:p w14:paraId="6BFB050A" w14:textId="5BCFA1A3" w:rsidR="006D27B3" w:rsidRPr="00573EA5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Адреса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683396" w:rsidRPr="00573EA5">
              <w:rPr>
                <w:color w:val="000000"/>
                <w:lang w:val="sr-Cyrl-RS"/>
              </w:rPr>
              <w:t>и назив општине на којој се налази обрадива површина</w:t>
            </w:r>
          </w:p>
        </w:tc>
        <w:tc>
          <w:tcPr>
            <w:tcW w:w="2818" w:type="pct"/>
            <w:shd w:val="clear" w:color="auto" w:fill="auto"/>
            <w:vAlign w:val="center"/>
          </w:tcPr>
          <w:p w14:paraId="6A836563" w14:textId="77777777" w:rsidR="006D27B3" w:rsidRPr="00573EA5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6D27B3" w:rsidRPr="00573EA5" w14:paraId="0200B753" w14:textId="77777777" w:rsidTr="006D27B3">
        <w:trPr>
          <w:trHeight w:val="498"/>
        </w:trPr>
        <w:tc>
          <w:tcPr>
            <w:tcW w:w="2182" w:type="pct"/>
            <w:shd w:val="clear" w:color="auto" w:fill="auto"/>
            <w:vAlign w:val="center"/>
          </w:tcPr>
          <w:p w14:paraId="0FD4BDD1" w14:textId="4778C7F3" w:rsidR="006D27B3" w:rsidRPr="00573EA5" w:rsidRDefault="006D27B3" w:rsidP="00683396">
            <w:pPr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Број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катастарске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парцеле</w:t>
            </w:r>
            <w:proofErr w:type="spellEnd"/>
          </w:p>
        </w:tc>
        <w:tc>
          <w:tcPr>
            <w:tcW w:w="2818" w:type="pct"/>
            <w:shd w:val="clear" w:color="auto" w:fill="auto"/>
            <w:vAlign w:val="center"/>
          </w:tcPr>
          <w:p w14:paraId="6F82A4FF" w14:textId="77777777" w:rsidR="006D27B3" w:rsidRPr="00573EA5" w:rsidRDefault="006D27B3" w:rsidP="006D27B3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</w:tbl>
    <w:p w14:paraId="26D57049" w14:textId="77777777" w:rsidR="005057AB" w:rsidRPr="00573EA5" w:rsidRDefault="005057AB" w:rsidP="00087273">
      <w:pPr>
        <w:rPr>
          <w:color w:val="000000"/>
          <w:lang w:val="sr-Cyrl-RS"/>
        </w:rPr>
      </w:pPr>
    </w:p>
    <w:p w14:paraId="65417171" w14:textId="1DF9F60F" w:rsidR="005057AB" w:rsidRPr="00573EA5" w:rsidRDefault="002432A8" w:rsidP="00087273">
      <w:pPr>
        <w:rPr>
          <w:color w:val="000000"/>
          <w:lang w:val="sr-Cyrl-RS"/>
        </w:rPr>
      </w:pPr>
      <w:r>
        <w:rPr>
          <w:color w:val="000000"/>
          <w:lang w:val="sr-Cyrl-RS"/>
        </w:rPr>
        <w:t>*</w:t>
      </w:r>
      <w:r w:rsidRPr="002432A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Попуњава се само у случају када је подносилац захтева власник обрадиве површине.</w:t>
      </w:r>
    </w:p>
    <w:p w14:paraId="5AFF494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3990809E" w14:textId="3D08F071" w:rsidR="0068393B" w:rsidRPr="00573EA5" w:rsidRDefault="00D55005" w:rsidP="0068393B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</w:t>
      </w:r>
      <w:r w:rsidR="006D27B3" w:rsidRPr="00573EA5">
        <w:rPr>
          <w:color w:val="000000"/>
          <w:lang w:val="sr-Cyrl-RS"/>
        </w:rPr>
        <w:t>осам</w:t>
      </w:r>
      <w:r w:rsidRPr="00573EA5">
        <w:rPr>
          <w:color w:val="000000"/>
          <w:lang w:val="sr-Cyrl-RS"/>
        </w:rPr>
        <w:t xml:space="preserve"> дана</w:t>
      </w:r>
      <w:r w:rsidR="00B32208"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 xml:space="preserve">, захтев </w:t>
      </w:r>
      <w:r w:rsidR="00B32208" w:rsidRPr="00573EA5">
        <w:rPr>
          <w:color w:val="000000"/>
          <w:lang w:val="sr-Cyrl-RS"/>
        </w:rPr>
        <w:t xml:space="preserve">ће се </w:t>
      </w:r>
      <w:r w:rsidRPr="00573EA5">
        <w:rPr>
          <w:color w:val="000000"/>
          <w:lang w:val="sr-Cyrl-RS"/>
        </w:rPr>
        <w:t>решењем одбацити.</w:t>
      </w:r>
      <w:r w:rsidR="00B32208">
        <w:rPr>
          <w:color w:val="000000"/>
          <w:lang w:val="sr-Cyrl-RS"/>
        </w:rPr>
        <w:t xml:space="preserve"> </w:t>
      </w:r>
    </w:p>
    <w:p w14:paraId="40D2E971" w14:textId="77777777" w:rsidR="0068393B" w:rsidRPr="00573EA5" w:rsidRDefault="0068393B" w:rsidP="0068393B">
      <w:pPr>
        <w:jc w:val="both"/>
        <w:rPr>
          <w:color w:val="000000"/>
          <w:lang w:val="sr-Cyrl-RS"/>
        </w:rPr>
      </w:pPr>
    </w:p>
    <w:p w14:paraId="576F293C" w14:textId="77777777" w:rsidR="00D55005" w:rsidRPr="00573EA5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5D125B15" w:rsidR="00D55005" w:rsidRPr="00573EA5" w:rsidRDefault="00D55005" w:rsidP="007E3FD9">
            <w:pPr>
              <w:ind w:left="-256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73EA5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301BBBAD" w14:textId="77777777" w:rsidR="00254B10" w:rsidRPr="00573EA5" w:rsidRDefault="00254B10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D989130" w14:textId="6B1BB830" w:rsidR="00A853E1" w:rsidRPr="00A853E1" w:rsidRDefault="00A853E1" w:rsidP="00E6621F">
      <w:pPr>
        <w:widowControl/>
        <w:autoSpaceDE/>
        <w:autoSpaceDN/>
        <w:rPr>
          <w:color w:val="000000"/>
        </w:rPr>
      </w:pPr>
      <w:r>
        <w:rPr>
          <w:color w:val="000000"/>
        </w:rPr>
        <w:t xml:space="preserve"> </w:t>
      </w:r>
    </w:p>
    <w:p w14:paraId="589F74C2" w14:textId="201BF300" w:rsidR="00EE5F3B" w:rsidRPr="00573EA5" w:rsidRDefault="00EE5F3B" w:rsidP="00EE5F3B">
      <w:pPr>
        <w:jc w:val="both"/>
        <w:rPr>
          <w:lang w:val="sr-Cyrl-RS"/>
        </w:rPr>
      </w:pPr>
    </w:p>
    <w:sectPr w:rsidR="00EE5F3B" w:rsidRPr="00573EA5" w:rsidSect="00CA688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D4449" w16cid:durableId="214C34DD"/>
  <w16cid:commentId w16cid:paraId="0B3F29BF" w16cid:durableId="214C35B7"/>
  <w16cid:commentId w16cid:paraId="6ECD6EE1" w16cid:durableId="214C36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1744" w14:textId="77777777" w:rsidR="0064409C" w:rsidRDefault="0064409C" w:rsidP="004F2292">
      <w:r>
        <w:separator/>
      </w:r>
    </w:p>
  </w:endnote>
  <w:endnote w:type="continuationSeparator" w:id="0">
    <w:p w14:paraId="26B919E7" w14:textId="77777777" w:rsidR="0064409C" w:rsidRDefault="0064409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D169D03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1875D8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1E1A" w14:textId="77777777" w:rsidR="0064409C" w:rsidRDefault="0064409C" w:rsidP="004F2292">
      <w:r>
        <w:separator/>
      </w:r>
    </w:p>
  </w:footnote>
  <w:footnote w:type="continuationSeparator" w:id="0">
    <w:p w14:paraId="36159012" w14:textId="77777777" w:rsidR="0064409C" w:rsidRDefault="0064409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2D39" w14:textId="5BAA5335" w:rsidR="00CA688F" w:rsidRDefault="004F2292" w:rsidP="004F2292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683396">
      <w:rPr>
        <w:color w:val="000000"/>
        <w:lang w:val="sr-Cyrl-RS"/>
      </w:rPr>
      <w:t>01.04.0001</w:t>
    </w:r>
  </w:p>
  <w:p w14:paraId="718D2F18" w14:textId="30F28427" w:rsidR="004F2292" w:rsidRPr="007100FD" w:rsidRDefault="00683396" w:rsidP="004F2292">
    <w:pPr>
      <w:jc w:val="right"/>
      <w:rPr>
        <w:lang w:val="sr-Cyrl-RS"/>
      </w:rPr>
    </w:pPr>
    <w:r>
      <w:rPr>
        <w:color w:val="000000"/>
        <w:lang w:val="sr-Cyrl-RS"/>
      </w:rPr>
      <w:t>01.04.0002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23A9A"/>
    <w:rsid w:val="00073506"/>
    <w:rsid w:val="00087273"/>
    <w:rsid w:val="00087CD3"/>
    <w:rsid w:val="000B4C1E"/>
    <w:rsid w:val="000F7B83"/>
    <w:rsid w:val="001009DA"/>
    <w:rsid w:val="00113DAB"/>
    <w:rsid w:val="00126DBC"/>
    <w:rsid w:val="0013471E"/>
    <w:rsid w:val="001502BB"/>
    <w:rsid w:val="001875D8"/>
    <w:rsid w:val="00197F41"/>
    <w:rsid w:val="001C110C"/>
    <w:rsid w:val="001F23FC"/>
    <w:rsid w:val="002412B9"/>
    <w:rsid w:val="002432A8"/>
    <w:rsid w:val="00247434"/>
    <w:rsid w:val="00254B10"/>
    <w:rsid w:val="00262323"/>
    <w:rsid w:val="002A1653"/>
    <w:rsid w:val="002A1F8D"/>
    <w:rsid w:val="002A58C3"/>
    <w:rsid w:val="0033104D"/>
    <w:rsid w:val="00365071"/>
    <w:rsid w:val="00391D0A"/>
    <w:rsid w:val="00395C1A"/>
    <w:rsid w:val="003C5F32"/>
    <w:rsid w:val="003E7EB2"/>
    <w:rsid w:val="003F5A7F"/>
    <w:rsid w:val="00410BE8"/>
    <w:rsid w:val="00453D6E"/>
    <w:rsid w:val="0047654A"/>
    <w:rsid w:val="004B494D"/>
    <w:rsid w:val="004D6AA3"/>
    <w:rsid w:val="004E308F"/>
    <w:rsid w:val="004E346A"/>
    <w:rsid w:val="004F1337"/>
    <w:rsid w:val="004F2292"/>
    <w:rsid w:val="004F2812"/>
    <w:rsid w:val="004F299B"/>
    <w:rsid w:val="004F5A95"/>
    <w:rsid w:val="005057AB"/>
    <w:rsid w:val="00523961"/>
    <w:rsid w:val="005302B5"/>
    <w:rsid w:val="005331A2"/>
    <w:rsid w:val="00556136"/>
    <w:rsid w:val="0056701E"/>
    <w:rsid w:val="00573EA5"/>
    <w:rsid w:val="00576E96"/>
    <w:rsid w:val="005B6AA1"/>
    <w:rsid w:val="0061389E"/>
    <w:rsid w:val="006240E3"/>
    <w:rsid w:val="00626881"/>
    <w:rsid w:val="0064409C"/>
    <w:rsid w:val="006523C9"/>
    <w:rsid w:val="00653A48"/>
    <w:rsid w:val="00662139"/>
    <w:rsid w:val="00682A06"/>
    <w:rsid w:val="00683396"/>
    <w:rsid w:val="0068393B"/>
    <w:rsid w:val="006B010F"/>
    <w:rsid w:val="006C66C0"/>
    <w:rsid w:val="006D27B3"/>
    <w:rsid w:val="006E68EC"/>
    <w:rsid w:val="007100FD"/>
    <w:rsid w:val="00724D33"/>
    <w:rsid w:val="007349FD"/>
    <w:rsid w:val="00737B8B"/>
    <w:rsid w:val="007D0F0E"/>
    <w:rsid w:val="008017D2"/>
    <w:rsid w:val="0080392F"/>
    <w:rsid w:val="00820FC8"/>
    <w:rsid w:val="00837146"/>
    <w:rsid w:val="008546E9"/>
    <w:rsid w:val="008602E9"/>
    <w:rsid w:val="008616AD"/>
    <w:rsid w:val="00874E9E"/>
    <w:rsid w:val="0089469A"/>
    <w:rsid w:val="008A3FFF"/>
    <w:rsid w:val="008C2605"/>
    <w:rsid w:val="0092323A"/>
    <w:rsid w:val="00942A79"/>
    <w:rsid w:val="00956301"/>
    <w:rsid w:val="0096312C"/>
    <w:rsid w:val="009B48AA"/>
    <w:rsid w:val="009B7CF5"/>
    <w:rsid w:val="00A20067"/>
    <w:rsid w:val="00A4401C"/>
    <w:rsid w:val="00A56208"/>
    <w:rsid w:val="00A853E1"/>
    <w:rsid w:val="00AB3A01"/>
    <w:rsid w:val="00B13A5D"/>
    <w:rsid w:val="00B1688E"/>
    <w:rsid w:val="00B27674"/>
    <w:rsid w:val="00B27D76"/>
    <w:rsid w:val="00B31E1F"/>
    <w:rsid w:val="00B32208"/>
    <w:rsid w:val="00B33022"/>
    <w:rsid w:val="00B40EB2"/>
    <w:rsid w:val="00B46E83"/>
    <w:rsid w:val="00B84707"/>
    <w:rsid w:val="00BC5831"/>
    <w:rsid w:val="00BE565F"/>
    <w:rsid w:val="00BE6094"/>
    <w:rsid w:val="00C04652"/>
    <w:rsid w:val="00C1011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E70D3"/>
    <w:rsid w:val="00CF1D11"/>
    <w:rsid w:val="00CF6942"/>
    <w:rsid w:val="00D523CF"/>
    <w:rsid w:val="00D55005"/>
    <w:rsid w:val="00D610D7"/>
    <w:rsid w:val="00D632BE"/>
    <w:rsid w:val="00D818ED"/>
    <w:rsid w:val="00D81D45"/>
    <w:rsid w:val="00DB5D1F"/>
    <w:rsid w:val="00DC56D9"/>
    <w:rsid w:val="00DD4963"/>
    <w:rsid w:val="00DE07D8"/>
    <w:rsid w:val="00E31C3A"/>
    <w:rsid w:val="00E32659"/>
    <w:rsid w:val="00E45514"/>
    <w:rsid w:val="00E520DE"/>
    <w:rsid w:val="00E56EEE"/>
    <w:rsid w:val="00E651B3"/>
    <w:rsid w:val="00E6621F"/>
    <w:rsid w:val="00E7359D"/>
    <w:rsid w:val="00E75D03"/>
    <w:rsid w:val="00EA4ECD"/>
    <w:rsid w:val="00EA569E"/>
    <w:rsid w:val="00EB4E46"/>
    <w:rsid w:val="00EC3144"/>
    <w:rsid w:val="00ED4CEA"/>
    <w:rsid w:val="00EE29A5"/>
    <w:rsid w:val="00EE5F3B"/>
    <w:rsid w:val="00F05F6D"/>
    <w:rsid w:val="00F83135"/>
    <w:rsid w:val="00FD72B0"/>
    <w:rsid w:val="00FE3E64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82BE-FC70-4970-ADD5-8FF9848E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4</cp:revision>
  <cp:lastPrinted>2019-09-06T17:44:00Z</cp:lastPrinted>
  <dcterms:created xsi:type="dcterms:W3CDTF">2023-12-20T06:53:00Z</dcterms:created>
  <dcterms:modified xsi:type="dcterms:W3CDTF">2023-12-20T08:00:00Z</dcterms:modified>
</cp:coreProperties>
</file>