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50037" w:rsidRPr="00A35434" w14:paraId="49232525" w14:textId="77777777" w:rsidTr="00137654">
        <w:trPr>
          <w:trHeight w:val="1659"/>
        </w:trPr>
        <w:tc>
          <w:tcPr>
            <w:tcW w:w="4822" w:type="dxa"/>
            <w:shd w:val="clear" w:color="auto" w:fill="auto"/>
          </w:tcPr>
          <w:p w14:paraId="5022533C" w14:textId="77777777" w:rsidR="00250037" w:rsidRPr="00A35434" w:rsidRDefault="00250037" w:rsidP="00137654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FE005E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04F585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28BFF074" w14:textId="4DDEC79E" w:rsidR="00250037" w:rsidRPr="00A35434" w:rsidRDefault="00FE657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FE6577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66786190" w14:textId="7421AB25" w:rsidR="00250037" w:rsidRPr="00A35434" w:rsidRDefault="00AB4A1F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250037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3343BFD5" w14:textId="77777777" w:rsidR="00250037" w:rsidRPr="00A35434" w:rsidRDefault="00250037" w:rsidP="00137654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5E0A60" w:rsidRDefault="0068393B" w:rsidP="004F2292">
      <w:pPr>
        <w:pStyle w:val="Heading1"/>
        <w:rPr>
          <w:lang w:val="sr-Cyrl-RS"/>
        </w:rPr>
      </w:pPr>
      <w:r w:rsidRPr="005E0A60">
        <w:rPr>
          <w:lang w:val="sr-Cyrl-RS"/>
        </w:rPr>
        <w:t>ЗАХТЕВ</w:t>
      </w:r>
    </w:p>
    <w:p w14:paraId="77B6C235" w14:textId="0D6AB637" w:rsidR="00B31E1F" w:rsidRPr="005E0A60" w:rsidRDefault="005E0A60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5E0A60">
        <w:rPr>
          <w:b/>
          <w:sz w:val="24"/>
          <w:szCs w:val="24"/>
          <w:lang w:val="sr-Cyrl-RS"/>
        </w:rPr>
        <w:t xml:space="preserve">ЗА ОДУЗИМАЊЕ ДОЗВОЛЕ ЗА ОБАВЉАЊЕ ДЕЛАТНОСТИ </w:t>
      </w:r>
      <w:r w:rsidR="00907BA6">
        <w:rPr>
          <w:b/>
          <w:sz w:val="24"/>
          <w:szCs w:val="24"/>
          <w:lang w:val="sr-Cyrl-RS"/>
        </w:rPr>
        <w:t>ПРЕ</w:t>
      </w:r>
      <w:r w:rsidR="00364931">
        <w:rPr>
          <w:b/>
          <w:sz w:val="24"/>
          <w:szCs w:val="24"/>
          <w:lang w:val="sr-Cyrl-RS"/>
        </w:rPr>
        <w:t>РАДЕ</w:t>
      </w:r>
      <w:r w:rsidRPr="005E0A60">
        <w:rPr>
          <w:b/>
          <w:sz w:val="24"/>
          <w:szCs w:val="24"/>
          <w:lang w:val="sr-Cyrl-RS"/>
        </w:rPr>
        <w:t xml:space="preserve"> ДУВАНА</w:t>
      </w:r>
    </w:p>
    <w:p w14:paraId="3DC3F8A4" w14:textId="77777777" w:rsidR="00B31E1F" w:rsidRPr="005E0A60" w:rsidRDefault="00B31E1F" w:rsidP="0068393B">
      <w:pPr>
        <w:spacing w:before="184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0"/>
        <w:gridCol w:w="310"/>
        <w:gridCol w:w="310"/>
        <w:gridCol w:w="311"/>
        <w:gridCol w:w="310"/>
        <w:gridCol w:w="310"/>
        <w:gridCol w:w="310"/>
        <w:gridCol w:w="311"/>
        <w:gridCol w:w="851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74098" w:rsidRPr="005E0A60" w14:paraId="63EB979C" w14:textId="77777777" w:rsidTr="00D844A1">
        <w:trPr>
          <w:trHeight w:val="563"/>
          <w:jc w:val="center"/>
        </w:trPr>
        <w:tc>
          <w:tcPr>
            <w:tcW w:w="9782" w:type="dxa"/>
            <w:gridSpan w:val="19"/>
            <w:shd w:val="clear" w:color="auto" w:fill="E7E6E6"/>
            <w:vAlign w:val="center"/>
          </w:tcPr>
          <w:p w14:paraId="5CF54B7C" w14:textId="052C6E4E" w:rsidR="00F41EA1" w:rsidRDefault="00A74098" w:rsidP="00F41EA1">
            <w:pPr>
              <w:ind w:right="-15"/>
              <w:jc w:val="center"/>
              <w:rPr>
                <w:b/>
                <w:lang w:val="sr-Cyrl-RS"/>
              </w:rPr>
            </w:pPr>
            <w:r w:rsidRPr="005E0A60">
              <w:rPr>
                <w:b/>
                <w:lang w:val="sr-Cyrl-RS"/>
              </w:rPr>
              <w:t>Основни подаци о подносиоцу захтева</w:t>
            </w:r>
          </w:p>
          <w:p w14:paraId="1D9B251D" w14:textId="28584254" w:rsidR="00F41EA1" w:rsidRPr="005E0A60" w:rsidRDefault="00F41EA1" w:rsidP="00D844A1">
            <w:pPr>
              <w:ind w:right="-15"/>
              <w:jc w:val="center"/>
              <w:rPr>
                <w:b/>
                <w:lang w:val="sr-Cyrl-RS"/>
              </w:rPr>
            </w:pPr>
          </w:p>
        </w:tc>
      </w:tr>
      <w:tr w:rsidR="00A74098" w:rsidRPr="005E0A60" w14:paraId="03BD3CA5" w14:textId="77777777" w:rsidTr="00D844A1">
        <w:trPr>
          <w:trHeight w:val="417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60241FD9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Пословно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име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E0A60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4E6C26A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47BA245F" w14:textId="77777777" w:rsidTr="00D844A1">
        <w:trPr>
          <w:trHeight w:val="409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0DCC3B25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F05AC91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5081B3E9" w14:textId="77777777" w:rsidTr="00D844A1">
        <w:trPr>
          <w:trHeight w:val="415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B12275A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Контакт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27C958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0778CE12" w14:textId="77777777" w:rsidTr="00D844A1">
        <w:trPr>
          <w:trHeight w:val="448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1ADFD740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proofErr w:type="spellStart"/>
            <w:r w:rsidRPr="005C09FD">
              <w:rPr>
                <w:b/>
                <w:bCs/>
                <w:color w:val="000000"/>
              </w:rPr>
              <w:t>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5C09FD">
              <w:rPr>
                <w:b/>
                <w:bCs/>
                <w:color w:val="000000"/>
              </w:rPr>
              <w:t>презиме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одговорног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851716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10526D13" w14:textId="77777777" w:rsidTr="00D844A1">
        <w:trPr>
          <w:trHeight w:val="385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08644DB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Матични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10" w:type="dxa"/>
            <w:shd w:val="clear" w:color="auto" w:fill="auto"/>
            <w:vAlign w:val="center"/>
          </w:tcPr>
          <w:p w14:paraId="7A0C67DC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8F96F1D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4287FA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0B70F60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9D5B58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6A30711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752E207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1B611FE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60DD02E1" w14:textId="77777777" w:rsidR="00A74098" w:rsidRPr="005E0A60" w:rsidRDefault="00A74098" w:rsidP="00D844A1">
            <w:pPr>
              <w:ind w:left="-107"/>
              <w:rPr>
                <w:b/>
                <w:bCs/>
              </w:rPr>
            </w:pPr>
            <w:r w:rsidRPr="005E0A60">
              <w:rPr>
                <w:color w:val="000000"/>
              </w:rPr>
              <w:t xml:space="preserve"> </w:t>
            </w:r>
            <w:r w:rsidRPr="005E0A60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19C4682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EDB6D2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2F7C06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59DB2B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DDF161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260306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0F2CA48D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EB16840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6F92D7A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</w:tr>
      <w:tr w:rsidR="00A74098" w:rsidRPr="005E0A60" w14:paraId="1AC1C549" w14:textId="77777777" w:rsidTr="00D844A1">
        <w:trPr>
          <w:trHeight w:val="437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52F3DE1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Адреса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4065C19F" w14:textId="77777777" w:rsidR="00A74098" w:rsidRPr="005E0A60" w:rsidRDefault="00A74098" w:rsidP="00D844A1">
            <w:pPr>
              <w:ind w:right="908"/>
              <w:rPr>
                <w:bCs/>
              </w:rPr>
            </w:pPr>
          </w:p>
        </w:tc>
      </w:tr>
    </w:tbl>
    <w:p w14:paraId="2226905C" w14:textId="77777777" w:rsidR="0061389E" w:rsidRPr="005E0A60" w:rsidRDefault="0061389E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A74098" w:rsidRPr="005E0A60" w14:paraId="7A060532" w14:textId="77777777" w:rsidTr="00D844A1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7883F975" w14:textId="331C41E7" w:rsidR="00A74098" w:rsidRPr="00EF4F7C" w:rsidRDefault="00A74098" w:rsidP="00EE2E92">
            <w:pPr>
              <w:jc w:val="center"/>
              <w:rPr>
                <w:b/>
                <w:bCs/>
                <w:i/>
                <w:iCs/>
                <w:color w:val="000000"/>
                <w:lang w:val="sr-Cyrl-RS"/>
              </w:rPr>
            </w:pPr>
            <w:proofErr w:type="spellStart"/>
            <w:r w:rsidRPr="005E0A60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о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решењу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којим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је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издата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дозвола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за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обављање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r w:rsidR="00EE2E92">
              <w:rPr>
                <w:b/>
                <w:bCs/>
                <w:iCs/>
                <w:color w:val="000000"/>
                <w:lang w:val="sr-Cyrl-RS"/>
              </w:rPr>
              <w:t>делатности</w:t>
            </w:r>
          </w:p>
        </w:tc>
      </w:tr>
      <w:tr w:rsidR="00A74098" w:rsidRPr="005E0A60" w14:paraId="36C8362D" w14:textId="77777777" w:rsidTr="00295BE0">
        <w:trPr>
          <w:trHeight w:val="438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4024D91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Број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7669DFF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  <w:tr w:rsidR="00A74098" w:rsidRPr="005E0A60" w14:paraId="3F43DC6D" w14:textId="77777777" w:rsidTr="00295BE0">
        <w:trPr>
          <w:trHeight w:val="417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39D31D9C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Датум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издавања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323CB87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</w:tbl>
    <w:p w14:paraId="50C62830" w14:textId="6162900B" w:rsidR="00A74098" w:rsidRDefault="00A74098">
      <w:pPr>
        <w:widowControl/>
        <w:autoSpaceDE/>
        <w:autoSpaceDN/>
        <w:rPr>
          <w:lang w:val="sr-Cyrl-RS"/>
        </w:rPr>
      </w:pPr>
    </w:p>
    <w:p w14:paraId="124D248D" w14:textId="03E402B0" w:rsidR="00683396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 прилогу захтева, достављам</w:t>
      </w:r>
      <w:r w:rsidR="00683396" w:rsidRPr="005E0A60">
        <w:rPr>
          <w:lang w:val="sr-Cyrl-RS"/>
        </w:rPr>
        <w:t>:</w:t>
      </w:r>
    </w:p>
    <w:p w14:paraId="675F894E" w14:textId="3F98A8C5" w:rsidR="00EF4F7C" w:rsidRPr="005E0A60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1. Доказ о уплати републичке административне таксе</w:t>
      </w:r>
      <w:r w:rsidR="00F40F38">
        <w:rPr>
          <w:lang w:val="sr-Cyrl-RS"/>
        </w:rPr>
        <w:t>.</w:t>
      </w:r>
    </w:p>
    <w:p w14:paraId="4A6D2346" w14:textId="5A8545A9" w:rsidR="005E0A60" w:rsidRPr="005E0A60" w:rsidRDefault="005E0A60" w:rsidP="00F33716">
      <w:pPr>
        <w:jc w:val="both"/>
        <w:rPr>
          <w:color w:val="000000"/>
          <w:lang w:val="sr-Cyrl-RS"/>
        </w:rPr>
      </w:pPr>
    </w:p>
    <w:p w14:paraId="40D2E971" w14:textId="6632910D" w:rsidR="0068393B" w:rsidRPr="005E0A60" w:rsidRDefault="00EF4F7C" w:rsidP="00F3371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</w:p>
    <w:p w14:paraId="79325EB7" w14:textId="77777777" w:rsidR="00E137F5" w:rsidRDefault="00E137F5" w:rsidP="00F33716">
      <w:pPr>
        <w:jc w:val="both"/>
        <w:rPr>
          <w:color w:val="000000"/>
        </w:rPr>
      </w:pPr>
    </w:p>
    <w:p w14:paraId="576F293C" w14:textId="19C4DFA0" w:rsidR="00D55005" w:rsidRDefault="00D55005" w:rsidP="00F33716">
      <w:pPr>
        <w:ind w:right="-425"/>
        <w:jc w:val="both"/>
        <w:rPr>
          <w:color w:val="000000"/>
          <w:lang w:val="sr-Cyrl-RS"/>
        </w:rPr>
      </w:pPr>
    </w:p>
    <w:p w14:paraId="30C3BEFD" w14:textId="77777777" w:rsidR="00EF4F7C" w:rsidRPr="005E0A60" w:rsidRDefault="00EF4F7C" w:rsidP="00F33716">
      <w:pPr>
        <w:ind w:right="-425"/>
        <w:jc w:val="both"/>
        <w:rPr>
          <w:color w:val="000000"/>
          <w:lang w:val="sr-Cyrl-R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037"/>
        <w:gridCol w:w="851"/>
        <w:gridCol w:w="1539"/>
        <w:gridCol w:w="1014"/>
        <w:gridCol w:w="3967"/>
      </w:tblGrid>
      <w:tr w:rsidR="00D55005" w:rsidRPr="005E0A60" w14:paraId="2884CDA1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>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E0A60" w:rsidRDefault="00D55005" w:rsidP="00F33716">
            <w:pPr>
              <w:rPr>
                <w:color w:val="000000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63A1BB65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E0A60" w:rsidRDefault="00D55005" w:rsidP="00F337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E0A60" w14:paraId="614CACE9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E0A60" w:rsidRDefault="00D55005" w:rsidP="00F33716">
            <w:pPr>
              <w:jc w:val="center"/>
              <w:rPr>
                <w:color w:val="000000"/>
              </w:rPr>
            </w:pPr>
            <w:proofErr w:type="spellStart"/>
            <w:r w:rsidRPr="005E0A60">
              <w:rPr>
                <w:color w:val="000000"/>
              </w:rPr>
              <w:t>Потпис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подносиоца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захтева</w:t>
            </w:r>
            <w:proofErr w:type="spellEnd"/>
          </w:p>
        </w:tc>
      </w:tr>
    </w:tbl>
    <w:p w14:paraId="3F2AEB61" w14:textId="7E4B1366" w:rsidR="00066697" w:rsidRDefault="00066697" w:rsidP="00F33716">
      <w:pPr>
        <w:widowControl/>
        <w:autoSpaceDE/>
        <w:autoSpaceDN/>
        <w:rPr>
          <w:b/>
          <w:bCs/>
          <w:color w:val="000000"/>
        </w:rPr>
      </w:pPr>
    </w:p>
    <w:p w14:paraId="213419DB" w14:textId="7B84741A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23671138" w14:textId="2F4341BE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23DD1BE" w14:textId="05163ADF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0DD222D" w14:textId="15A27759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4C942B6" w14:textId="77777777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FEA01AE" w14:textId="548FFF50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457C9B0" w14:textId="4CDA3D2C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sectPr w:rsidR="00EF4F7C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2447" w14:textId="77777777" w:rsidR="00A555B6" w:rsidRDefault="00A555B6" w:rsidP="004F2292">
      <w:r>
        <w:separator/>
      </w:r>
    </w:p>
  </w:endnote>
  <w:endnote w:type="continuationSeparator" w:id="0">
    <w:p w14:paraId="1A2ADA38" w14:textId="77777777" w:rsidR="00A555B6" w:rsidRDefault="00A555B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7B8A6530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FE6577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8EC32" w14:textId="77777777" w:rsidR="00A555B6" w:rsidRDefault="00A555B6" w:rsidP="004F2292">
      <w:r>
        <w:separator/>
      </w:r>
    </w:p>
  </w:footnote>
  <w:footnote w:type="continuationSeparator" w:id="0">
    <w:p w14:paraId="506932E9" w14:textId="77777777" w:rsidR="00A555B6" w:rsidRDefault="00A555B6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3E727F6C" w:rsidR="004F2292" w:rsidRPr="007100FD" w:rsidRDefault="004F2292" w:rsidP="005E0A60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683396">
      <w:rPr>
        <w:color w:val="000000"/>
        <w:lang w:val="sr-Cyrl-RS"/>
      </w:rPr>
      <w:t>01.04.000</w:t>
    </w:r>
    <w:r w:rsidR="00364931">
      <w:rPr>
        <w:color w:val="000000"/>
        <w:lang w:val="sr-Cyrl-RS"/>
      </w:rPr>
      <w:t>8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26984"/>
    <w:rsid w:val="00066697"/>
    <w:rsid w:val="00087273"/>
    <w:rsid w:val="00087CD3"/>
    <w:rsid w:val="000B4C1E"/>
    <w:rsid w:val="000F7B83"/>
    <w:rsid w:val="00197F41"/>
    <w:rsid w:val="001F23FC"/>
    <w:rsid w:val="001F2AA6"/>
    <w:rsid w:val="002412B9"/>
    <w:rsid w:val="00250037"/>
    <w:rsid w:val="00254B10"/>
    <w:rsid w:val="00262323"/>
    <w:rsid w:val="00295BE0"/>
    <w:rsid w:val="002A1F8D"/>
    <w:rsid w:val="002A58C3"/>
    <w:rsid w:val="00364931"/>
    <w:rsid w:val="00382CA8"/>
    <w:rsid w:val="003906A0"/>
    <w:rsid w:val="00395C1A"/>
    <w:rsid w:val="003C1748"/>
    <w:rsid w:val="003C5F32"/>
    <w:rsid w:val="003E7EB2"/>
    <w:rsid w:val="003F5A7F"/>
    <w:rsid w:val="00410BE8"/>
    <w:rsid w:val="0047654A"/>
    <w:rsid w:val="004D6AA3"/>
    <w:rsid w:val="004E308F"/>
    <w:rsid w:val="004E346A"/>
    <w:rsid w:val="004F1337"/>
    <w:rsid w:val="004F2292"/>
    <w:rsid w:val="004F5A95"/>
    <w:rsid w:val="005057AB"/>
    <w:rsid w:val="00523961"/>
    <w:rsid w:val="00556136"/>
    <w:rsid w:val="0056701E"/>
    <w:rsid w:val="00573EA5"/>
    <w:rsid w:val="00576E96"/>
    <w:rsid w:val="005B6AA1"/>
    <w:rsid w:val="005E0A60"/>
    <w:rsid w:val="0061389E"/>
    <w:rsid w:val="006523C9"/>
    <w:rsid w:val="00662139"/>
    <w:rsid w:val="00683396"/>
    <w:rsid w:val="0068393B"/>
    <w:rsid w:val="006C66C0"/>
    <w:rsid w:val="006D27B3"/>
    <w:rsid w:val="00705EC3"/>
    <w:rsid w:val="007100FD"/>
    <w:rsid w:val="00730BC4"/>
    <w:rsid w:val="007349FD"/>
    <w:rsid w:val="007441D0"/>
    <w:rsid w:val="007751CC"/>
    <w:rsid w:val="007815A9"/>
    <w:rsid w:val="007E6EF1"/>
    <w:rsid w:val="0080392F"/>
    <w:rsid w:val="008546E9"/>
    <w:rsid w:val="00870F25"/>
    <w:rsid w:val="00874E9E"/>
    <w:rsid w:val="008C2605"/>
    <w:rsid w:val="00907BA6"/>
    <w:rsid w:val="00956301"/>
    <w:rsid w:val="0096312C"/>
    <w:rsid w:val="009B48AA"/>
    <w:rsid w:val="009B7CF5"/>
    <w:rsid w:val="00A165DC"/>
    <w:rsid w:val="00A4401C"/>
    <w:rsid w:val="00A555B6"/>
    <w:rsid w:val="00A74098"/>
    <w:rsid w:val="00AB3A01"/>
    <w:rsid w:val="00AB4A1F"/>
    <w:rsid w:val="00B0764A"/>
    <w:rsid w:val="00B1688E"/>
    <w:rsid w:val="00B27D76"/>
    <w:rsid w:val="00B31E1F"/>
    <w:rsid w:val="00B33022"/>
    <w:rsid w:val="00B46E83"/>
    <w:rsid w:val="00B76874"/>
    <w:rsid w:val="00BC5831"/>
    <w:rsid w:val="00BE565F"/>
    <w:rsid w:val="00BE6094"/>
    <w:rsid w:val="00C04652"/>
    <w:rsid w:val="00C10111"/>
    <w:rsid w:val="00C22F82"/>
    <w:rsid w:val="00C32287"/>
    <w:rsid w:val="00C848F3"/>
    <w:rsid w:val="00C872A6"/>
    <w:rsid w:val="00C93F9D"/>
    <w:rsid w:val="00C94574"/>
    <w:rsid w:val="00C952A4"/>
    <w:rsid w:val="00CA688F"/>
    <w:rsid w:val="00CB0BB2"/>
    <w:rsid w:val="00CE2E46"/>
    <w:rsid w:val="00CF6942"/>
    <w:rsid w:val="00D12A83"/>
    <w:rsid w:val="00D22788"/>
    <w:rsid w:val="00D523CF"/>
    <w:rsid w:val="00D55005"/>
    <w:rsid w:val="00D610D7"/>
    <w:rsid w:val="00D818ED"/>
    <w:rsid w:val="00D81D45"/>
    <w:rsid w:val="00DC56D9"/>
    <w:rsid w:val="00E137F5"/>
    <w:rsid w:val="00E31C3A"/>
    <w:rsid w:val="00E32659"/>
    <w:rsid w:val="00E45514"/>
    <w:rsid w:val="00E56EEE"/>
    <w:rsid w:val="00E75D03"/>
    <w:rsid w:val="00EA569E"/>
    <w:rsid w:val="00EC3144"/>
    <w:rsid w:val="00ED4CEA"/>
    <w:rsid w:val="00EE2E92"/>
    <w:rsid w:val="00EE5F3B"/>
    <w:rsid w:val="00EF4F7C"/>
    <w:rsid w:val="00F05F6D"/>
    <w:rsid w:val="00F33716"/>
    <w:rsid w:val="00F40F38"/>
    <w:rsid w:val="00F41EA1"/>
    <w:rsid w:val="00FD72B0"/>
    <w:rsid w:val="00FE3E64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F6E1-BEDB-410C-9DA9-6B5845CC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6</cp:revision>
  <cp:lastPrinted>2019-09-06T17:44:00Z</cp:lastPrinted>
  <dcterms:created xsi:type="dcterms:W3CDTF">2021-01-27T09:43:00Z</dcterms:created>
  <dcterms:modified xsi:type="dcterms:W3CDTF">2023-12-20T08:02:00Z</dcterms:modified>
</cp:coreProperties>
</file>