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62F99" w:rsidRPr="00A35434" w14:paraId="51A9453D" w14:textId="77777777" w:rsidTr="00D75F7E">
        <w:trPr>
          <w:trHeight w:val="1659"/>
        </w:trPr>
        <w:tc>
          <w:tcPr>
            <w:tcW w:w="4822" w:type="dxa"/>
            <w:shd w:val="clear" w:color="auto" w:fill="auto"/>
          </w:tcPr>
          <w:p w14:paraId="4354D8AD" w14:textId="77777777" w:rsidR="00B62F99" w:rsidRPr="00A35434" w:rsidRDefault="00B62F99" w:rsidP="00D75F7E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9094D13" w14:textId="77777777" w:rsidR="00B62F99" w:rsidRPr="00A35434" w:rsidRDefault="00B62F99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4DE9EC7" w14:textId="77777777" w:rsidR="00B62F99" w:rsidRPr="00A35434" w:rsidRDefault="00B62F99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4B7E2011" w14:textId="37F39017" w:rsidR="00B62F99" w:rsidRPr="0053474E" w:rsidRDefault="000F0BC7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0F0BC7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7FBAD33B" w14:textId="3AED0CA0" w:rsidR="00B62F99" w:rsidRPr="00A35434" w:rsidRDefault="00A22F73" w:rsidP="00D75F7E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62F99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D466BFB" w14:textId="77777777" w:rsidR="00B62F99" w:rsidRPr="00A35434" w:rsidRDefault="00B62F99" w:rsidP="00D75F7E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721A3D" w:rsidRDefault="0068393B" w:rsidP="004F2292">
      <w:pPr>
        <w:pStyle w:val="Heading1"/>
        <w:rPr>
          <w:lang w:val="sr-Cyrl-RS"/>
        </w:rPr>
      </w:pPr>
      <w:r w:rsidRPr="00721A3D">
        <w:rPr>
          <w:lang w:val="sr-Cyrl-RS"/>
        </w:rPr>
        <w:t>ЗАХТЕВ</w:t>
      </w:r>
    </w:p>
    <w:p w14:paraId="45B958AC" w14:textId="133766A7" w:rsidR="00683396" w:rsidRPr="00721A3D" w:rsidRDefault="00721A3D" w:rsidP="004F2292">
      <w:pPr>
        <w:spacing w:before="184"/>
        <w:ind w:left="908" w:right="908"/>
        <w:jc w:val="center"/>
        <w:rPr>
          <w:b/>
          <w:noProof/>
          <w:sz w:val="24"/>
        </w:rPr>
      </w:pPr>
      <w:r>
        <w:rPr>
          <w:b/>
          <w:noProof/>
          <w:sz w:val="24"/>
          <w:lang w:val="sr-Cyrl-RS"/>
        </w:rPr>
        <w:t xml:space="preserve">ЗА </w:t>
      </w:r>
      <w:r w:rsidRPr="00721A3D">
        <w:rPr>
          <w:b/>
          <w:noProof/>
          <w:sz w:val="24"/>
        </w:rPr>
        <w:t xml:space="preserve">УПИС У РЕГИСТАР </w:t>
      </w:r>
      <w:r w:rsidR="00EE63AF">
        <w:rPr>
          <w:b/>
          <w:noProof/>
          <w:sz w:val="24"/>
          <w:lang w:val="sr-Cyrl-RS"/>
        </w:rPr>
        <w:t>ОБРАЂИ</w:t>
      </w:r>
      <w:r w:rsidRPr="00721A3D">
        <w:rPr>
          <w:b/>
          <w:noProof/>
          <w:sz w:val="24"/>
        </w:rPr>
        <w:t>ВАЧА ДУВАНА</w:t>
      </w:r>
    </w:p>
    <w:p w14:paraId="3B7A958E" w14:textId="09A1674D" w:rsidR="00721A3D" w:rsidRDefault="00721A3D" w:rsidP="00B62F99">
      <w:pPr>
        <w:spacing w:before="184"/>
        <w:ind w:right="908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50"/>
        <w:gridCol w:w="401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62F99" w:rsidRPr="00F7724F" w14:paraId="1DDA1FDD" w14:textId="77777777" w:rsidTr="00B62F99">
        <w:trPr>
          <w:trHeight w:val="800"/>
        </w:trPr>
        <w:tc>
          <w:tcPr>
            <w:tcW w:w="3380" w:type="pct"/>
            <w:gridSpan w:val="10"/>
            <w:shd w:val="clear" w:color="auto" w:fill="E7E6E6"/>
            <w:vAlign w:val="center"/>
            <w:hideMark/>
          </w:tcPr>
          <w:p w14:paraId="158ECA90" w14:textId="77777777" w:rsidR="00B62F99" w:rsidRPr="00F7724F" w:rsidRDefault="00B62F99" w:rsidP="00D75F7E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F7724F">
              <w:rPr>
                <w:color w:val="000000"/>
                <w:lang w:val="sr-Cyrl-RS"/>
              </w:rPr>
              <w:t>Број решења Управе з</w:t>
            </w:r>
            <w:r>
              <w:rPr>
                <w:color w:val="000000"/>
                <w:lang w:val="sr-Cyrl-RS"/>
              </w:rPr>
              <w:t>а дуван којим је издата дозвола</w:t>
            </w:r>
          </w:p>
        </w:tc>
        <w:tc>
          <w:tcPr>
            <w:tcW w:w="1620" w:type="pct"/>
            <w:gridSpan w:val="10"/>
            <w:shd w:val="clear" w:color="auto" w:fill="auto"/>
            <w:vAlign w:val="center"/>
            <w:hideMark/>
          </w:tcPr>
          <w:p w14:paraId="21FDBA20" w14:textId="77777777" w:rsidR="00B62F99" w:rsidRPr="00F7724F" w:rsidRDefault="00B62F99" w:rsidP="00D75F7E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62F99">
        <w:tblPrEx>
          <w:jc w:val="center"/>
        </w:tblPrEx>
        <w:trPr>
          <w:trHeight w:val="563"/>
          <w:jc w:val="center"/>
        </w:trPr>
        <w:tc>
          <w:tcPr>
            <w:tcW w:w="4999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C872A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B62F99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62F99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62F99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B62F99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62F99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6D27B3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C22F82" w:rsidRPr="00573EA5" w14:paraId="43539DF0" w14:textId="77777777" w:rsidTr="00573EA5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6D27B3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 w:rsidRPr="00573EA5">
              <w:rPr>
                <w:b/>
                <w:bCs/>
                <w:iCs/>
                <w:color w:val="000000"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color w:val="000000"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9C6199">
        <w:trPr>
          <w:trHeight w:val="345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79DED321" w14:textId="561570C1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9C6199">
              <w:rPr>
                <w:b/>
                <w:color w:val="000000"/>
              </w:rPr>
              <w:t>Име</w:t>
            </w:r>
            <w:proofErr w:type="spellEnd"/>
            <w:r w:rsidRPr="009C6199">
              <w:rPr>
                <w:b/>
                <w:color w:val="000000"/>
              </w:rPr>
              <w:t xml:space="preserve"> и </w:t>
            </w:r>
            <w:proofErr w:type="spellStart"/>
            <w:r w:rsidRPr="009C6199">
              <w:rPr>
                <w:b/>
                <w:color w:val="000000"/>
              </w:rPr>
              <w:t>презиме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одговорног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40A9F064" w14:textId="77777777" w:rsidTr="009C6199">
        <w:trPr>
          <w:trHeight w:val="27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2A3AE2E6" w14:textId="0F9389BD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r w:rsidRPr="009C6199">
              <w:rPr>
                <w:b/>
                <w:color w:val="000000"/>
              </w:rPr>
              <w:t xml:space="preserve">ЈМБГ </w:t>
            </w:r>
            <w:proofErr w:type="spellStart"/>
            <w:r w:rsidRPr="009C6199">
              <w:rPr>
                <w:b/>
                <w:color w:val="000000"/>
              </w:rPr>
              <w:t>одговорног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6D27B3">
            <w:pPr>
              <w:rPr>
                <w:color w:val="000000"/>
              </w:rPr>
            </w:pPr>
            <w:r w:rsidRPr="00573EA5">
              <w:rPr>
                <w:color w:val="000000"/>
              </w:rPr>
              <w:t> </w:t>
            </w:r>
          </w:p>
        </w:tc>
      </w:tr>
      <w:tr w:rsidR="00CA688F" w:rsidRPr="00573EA5" w14:paraId="557063DC" w14:textId="77777777" w:rsidTr="009C6199">
        <w:trPr>
          <w:trHeight w:val="459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6FC7163B" w14:textId="63BB0375" w:rsidR="00CA688F" w:rsidRPr="006834FE" w:rsidRDefault="00CA688F" w:rsidP="006834FE">
            <w:pPr>
              <w:rPr>
                <w:b/>
                <w:color w:val="000000"/>
                <w:highlight w:val="yellow"/>
              </w:rPr>
            </w:pPr>
            <w:proofErr w:type="spellStart"/>
            <w:r w:rsidRPr="009C6199">
              <w:rPr>
                <w:b/>
                <w:color w:val="000000"/>
              </w:rPr>
              <w:t>Број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пасоша</w:t>
            </w:r>
            <w:proofErr w:type="spellEnd"/>
            <w:r w:rsidRPr="009C6199">
              <w:rPr>
                <w:b/>
                <w:color w:val="000000"/>
              </w:rPr>
              <w:t xml:space="preserve"> (</w:t>
            </w:r>
            <w:r w:rsidRPr="009C6199">
              <w:rPr>
                <w:b/>
                <w:color w:val="000000"/>
                <w:lang w:val="sr-Cyrl-RS"/>
              </w:rPr>
              <w:t>за странце</w:t>
            </w:r>
            <w:r w:rsidR="006834FE">
              <w:rPr>
                <w:b/>
                <w:color w:val="000000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3ACC0E2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  <w:tr w:rsidR="00CA688F" w:rsidRPr="00573EA5" w14:paraId="7A4FF030" w14:textId="77777777" w:rsidTr="009C6199">
        <w:trPr>
          <w:trHeight w:val="459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12D2E4F8" w14:textId="6C5A8096" w:rsidR="00CA688F" w:rsidRPr="009C6199" w:rsidRDefault="00CA688F" w:rsidP="006D27B3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9C6199">
              <w:rPr>
                <w:b/>
                <w:color w:val="000000"/>
              </w:rPr>
              <w:t>Држава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издавања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идентификационог</w:t>
            </w:r>
            <w:proofErr w:type="spellEnd"/>
            <w:r w:rsidRPr="009C6199">
              <w:rPr>
                <w:b/>
                <w:color w:val="000000"/>
              </w:rPr>
              <w:t xml:space="preserve"> </w:t>
            </w:r>
            <w:proofErr w:type="spellStart"/>
            <w:r w:rsidRPr="009C6199">
              <w:rPr>
                <w:b/>
                <w:color w:val="000000"/>
              </w:rPr>
              <w:t>документа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FA6BA90" w14:textId="77777777" w:rsidR="00CA688F" w:rsidRPr="00573EA5" w:rsidRDefault="00CA688F" w:rsidP="006D27B3">
            <w:pPr>
              <w:rPr>
                <w:color w:val="000000"/>
              </w:rPr>
            </w:pPr>
          </w:p>
        </w:tc>
      </w:tr>
    </w:tbl>
    <w:p w14:paraId="127E8E2E" w14:textId="77777777" w:rsidR="006473ED" w:rsidRDefault="006473ED" w:rsidP="00B62F99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3562A6CE" w14:textId="511EAAC6" w:rsidR="00B62F99" w:rsidRDefault="00B62F99" w:rsidP="00B62F99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захтева, достављам </w:t>
      </w:r>
      <w:r>
        <w:rPr>
          <w:lang w:val="sr-Cyrl-RS"/>
        </w:rPr>
        <w:t>следећу документацију</w:t>
      </w:r>
      <w:r w:rsidR="0053474E">
        <w:rPr>
          <w:lang w:val="sr-Cyrl-RS"/>
        </w:rPr>
        <w:t xml:space="preserve"> </w:t>
      </w:r>
      <w:r w:rsidRPr="00E4058D">
        <w:rPr>
          <w:lang w:val="sr-Cyrl-RS"/>
        </w:rPr>
        <w:t>– заокружити редни број испред наведеног документа</w:t>
      </w:r>
      <w:r w:rsidRPr="00573EA5">
        <w:rPr>
          <w:lang w:val="sr-Cyrl-RS"/>
        </w:rPr>
        <w:t>:</w:t>
      </w:r>
    </w:p>
    <w:p w14:paraId="4FC841EA" w14:textId="1D1555EC" w:rsidR="00CA688F" w:rsidRPr="00B62F99" w:rsidRDefault="00B62F99" w:rsidP="00B62F9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B62F99">
        <w:rPr>
          <w:rFonts w:ascii="Times New Roman" w:hAnsi="Times New Roman"/>
          <w:color w:val="000000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color w:val="000000"/>
          <w:sz w:val="24"/>
          <w:lang w:val="sr-Cyrl-RS"/>
        </w:rPr>
        <w:t>.</w:t>
      </w: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4E571ABB" w14:textId="77777777" w:rsidR="00B62F99" w:rsidRPr="00573EA5" w:rsidRDefault="00B62F99" w:rsidP="00B62F99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  <w:r>
        <w:rPr>
          <w:color w:val="000000"/>
          <w:lang w:val="sr-Cyrl-RS"/>
        </w:rPr>
        <w:t xml:space="preserve"> </w:t>
      </w:r>
    </w:p>
    <w:p w14:paraId="7E517610" w14:textId="7A15F011" w:rsidR="009C6199" w:rsidRPr="00573EA5" w:rsidRDefault="009C6199" w:rsidP="009C6199">
      <w:pPr>
        <w:jc w:val="both"/>
        <w:rPr>
          <w:color w:val="000000"/>
        </w:rPr>
      </w:pPr>
    </w:p>
    <w:p w14:paraId="162B430B" w14:textId="77777777" w:rsidR="009C6199" w:rsidRPr="00573EA5" w:rsidRDefault="009C6199" w:rsidP="009C6199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9C6199" w:rsidRPr="00573EA5" w14:paraId="554A2E57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C0F6" w14:textId="77777777" w:rsidR="009C6199" w:rsidRPr="00573EA5" w:rsidRDefault="009C6199" w:rsidP="00884B18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2472D" w14:textId="77777777" w:rsidR="009C6199" w:rsidRPr="00573EA5" w:rsidRDefault="009C6199" w:rsidP="00884B18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70D4" w14:textId="77777777" w:rsidR="009C6199" w:rsidRPr="00573EA5" w:rsidRDefault="009C6199" w:rsidP="00884B18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22293" w14:textId="77777777" w:rsidR="009C6199" w:rsidRPr="00573EA5" w:rsidRDefault="009C6199" w:rsidP="00884B18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25AA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2C771" w14:textId="77777777" w:rsidR="009C6199" w:rsidRPr="00573EA5" w:rsidRDefault="009C6199" w:rsidP="00884B18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C6199" w:rsidRPr="00573EA5" w14:paraId="6D493B88" w14:textId="77777777" w:rsidTr="00884B1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95DA" w14:textId="77777777" w:rsidR="009C6199" w:rsidRPr="00573EA5" w:rsidRDefault="009C6199" w:rsidP="00884B18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1824B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56A2" w14:textId="77777777" w:rsidR="009C6199" w:rsidRPr="00573EA5" w:rsidRDefault="009C6199" w:rsidP="00884B18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4119" w14:textId="77777777" w:rsidR="009C6199" w:rsidRPr="00573EA5" w:rsidRDefault="009C6199" w:rsidP="00884B18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86110E" w14:textId="77777777" w:rsidR="009C6199" w:rsidRPr="00573EA5" w:rsidRDefault="009C6199" w:rsidP="00884B18">
            <w:pPr>
              <w:jc w:val="center"/>
              <w:rPr>
                <w:color w:val="000000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захтева</w:t>
            </w:r>
            <w:proofErr w:type="spellEnd"/>
          </w:p>
        </w:tc>
      </w:tr>
    </w:tbl>
    <w:p w14:paraId="12BDE7BB" w14:textId="77777777" w:rsidR="004A175C" w:rsidRDefault="004A175C" w:rsidP="009C6199">
      <w:pPr>
        <w:jc w:val="both"/>
        <w:rPr>
          <w:b/>
          <w:bCs/>
          <w:color w:val="000000"/>
        </w:rPr>
      </w:pPr>
    </w:p>
    <w:p w14:paraId="236FDB98" w14:textId="77777777" w:rsidR="004A175C" w:rsidRDefault="004A175C" w:rsidP="009C6199">
      <w:pPr>
        <w:jc w:val="both"/>
        <w:rPr>
          <w:b/>
          <w:bCs/>
          <w:color w:val="000000"/>
        </w:rPr>
      </w:pPr>
    </w:p>
    <w:sectPr w:rsidR="004A175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7D5C5" w14:textId="77777777" w:rsidR="000923D3" w:rsidRDefault="000923D3" w:rsidP="004F2292">
      <w:r>
        <w:separator/>
      </w:r>
    </w:p>
  </w:endnote>
  <w:endnote w:type="continuationSeparator" w:id="0">
    <w:p w14:paraId="3A7AEC6D" w14:textId="77777777" w:rsidR="000923D3" w:rsidRDefault="000923D3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0C6389DD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0F0BC7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B9CBE" w14:textId="77777777" w:rsidR="000923D3" w:rsidRDefault="000923D3" w:rsidP="004F2292">
      <w:r>
        <w:separator/>
      </w:r>
    </w:p>
  </w:footnote>
  <w:footnote w:type="continuationSeparator" w:id="0">
    <w:p w14:paraId="02FD0F91" w14:textId="77777777" w:rsidR="000923D3" w:rsidRDefault="000923D3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6E59ABDB" w:rsidR="004F2292" w:rsidRPr="007100FD" w:rsidRDefault="004F2292" w:rsidP="00721A3D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EE63AF">
      <w:rPr>
        <w:color w:val="000000"/>
        <w:lang w:val="sr-Cyrl-RS"/>
      </w:rPr>
      <w:t>01.04.0009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37F3"/>
    <w:multiLevelType w:val="hybridMultilevel"/>
    <w:tmpl w:val="6166D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87273"/>
    <w:rsid w:val="00087CD3"/>
    <w:rsid w:val="000923D3"/>
    <w:rsid w:val="000B4C1E"/>
    <w:rsid w:val="000C655F"/>
    <w:rsid w:val="000F0BC7"/>
    <w:rsid w:val="000F7B83"/>
    <w:rsid w:val="00126105"/>
    <w:rsid w:val="001539B9"/>
    <w:rsid w:val="00197F41"/>
    <w:rsid w:val="001E5B9C"/>
    <w:rsid w:val="001F23FC"/>
    <w:rsid w:val="00237491"/>
    <w:rsid w:val="002412B9"/>
    <w:rsid w:val="00254B10"/>
    <w:rsid w:val="00262323"/>
    <w:rsid w:val="00283A71"/>
    <w:rsid w:val="002A1F8D"/>
    <w:rsid w:val="002A58C3"/>
    <w:rsid w:val="003129FF"/>
    <w:rsid w:val="00374678"/>
    <w:rsid w:val="00395C1A"/>
    <w:rsid w:val="003C5F32"/>
    <w:rsid w:val="003E7EB2"/>
    <w:rsid w:val="003F5A7F"/>
    <w:rsid w:val="00410BE8"/>
    <w:rsid w:val="0047654A"/>
    <w:rsid w:val="004A175C"/>
    <w:rsid w:val="004D6AA3"/>
    <w:rsid w:val="004E308F"/>
    <w:rsid w:val="004E346A"/>
    <w:rsid w:val="004F1337"/>
    <w:rsid w:val="004F2292"/>
    <w:rsid w:val="004F5A95"/>
    <w:rsid w:val="005057AB"/>
    <w:rsid w:val="00523961"/>
    <w:rsid w:val="0053474E"/>
    <w:rsid w:val="00556136"/>
    <w:rsid w:val="0056701E"/>
    <w:rsid w:val="00573EA5"/>
    <w:rsid w:val="00576E96"/>
    <w:rsid w:val="005B6AA1"/>
    <w:rsid w:val="0061389E"/>
    <w:rsid w:val="006473ED"/>
    <w:rsid w:val="006523C9"/>
    <w:rsid w:val="00662139"/>
    <w:rsid w:val="00663C80"/>
    <w:rsid w:val="00683396"/>
    <w:rsid w:val="006834FE"/>
    <w:rsid w:val="0068393B"/>
    <w:rsid w:val="006C66C0"/>
    <w:rsid w:val="006D27B3"/>
    <w:rsid w:val="007100FD"/>
    <w:rsid w:val="00721A3D"/>
    <w:rsid w:val="007349FD"/>
    <w:rsid w:val="00734ABA"/>
    <w:rsid w:val="0080392F"/>
    <w:rsid w:val="008546E9"/>
    <w:rsid w:val="00874E9E"/>
    <w:rsid w:val="008B2FAE"/>
    <w:rsid w:val="008C2605"/>
    <w:rsid w:val="00926631"/>
    <w:rsid w:val="00956301"/>
    <w:rsid w:val="0096312C"/>
    <w:rsid w:val="009B48AA"/>
    <w:rsid w:val="009B7CF5"/>
    <w:rsid w:val="009C6199"/>
    <w:rsid w:val="00A22F73"/>
    <w:rsid w:val="00A4401C"/>
    <w:rsid w:val="00AB3A01"/>
    <w:rsid w:val="00B1688E"/>
    <w:rsid w:val="00B27D76"/>
    <w:rsid w:val="00B31E1F"/>
    <w:rsid w:val="00B33022"/>
    <w:rsid w:val="00B46E83"/>
    <w:rsid w:val="00B62F99"/>
    <w:rsid w:val="00BC5831"/>
    <w:rsid w:val="00BE565F"/>
    <w:rsid w:val="00BE6094"/>
    <w:rsid w:val="00C04652"/>
    <w:rsid w:val="00C10111"/>
    <w:rsid w:val="00C22F82"/>
    <w:rsid w:val="00C24A7C"/>
    <w:rsid w:val="00C32287"/>
    <w:rsid w:val="00C43A0F"/>
    <w:rsid w:val="00C872A6"/>
    <w:rsid w:val="00C93F9D"/>
    <w:rsid w:val="00C94574"/>
    <w:rsid w:val="00C952A4"/>
    <w:rsid w:val="00CA688F"/>
    <w:rsid w:val="00CB0BB2"/>
    <w:rsid w:val="00CE2E46"/>
    <w:rsid w:val="00CF6942"/>
    <w:rsid w:val="00D3068A"/>
    <w:rsid w:val="00D523CF"/>
    <w:rsid w:val="00D55005"/>
    <w:rsid w:val="00D610D7"/>
    <w:rsid w:val="00D818ED"/>
    <w:rsid w:val="00D81D45"/>
    <w:rsid w:val="00DC56D9"/>
    <w:rsid w:val="00E31C3A"/>
    <w:rsid w:val="00E32659"/>
    <w:rsid w:val="00E45514"/>
    <w:rsid w:val="00E5217A"/>
    <w:rsid w:val="00E56EEE"/>
    <w:rsid w:val="00E75D03"/>
    <w:rsid w:val="00EA569E"/>
    <w:rsid w:val="00EC3144"/>
    <w:rsid w:val="00ED4CEA"/>
    <w:rsid w:val="00EE5F3B"/>
    <w:rsid w:val="00EE63AF"/>
    <w:rsid w:val="00F05F6D"/>
    <w:rsid w:val="00F535F6"/>
    <w:rsid w:val="00FD72B0"/>
    <w:rsid w:val="00FE3E64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FECE-85D5-499C-855A-163F4BF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4</cp:revision>
  <cp:lastPrinted>2019-09-06T17:44:00Z</cp:lastPrinted>
  <dcterms:created xsi:type="dcterms:W3CDTF">2023-11-01T08:50:00Z</dcterms:created>
  <dcterms:modified xsi:type="dcterms:W3CDTF">2023-12-20T08:01:00Z</dcterms:modified>
</cp:coreProperties>
</file>