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250037" w:rsidRPr="00A35434" w14:paraId="49232525" w14:textId="77777777" w:rsidTr="00137654">
        <w:trPr>
          <w:trHeight w:val="1659"/>
        </w:trPr>
        <w:tc>
          <w:tcPr>
            <w:tcW w:w="4822" w:type="dxa"/>
            <w:shd w:val="clear" w:color="auto" w:fill="auto"/>
          </w:tcPr>
          <w:p w14:paraId="5022533C" w14:textId="77777777" w:rsidR="00250037" w:rsidRPr="00A35434" w:rsidRDefault="00250037" w:rsidP="00137654">
            <w:pPr>
              <w:pStyle w:val="TableParagraph"/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Република Србија</w:t>
            </w:r>
          </w:p>
          <w:p w14:paraId="4FE005E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МИНИСТАРСТВО ФИНАНСИЈА</w:t>
            </w:r>
          </w:p>
          <w:p w14:paraId="604F5857" w14:textId="77777777" w:rsidR="00250037" w:rsidRPr="00A35434" w:rsidRDefault="00250037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A35434">
              <w:rPr>
                <w:b/>
                <w:bCs/>
                <w:color w:val="000000"/>
                <w:lang w:val="sr-Cyrl-RS"/>
              </w:rPr>
              <w:t>УПРАВА ЗА ДУВАН</w:t>
            </w:r>
          </w:p>
          <w:p w14:paraId="28BFF074" w14:textId="03486197" w:rsidR="00250037" w:rsidRPr="00A35434" w:rsidRDefault="008D156A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 w:rsidRPr="008D156A">
              <w:rPr>
                <w:b/>
                <w:bCs/>
                <w:color w:val="000000"/>
                <w:lang w:val="sr-Cyrl-RS"/>
              </w:rPr>
              <w:t>Балканска 53, Београд</w:t>
            </w:r>
            <w:bookmarkStart w:id="0" w:name="_GoBack"/>
            <w:bookmarkEnd w:id="0"/>
          </w:p>
          <w:p w14:paraId="66786190" w14:textId="1842AD24" w:rsidR="00250037" w:rsidRPr="00A35434" w:rsidRDefault="00025BD4" w:rsidP="00137654">
            <w:pPr>
              <w:ind w:left="255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Latn-RS"/>
              </w:rPr>
              <w:t>usluge</w:t>
            </w:r>
            <w:r w:rsidR="00250037" w:rsidRPr="00A35434">
              <w:rPr>
                <w:b/>
                <w:bCs/>
                <w:color w:val="000000"/>
                <w:lang w:val="sr-Cyrl-RS"/>
              </w:rPr>
              <w:t>@duvan.gov.rs</w:t>
            </w:r>
          </w:p>
          <w:p w14:paraId="3343BFD5" w14:textId="77777777" w:rsidR="00250037" w:rsidRPr="00A35434" w:rsidRDefault="00250037" w:rsidP="00137654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5E0A60" w:rsidRDefault="0068393B" w:rsidP="004F2292">
      <w:pPr>
        <w:pStyle w:val="Heading1"/>
        <w:rPr>
          <w:lang w:val="sr-Cyrl-RS"/>
        </w:rPr>
      </w:pPr>
      <w:r w:rsidRPr="005E0A60">
        <w:rPr>
          <w:lang w:val="sr-Cyrl-RS"/>
        </w:rPr>
        <w:t>ЗАХТЕВ</w:t>
      </w:r>
    </w:p>
    <w:p w14:paraId="77B6C235" w14:textId="431F8475" w:rsidR="00B31E1F" w:rsidRPr="005E0A60" w:rsidRDefault="005E0A60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5E0A60">
        <w:rPr>
          <w:b/>
          <w:sz w:val="24"/>
          <w:szCs w:val="24"/>
          <w:lang w:val="sr-Cyrl-RS"/>
        </w:rPr>
        <w:t xml:space="preserve">ЗА ОДУЗИМАЊЕ ДОЗВОЛЕ ЗА ОБАВЉАЊЕ ДЕЛАТНОСТИ </w:t>
      </w:r>
      <w:r w:rsidR="00364931">
        <w:rPr>
          <w:b/>
          <w:sz w:val="24"/>
          <w:szCs w:val="24"/>
          <w:lang w:val="sr-Cyrl-RS"/>
        </w:rPr>
        <w:t>ОБРАДЕ</w:t>
      </w:r>
      <w:r w:rsidRPr="005E0A60">
        <w:rPr>
          <w:b/>
          <w:sz w:val="24"/>
          <w:szCs w:val="24"/>
          <w:lang w:val="sr-Cyrl-RS"/>
        </w:rPr>
        <w:t xml:space="preserve"> ДУВАНА</w:t>
      </w:r>
    </w:p>
    <w:p w14:paraId="3DC3F8A4" w14:textId="77777777" w:rsidR="00B31E1F" w:rsidRPr="005E0A60" w:rsidRDefault="00B31E1F" w:rsidP="0068393B">
      <w:pPr>
        <w:spacing w:before="184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0"/>
        <w:gridCol w:w="310"/>
        <w:gridCol w:w="310"/>
        <w:gridCol w:w="311"/>
        <w:gridCol w:w="310"/>
        <w:gridCol w:w="310"/>
        <w:gridCol w:w="310"/>
        <w:gridCol w:w="311"/>
        <w:gridCol w:w="851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74098" w:rsidRPr="005E0A60" w14:paraId="63EB979C" w14:textId="77777777" w:rsidTr="00D844A1">
        <w:trPr>
          <w:trHeight w:val="563"/>
          <w:jc w:val="center"/>
        </w:trPr>
        <w:tc>
          <w:tcPr>
            <w:tcW w:w="9782" w:type="dxa"/>
            <w:gridSpan w:val="19"/>
            <w:shd w:val="clear" w:color="auto" w:fill="E7E6E6"/>
            <w:vAlign w:val="center"/>
          </w:tcPr>
          <w:p w14:paraId="5CF54B7C" w14:textId="052C6E4E" w:rsidR="00F41EA1" w:rsidRDefault="00A74098" w:rsidP="00F41EA1">
            <w:pPr>
              <w:ind w:right="-15"/>
              <w:jc w:val="center"/>
              <w:rPr>
                <w:b/>
                <w:lang w:val="sr-Cyrl-RS"/>
              </w:rPr>
            </w:pPr>
            <w:r w:rsidRPr="005E0A60">
              <w:rPr>
                <w:b/>
                <w:lang w:val="sr-Cyrl-RS"/>
              </w:rPr>
              <w:t>Основни подаци о подносиоцу захтева</w:t>
            </w:r>
          </w:p>
          <w:p w14:paraId="1D9B251D" w14:textId="28584254" w:rsidR="00F41EA1" w:rsidRPr="005E0A60" w:rsidRDefault="00F41EA1" w:rsidP="00D844A1">
            <w:pPr>
              <w:ind w:right="-15"/>
              <w:jc w:val="center"/>
              <w:rPr>
                <w:b/>
                <w:lang w:val="sr-Cyrl-RS"/>
              </w:rPr>
            </w:pPr>
          </w:p>
        </w:tc>
      </w:tr>
      <w:tr w:rsidR="00A74098" w:rsidRPr="005E0A60" w14:paraId="03BD3CA5" w14:textId="77777777" w:rsidTr="00D844A1">
        <w:trPr>
          <w:trHeight w:val="41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60241FD9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Пословно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име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5E0A60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4E6C26A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47BA245F" w14:textId="77777777" w:rsidTr="00D844A1">
        <w:trPr>
          <w:trHeight w:val="409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0DCC3B25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6F05AC91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5081B3E9" w14:textId="77777777" w:rsidTr="00D844A1">
        <w:trPr>
          <w:trHeight w:val="41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B12275A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Контакт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27C958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0778CE12" w14:textId="77777777" w:rsidTr="00D844A1">
        <w:trPr>
          <w:trHeight w:val="448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1ADFD740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C09FD">
              <w:rPr>
                <w:b/>
                <w:bCs/>
                <w:color w:val="000000"/>
              </w:rPr>
              <w:t>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5C09FD">
              <w:rPr>
                <w:b/>
                <w:bCs/>
                <w:color w:val="000000"/>
              </w:rPr>
              <w:t>презиме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одговорног</w:t>
            </w:r>
            <w:proofErr w:type="spellEnd"/>
            <w:r w:rsidRPr="005C09F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C09FD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1851716B" w14:textId="77777777" w:rsidR="00A74098" w:rsidRPr="005E0A60" w:rsidRDefault="00A74098" w:rsidP="00D844A1">
            <w:pPr>
              <w:ind w:right="-15"/>
              <w:rPr>
                <w:bCs/>
              </w:rPr>
            </w:pPr>
          </w:p>
        </w:tc>
      </w:tr>
      <w:tr w:rsidR="00A74098" w:rsidRPr="005E0A60" w14:paraId="10526D13" w14:textId="77777777" w:rsidTr="00D844A1">
        <w:trPr>
          <w:trHeight w:val="385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08644DB" w14:textId="77777777" w:rsidR="00A74098" w:rsidRPr="005E0A60" w:rsidRDefault="00A74098" w:rsidP="00D844A1">
            <w:pPr>
              <w:rPr>
                <w:b/>
                <w:bCs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Матични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10" w:type="dxa"/>
            <w:shd w:val="clear" w:color="auto" w:fill="auto"/>
            <w:vAlign w:val="center"/>
          </w:tcPr>
          <w:p w14:paraId="7A0C67DC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8F96F1D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4287FA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40B70F60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49D5B58F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26A30711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14:paraId="5752E207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311" w:type="dxa"/>
            <w:shd w:val="clear" w:color="auto" w:fill="auto"/>
            <w:vAlign w:val="center"/>
          </w:tcPr>
          <w:p w14:paraId="21B611FE" w14:textId="77777777" w:rsidR="00A74098" w:rsidRPr="005E0A60" w:rsidRDefault="00A74098" w:rsidP="00D844A1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14:paraId="60DD02E1" w14:textId="77777777" w:rsidR="00A74098" w:rsidRPr="005E0A60" w:rsidRDefault="00A74098" w:rsidP="00D844A1">
            <w:pPr>
              <w:ind w:left="-107"/>
              <w:rPr>
                <w:b/>
                <w:bCs/>
              </w:rPr>
            </w:pPr>
            <w:r w:rsidRPr="005E0A60">
              <w:rPr>
                <w:color w:val="000000"/>
              </w:rPr>
              <w:t xml:space="preserve"> </w:t>
            </w:r>
            <w:r w:rsidRPr="005E0A60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9C4682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EDB6D2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2F7C06B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559DB2B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DDF161E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12603061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0F2CA48D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EB16840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6F92D7A" w14:textId="77777777" w:rsidR="00A74098" w:rsidRPr="005E0A60" w:rsidRDefault="00A74098" w:rsidP="00D844A1">
            <w:pPr>
              <w:ind w:right="127"/>
              <w:rPr>
                <w:bCs/>
              </w:rPr>
            </w:pPr>
          </w:p>
        </w:tc>
      </w:tr>
      <w:tr w:rsidR="00A74098" w:rsidRPr="005E0A60" w14:paraId="1AC1C549" w14:textId="77777777" w:rsidTr="00D844A1">
        <w:trPr>
          <w:trHeight w:val="437"/>
          <w:jc w:val="center"/>
        </w:trPr>
        <w:tc>
          <w:tcPr>
            <w:tcW w:w="3686" w:type="dxa"/>
            <w:shd w:val="clear" w:color="auto" w:fill="E7E6E6"/>
            <w:vAlign w:val="center"/>
          </w:tcPr>
          <w:p w14:paraId="452F3DE1" w14:textId="77777777" w:rsidR="00A74098" w:rsidRPr="005E0A60" w:rsidRDefault="00A74098" w:rsidP="00D844A1">
            <w:pPr>
              <w:rPr>
                <w:b/>
                <w:bCs/>
                <w:color w:val="000000"/>
              </w:rPr>
            </w:pPr>
            <w:proofErr w:type="spellStart"/>
            <w:r w:rsidRPr="005E0A60">
              <w:rPr>
                <w:b/>
                <w:bCs/>
                <w:color w:val="000000"/>
              </w:rPr>
              <w:t>Адреса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електронске</w:t>
            </w:r>
            <w:proofErr w:type="spellEnd"/>
            <w:r w:rsidRPr="005E0A6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14:paraId="4065C19F" w14:textId="77777777" w:rsidR="00A74098" w:rsidRPr="005E0A60" w:rsidRDefault="00A74098" w:rsidP="00D844A1">
            <w:pPr>
              <w:ind w:right="908"/>
              <w:rPr>
                <w:bCs/>
              </w:rPr>
            </w:pPr>
          </w:p>
        </w:tc>
      </w:tr>
    </w:tbl>
    <w:p w14:paraId="2226905C" w14:textId="77777777" w:rsidR="0061389E" w:rsidRPr="005E0A60" w:rsidRDefault="0061389E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6"/>
      </w:tblGrid>
      <w:tr w:rsidR="00A74098" w:rsidRPr="005E0A60" w14:paraId="7A060532" w14:textId="77777777" w:rsidTr="00D844A1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7883F975" w14:textId="331C41E7" w:rsidR="00A74098" w:rsidRPr="00EF4F7C" w:rsidRDefault="00A74098" w:rsidP="00EE2E92">
            <w:pPr>
              <w:jc w:val="center"/>
              <w:rPr>
                <w:b/>
                <w:bCs/>
                <w:i/>
                <w:iCs/>
                <w:color w:val="000000"/>
                <w:lang w:val="sr-Cyrl-RS"/>
              </w:rPr>
            </w:pPr>
            <w:proofErr w:type="spellStart"/>
            <w:r w:rsidRPr="005E0A60">
              <w:rPr>
                <w:b/>
                <w:bCs/>
                <w:iCs/>
                <w:color w:val="000000"/>
              </w:rPr>
              <w:t>Подаци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о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решењу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којим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је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5E0A60">
              <w:rPr>
                <w:b/>
                <w:bCs/>
                <w:iCs/>
                <w:color w:val="000000"/>
              </w:rPr>
              <w:t>издата</w:t>
            </w:r>
            <w:proofErr w:type="spellEnd"/>
            <w:r w:rsidRPr="005E0A60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дозвола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за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F4F7C">
              <w:rPr>
                <w:b/>
                <w:bCs/>
                <w:iCs/>
                <w:color w:val="000000"/>
              </w:rPr>
              <w:t>обављање</w:t>
            </w:r>
            <w:proofErr w:type="spellEnd"/>
            <w:r w:rsidR="00EF4F7C">
              <w:rPr>
                <w:b/>
                <w:bCs/>
                <w:iCs/>
                <w:color w:val="000000"/>
              </w:rPr>
              <w:t xml:space="preserve"> </w:t>
            </w:r>
            <w:r w:rsidR="00EE2E92">
              <w:rPr>
                <w:b/>
                <w:bCs/>
                <w:iCs/>
                <w:color w:val="000000"/>
                <w:lang w:val="sr-Cyrl-RS"/>
              </w:rPr>
              <w:t>делатности</w:t>
            </w:r>
          </w:p>
        </w:tc>
      </w:tr>
      <w:tr w:rsidR="00A74098" w:rsidRPr="005E0A60" w14:paraId="36C8362D" w14:textId="77777777" w:rsidTr="00295BE0">
        <w:trPr>
          <w:trHeight w:val="438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54024D91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Број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7669DFF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  <w:tr w:rsidR="00A74098" w:rsidRPr="005E0A60" w14:paraId="3F43DC6D" w14:textId="77777777" w:rsidTr="00295BE0">
        <w:trPr>
          <w:trHeight w:val="417"/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14:paraId="39D31D9C" w14:textId="77777777" w:rsidR="00A74098" w:rsidRPr="00295BE0" w:rsidRDefault="00A74098" w:rsidP="00D844A1">
            <w:pPr>
              <w:rPr>
                <w:b/>
                <w:color w:val="000000"/>
                <w:highlight w:val="yellow"/>
                <w:lang w:val="sr-Cyrl-RS"/>
              </w:rPr>
            </w:pPr>
            <w:proofErr w:type="spellStart"/>
            <w:r w:rsidRPr="00295BE0">
              <w:rPr>
                <w:b/>
                <w:color w:val="000000"/>
              </w:rPr>
              <w:t>Датум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издавања</w:t>
            </w:r>
            <w:proofErr w:type="spellEnd"/>
            <w:r w:rsidRPr="00295BE0">
              <w:rPr>
                <w:b/>
                <w:color w:val="000000"/>
              </w:rPr>
              <w:t xml:space="preserve"> </w:t>
            </w:r>
            <w:proofErr w:type="spellStart"/>
            <w:r w:rsidRPr="00295BE0">
              <w:rPr>
                <w:b/>
                <w:color w:val="000000"/>
              </w:rPr>
              <w:t>решења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323CB87" w14:textId="77777777" w:rsidR="00A74098" w:rsidRPr="005E0A60" w:rsidRDefault="00A74098" w:rsidP="00D844A1">
            <w:pPr>
              <w:rPr>
                <w:color w:val="000000"/>
              </w:rPr>
            </w:pPr>
            <w:r w:rsidRPr="005E0A60">
              <w:rPr>
                <w:color w:val="000000"/>
              </w:rPr>
              <w:t> </w:t>
            </w:r>
          </w:p>
        </w:tc>
      </w:tr>
    </w:tbl>
    <w:p w14:paraId="50C62830" w14:textId="6162900B" w:rsidR="00A74098" w:rsidRDefault="00A74098">
      <w:pPr>
        <w:widowControl/>
        <w:autoSpaceDE/>
        <w:autoSpaceDN/>
        <w:rPr>
          <w:lang w:val="sr-Cyrl-RS"/>
        </w:rPr>
      </w:pPr>
    </w:p>
    <w:p w14:paraId="124D248D" w14:textId="03E402B0" w:rsidR="00683396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У прилогу захтева, достављам</w:t>
      </w:r>
      <w:r w:rsidR="00683396" w:rsidRPr="005E0A60">
        <w:rPr>
          <w:lang w:val="sr-Cyrl-RS"/>
        </w:rPr>
        <w:t>:</w:t>
      </w:r>
    </w:p>
    <w:p w14:paraId="675F894E" w14:textId="3F98A8C5" w:rsidR="00EF4F7C" w:rsidRPr="005E0A60" w:rsidRDefault="00EF4F7C" w:rsidP="00F33716">
      <w:pPr>
        <w:widowControl/>
        <w:autoSpaceDE/>
        <w:autoSpaceDN/>
        <w:spacing w:after="160" w:line="259" w:lineRule="auto"/>
        <w:jc w:val="both"/>
        <w:rPr>
          <w:lang w:val="sr-Cyrl-RS"/>
        </w:rPr>
      </w:pPr>
      <w:r>
        <w:rPr>
          <w:lang w:val="sr-Cyrl-RS"/>
        </w:rPr>
        <w:t>1. Доказ о уплати републичке административне таксе</w:t>
      </w:r>
      <w:r w:rsidR="00F40F38">
        <w:rPr>
          <w:lang w:val="sr-Cyrl-RS"/>
        </w:rPr>
        <w:t>.</w:t>
      </w:r>
    </w:p>
    <w:p w14:paraId="4A6D2346" w14:textId="5A8545A9" w:rsidR="005E0A60" w:rsidRPr="005E0A60" w:rsidRDefault="005E0A60" w:rsidP="00F33716">
      <w:pPr>
        <w:jc w:val="both"/>
        <w:rPr>
          <w:color w:val="000000"/>
          <w:lang w:val="sr-Cyrl-RS"/>
        </w:rPr>
      </w:pPr>
    </w:p>
    <w:p w14:paraId="40D2E971" w14:textId="6632910D" w:rsidR="0068393B" w:rsidRPr="005E0A60" w:rsidRDefault="00EF4F7C" w:rsidP="00F33716">
      <w:pPr>
        <w:jc w:val="both"/>
        <w:rPr>
          <w:color w:val="000000"/>
          <w:lang w:val="sr-Cyrl-RS"/>
        </w:rPr>
      </w:pPr>
      <w:r w:rsidRPr="00573EA5">
        <w:rPr>
          <w:color w:val="000000"/>
          <w:lang w:val="sr-Cyrl-RS"/>
        </w:rPr>
        <w:t>Упознат/а сам да, уколико наведене податке и документа неопходна за одлучивање органа, не поднесем у року од осам дана</w:t>
      </w:r>
      <w:r>
        <w:rPr>
          <w:color w:val="000000"/>
          <w:lang w:val="sr-Cyrl-RS"/>
        </w:rPr>
        <w:t xml:space="preserve"> од дана пријема обавештења да је захтев неуредан</w:t>
      </w:r>
      <w:r w:rsidRPr="00573EA5">
        <w:rPr>
          <w:color w:val="000000"/>
          <w:lang w:val="sr-Cyrl-RS"/>
        </w:rPr>
        <w:t>, захтев ће се решењем одбацити.</w:t>
      </w:r>
    </w:p>
    <w:p w14:paraId="79325EB7" w14:textId="77777777" w:rsidR="00E137F5" w:rsidRDefault="00E137F5" w:rsidP="00F33716">
      <w:pPr>
        <w:jc w:val="both"/>
        <w:rPr>
          <w:color w:val="000000"/>
        </w:rPr>
      </w:pPr>
    </w:p>
    <w:p w14:paraId="576F293C" w14:textId="19C4DFA0" w:rsidR="00D55005" w:rsidRDefault="00D55005" w:rsidP="00F33716">
      <w:pPr>
        <w:ind w:right="-425"/>
        <w:jc w:val="both"/>
        <w:rPr>
          <w:color w:val="000000"/>
          <w:lang w:val="sr-Cyrl-RS"/>
        </w:rPr>
      </w:pPr>
    </w:p>
    <w:p w14:paraId="30C3BEFD" w14:textId="77777777" w:rsidR="00EF4F7C" w:rsidRPr="005E0A60" w:rsidRDefault="00EF4F7C" w:rsidP="00F33716">
      <w:pPr>
        <w:ind w:right="-425"/>
        <w:jc w:val="both"/>
        <w:rPr>
          <w:color w:val="000000"/>
          <w:lang w:val="sr-Cyrl-R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"/>
        <w:gridCol w:w="2037"/>
        <w:gridCol w:w="851"/>
        <w:gridCol w:w="1539"/>
        <w:gridCol w:w="1014"/>
        <w:gridCol w:w="3967"/>
      </w:tblGrid>
      <w:tr w:rsidR="00D55005" w:rsidRPr="005E0A60" w14:paraId="2884CDA1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>У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E0A60" w:rsidRDefault="00D55005" w:rsidP="00F33716">
            <w:pPr>
              <w:rPr>
                <w:color w:val="000000"/>
                <w:lang w:val="sr-Cyrl-R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  <w:r w:rsidRPr="005E0A60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63A1BB65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E0A60" w:rsidRDefault="00D55005" w:rsidP="00F33716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D55005" w:rsidRPr="005E0A60" w14:paraId="614CACE9" w14:textId="77777777" w:rsidTr="00F33716"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0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E0A60" w:rsidRDefault="00D55005" w:rsidP="00F33716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E0A60" w:rsidRDefault="00D55005" w:rsidP="00F33716">
            <w:pPr>
              <w:jc w:val="both"/>
              <w:rPr>
                <w:color w:val="000000"/>
              </w:rPr>
            </w:pPr>
          </w:p>
        </w:tc>
        <w:tc>
          <w:tcPr>
            <w:tcW w:w="3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E0A60" w:rsidRDefault="00D55005" w:rsidP="00F33716">
            <w:pPr>
              <w:jc w:val="center"/>
              <w:rPr>
                <w:color w:val="000000"/>
              </w:rPr>
            </w:pPr>
            <w:proofErr w:type="spellStart"/>
            <w:r w:rsidRPr="005E0A60">
              <w:rPr>
                <w:color w:val="000000"/>
              </w:rPr>
              <w:t>Потпис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подносиоца</w:t>
            </w:r>
            <w:proofErr w:type="spellEnd"/>
            <w:r w:rsidRPr="005E0A60">
              <w:rPr>
                <w:color w:val="000000"/>
              </w:rPr>
              <w:t xml:space="preserve"> </w:t>
            </w:r>
            <w:proofErr w:type="spellStart"/>
            <w:r w:rsidRPr="005E0A60">
              <w:rPr>
                <w:color w:val="000000"/>
              </w:rPr>
              <w:t>захтева</w:t>
            </w:r>
            <w:proofErr w:type="spellEnd"/>
          </w:p>
        </w:tc>
      </w:tr>
    </w:tbl>
    <w:p w14:paraId="3F2AEB61" w14:textId="7E4B1366" w:rsidR="00066697" w:rsidRDefault="00066697" w:rsidP="00F33716">
      <w:pPr>
        <w:widowControl/>
        <w:autoSpaceDE/>
        <w:autoSpaceDN/>
        <w:rPr>
          <w:b/>
          <w:bCs/>
          <w:color w:val="000000"/>
        </w:rPr>
      </w:pPr>
    </w:p>
    <w:p w14:paraId="213419DB" w14:textId="7B84741A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23671138" w14:textId="2F4341BE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23DD1BE" w14:textId="05163ADF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0DD222D" w14:textId="15A27759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4C942B6" w14:textId="77777777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1FEA01AE" w14:textId="548FFF50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p w14:paraId="4457C9B0" w14:textId="4CDA3D2C" w:rsidR="00EF4F7C" w:rsidRDefault="00EF4F7C" w:rsidP="00F33716">
      <w:pPr>
        <w:widowControl/>
        <w:autoSpaceDE/>
        <w:autoSpaceDN/>
        <w:rPr>
          <w:b/>
          <w:bCs/>
          <w:color w:val="000000"/>
        </w:rPr>
      </w:pPr>
    </w:p>
    <w:sectPr w:rsidR="00EF4F7C" w:rsidSect="00CA688F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A4A7" w14:textId="77777777" w:rsidR="00AB66D0" w:rsidRDefault="00AB66D0" w:rsidP="004F2292">
      <w:r>
        <w:separator/>
      </w:r>
    </w:p>
  </w:endnote>
  <w:endnote w:type="continuationSeparator" w:id="0">
    <w:p w14:paraId="057AE5ED" w14:textId="77777777" w:rsidR="00AB66D0" w:rsidRDefault="00AB66D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19A9E69B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D156A">
      <w:rPr>
        <w:noProof/>
        <w:sz w:val="20"/>
        <w:szCs w:val="20"/>
      </w:rPr>
      <w:t>1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6B287" w14:textId="77777777" w:rsidR="00AB66D0" w:rsidRDefault="00AB66D0" w:rsidP="004F2292">
      <w:r>
        <w:separator/>
      </w:r>
    </w:p>
  </w:footnote>
  <w:footnote w:type="continuationSeparator" w:id="0">
    <w:p w14:paraId="41CCC849" w14:textId="77777777" w:rsidR="00AB66D0" w:rsidRDefault="00AB66D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2F18" w14:textId="3E727F6C" w:rsidR="004F2292" w:rsidRPr="007100FD" w:rsidRDefault="004F2292" w:rsidP="005E0A60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683396">
      <w:rPr>
        <w:color w:val="000000"/>
        <w:lang w:val="sr-Cyrl-RS"/>
      </w:rPr>
      <w:t>01.04.000</w:t>
    </w:r>
    <w:r w:rsidR="00364931">
      <w:rPr>
        <w:color w:val="000000"/>
        <w:lang w:val="sr-Cyrl-RS"/>
      </w:rPr>
      <w:t>8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697B"/>
    <w:rsid w:val="00025BD4"/>
    <w:rsid w:val="00026984"/>
    <w:rsid w:val="00066697"/>
    <w:rsid w:val="00087273"/>
    <w:rsid w:val="00087CD3"/>
    <w:rsid w:val="000B4C1E"/>
    <w:rsid w:val="000F7B83"/>
    <w:rsid w:val="00197F41"/>
    <w:rsid w:val="001F23FC"/>
    <w:rsid w:val="002412B9"/>
    <w:rsid w:val="00250037"/>
    <w:rsid w:val="00254B10"/>
    <w:rsid w:val="00262323"/>
    <w:rsid w:val="00295BE0"/>
    <w:rsid w:val="002A1F8D"/>
    <w:rsid w:val="002A58C3"/>
    <w:rsid w:val="00364931"/>
    <w:rsid w:val="00382CA8"/>
    <w:rsid w:val="003906A0"/>
    <w:rsid w:val="00395C1A"/>
    <w:rsid w:val="003C1748"/>
    <w:rsid w:val="003C5F32"/>
    <w:rsid w:val="003E7EB2"/>
    <w:rsid w:val="003F5A7F"/>
    <w:rsid w:val="00410BE8"/>
    <w:rsid w:val="0047654A"/>
    <w:rsid w:val="004D6AA3"/>
    <w:rsid w:val="004E308F"/>
    <w:rsid w:val="004E346A"/>
    <w:rsid w:val="004F1337"/>
    <w:rsid w:val="004F2292"/>
    <w:rsid w:val="004F5A95"/>
    <w:rsid w:val="005057AB"/>
    <w:rsid w:val="00523961"/>
    <w:rsid w:val="00556136"/>
    <w:rsid w:val="0056701E"/>
    <w:rsid w:val="00573EA5"/>
    <w:rsid w:val="00576E96"/>
    <w:rsid w:val="005B6AA1"/>
    <w:rsid w:val="005E0A60"/>
    <w:rsid w:val="005E67F9"/>
    <w:rsid w:val="0061389E"/>
    <w:rsid w:val="006523C9"/>
    <w:rsid w:val="00662139"/>
    <w:rsid w:val="00683396"/>
    <w:rsid w:val="0068393B"/>
    <w:rsid w:val="006C66C0"/>
    <w:rsid w:val="006D27B3"/>
    <w:rsid w:val="00702715"/>
    <w:rsid w:val="00705EC3"/>
    <w:rsid w:val="007100FD"/>
    <w:rsid w:val="00730BC4"/>
    <w:rsid w:val="007349FD"/>
    <w:rsid w:val="007441D0"/>
    <w:rsid w:val="007751CC"/>
    <w:rsid w:val="007815A9"/>
    <w:rsid w:val="007E6EF1"/>
    <w:rsid w:val="0080392F"/>
    <w:rsid w:val="008546E9"/>
    <w:rsid w:val="00870F25"/>
    <w:rsid w:val="00874E9E"/>
    <w:rsid w:val="008C2605"/>
    <w:rsid w:val="008D156A"/>
    <w:rsid w:val="00956301"/>
    <w:rsid w:val="0096312C"/>
    <w:rsid w:val="009B48AA"/>
    <w:rsid w:val="009B7CF5"/>
    <w:rsid w:val="00A165DC"/>
    <w:rsid w:val="00A4401C"/>
    <w:rsid w:val="00A74098"/>
    <w:rsid w:val="00AB3A01"/>
    <w:rsid w:val="00AB66D0"/>
    <w:rsid w:val="00B1688E"/>
    <w:rsid w:val="00B27D76"/>
    <w:rsid w:val="00B31E1F"/>
    <w:rsid w:val="00B33022"/>
    <w:rsid w:val="00B46E83"/>
    <w:rsid w:val="00B76874"/>
    <w:rsid w:val="00BC5831"/>
    <w:rsid w:val="00BE565F"/>
    <w:rsid w:val="00BE6094"/>
    <w:rsid w:val="00C04652"/>
    <w:rsid w:val="00C10111"/>
    <w:rsid w:val="00C22F82"/>
    <w:rsid w:val="00C32287"/>
    <w:rsid w:val="00C872A6"/>
    <w:rsid w:val="00C93F9D"/>
    <w:rsid w:val="00C94574"/>
    <w:rsid w:val="00C952A4"/>
    <w:rsid w:val="00CA688F"/>
    <w:rsid w:val="00CB0BB2"/>
    <w:rsid w:val="00CE2E46"/>
    <w:rsid w:val="00CF6942"/>
    <w:rsid w:val="00D12A83"/>
    <w:rsid w:val="00D22788"/>
    <w:rsid w:val="00D523CF"/>
    <w:rsid w:val="00D55005"/>
    <w:rsid w:val="00D610D7"/>
    <w:rsid w:val="00D818ED"/>
    <w:rsid w:val="00D81D45"/>
    <w:rsid w:val="00DC56D9"/>
    <w:rsid w:val="00E137F5"/>
    <w:rsid w:val="00E31C3A"/>
    <w:rsid w:val="00E32659"/>
    <w:rsid w:val="00E45514"/>
    <w:rsid w:val="00E56EEE"/>
    <w:rsid w:val="00E75D03"/>
    <w:rsid w:val="00EA569E"/>
    <w:rsid w:val="00EC3144"/>
    <w:rsid w:val="00ED4CEA"/>
    <w:rsid w:val="00EE2E92"/>
    <w:rsid w:val="00EE5F3B"/>
    <w:rsid w:val="00EF4F7C"/>
    <w:rsid w:val="00F05F6D"/>
    <w:rsid w:val="00F33716"/>
    <w:rsid w:val="00F40F38"/>
    <w:rsid w:val="00F41EA1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B7A77-8956-4078-B59E-161EBE22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10</cp:revision>
  <cp:lastPrinted>2019-09-06T17:44:00Z</cp:lastPrinted>
  <dcterms:created xsi:type="dcterms:W3CDTF">2019-11-22T12:34:00Z</dcterms:created>
  <dcterms:modified xsi:type="dcterms:W3CDTF">2023-12-20T08:01:00Z</dcterms:modified>
</cp:coreProperties>
</file>