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39371D" w:rsidRPr="00A35434" w14:paraId="5A174DEB" w14:textId="77777777" w:rsidTr="004B561F">
        <w:trPr>
          <w:trHeight w:val="1659"/>
        </w:trPr>
        <w:tc>
          <w:tcPr>
            <w:tcW w:w="4822" w:type="dxa"/>
            <w:shd w:val="clear" w:color="auto" w:fill="auto"/>
          </w:tcPr>
          <w:p w14:paraId="35732A87" w14:textId="77777777" w:rsidR="0039371D" w:rsidRPr="00A35434" w:rsidRDefault="0039371D" w:rsidP="004B561F">
            <w:pPr>
              <w:pStyle w:val="TableParagraph"/>
              <w:ind w:left="255"/>
              <w:rPr>
                <w:b/>
                <w:bCs/>
                <w:lang w:val="sr-Cyrl-RS"/>
              </w:rPr>
            </w:pPr>
            <w:r w:rsidRPr="00A35434">
              <w:rPr>
                <w:b/>
                <w:bCs/>
                <w:lang w:val="sr-Cyrl-RS"/>
              </w:rPr>
              <w:t>Република Србија</w:t>
            </w:r>
          </w:p>
          <w:p w14:paraId="1E334C05" w14:textId="77777777" w:rsidR="0039371D" w:rsidRPr="00A35434" w:rsidRDefault="0039371D" w:rsidP="004B561F">
            <w:pPr>
              <w:ind w:left="255"/>
              <w:rPr>
                <w:b/>
                <w:bCs/>
                <w:lang w:val="sr-Cyrl-RS"/>
              </w:rPr>
            </w:pPr>
            <w:r w:rsidRPr="00A35434">
              <w:rPr>
                <w:b/>
                <w:bCs/>
                <w:lang w:val="sr-Cyrl-RS"/>
              </w:rPr>
              <w:t>МИНИСТАРСТВО ФИНАНСИЈА</w:t>
            </w:r>
          </w:p>
          <w:p w14:paraId="30F82087" w14:textId="77777777" w:rsidR="0039371D" w:rsidRPr="00A35434" w:rsidRDefault="0039371D" w:rsidP="004B561F">
            <w:pPr>
              <w:ind w:left="255"/>
              <w:rPr>
                <w:b/>
                <w:bCs/>
                <w:lang w:val="sr-Cyrl-RS"/>
              </w:rPr>
            </w:pPr>
            <w:r w:rsidRPr="00A35434">
              <w:rPr>
                <w:b/>
                <w:bCs/>
                <w:lang w:val="sr-Cyrl-RS"/>
              </w:rPr>
              <w:t>УПРАВА ЗА ДУВАН</w:t>
            </w:r>
          </w:p>
          <w:p w14:paraId="5F1B109D" w14:textId="0F592F86" w:rsidR="0039371D" w:rsidRPr="00A35434" w:rsidRDefault="00D1199A" w:rsidP="004B561F">
            <w:pPr>
              <w:ind w:left="255"/>
              <w:rPr>
                <w:b/>
                <w:bCs/>
                <w:lang w:val="sr-Cyrl-RS"/>
              </w:rPr>
            </w:pPr>
            <w:r w:rsidRPr="00D1199A">
              <w:rPr>
                <w:b/>
                <w:bCs/>
                <w:lang w:val="sr-Cyrl-RS"/>
              </w:rPr>
              <w:t>Балканска 53, Београд</w:t>
            </w:r>
          </w:p>
          <w:p w14:paraId="2C592EB4" w14:textId="64458F64" w:rsidR="0039371D" w:rsidRPr="00A35434" w:rsidRDefault="007B6D15" w:rsidP="004B561F">
            <w:pPr>
              <w:ind w:left="255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Latn-RS"/>
              </w:rPr>
              <w:t>usluge</w:t>
            </w:r>
            <w:r w:rsidR="0039371D" w:rsidRPr="00A35434">
              <w:rPr>
                <w:b/>
                <w:bCs/>
                <w:lang w:val="sr-Cyrl-RS"/>
              </w:rPr>
              <w:t>@duvan.gov.rs</w:t>
            </w:r>
          </w:p>
          <w:p w14:paraId="746176CB" w14:textId="77777777" w:rsidR="0039371D" w:rsidRPr="00A35434" w:rsidRDefault="0039371D" w:rsidP="004B561F">
            <w:pPr>
              <w:pStyle w:val="TableParagraph"/>
              <w:rPr>
                <w:lang w:val="sr-Cyrl-RS"/>
              </w:rPr>
            </w:pPr>
            <w:r w:rsidRPr="00A35434">
              <w:rPr>
                <w:lang w:val="sr-Cyrl-RS"/>
              </w:rPr>
              <w:t xml:space="preserve">     </w:t>
            </w:r>
            <w:hyperlink r:id="rId8" w:history="1">
              <w:r w:rsidRPr="00A35434">
                <w:rPr>
                  <w:rStyle w:val="Hyperlink"/>
                  <w:lang w:val="sr-Cyrl-RS"/>
                </w:rPr>
                <w:t>www.duvan.gov.rs</w:t>
              </w:r>
            </w:hyperlink>
          </w:p>
        </w:tc>
      </w:tr>
    </w:tbl>
    <w:p w14:paraId="7594CFD5" w14:textId="77777777" w:rsidR="00B31E1F" w:rsidRPr="00573EA5" w:rsidRDefault="00B31E1F" w:rsidP="00D818ED">
      <w:pPr>
        <w:pStyle w:val="Heading1"/>
        <w:ind w:left="0"/>
        <w:jc w:val="left"/>
        <w:rPr>
          <w:sz w:val="22"/>
          <w:szCs w:val="22"/>
          <w:lang w:val="sr-Cyrl-RS"/>
        </w:rPr>
      </w:pPr>
    </w:p>
    <w:p w14:paraId="68F626AC" w14:textId="77777777" w:rsidR="00B31E1F" w:rsidRPr="00573EA5" w:rsidRDefault="00B31E1F" w:rsidP="004F2292">
      <w:pPr>
        <w:pStyle w:val="Heading1"/>
        <w:rPr>
          <w:sz w:val="22"/>
          <w:szCs w:val="22"/>
          <w:lang w:val="sr-Cyrl-RS"/>
        </w:rPr>
      </w:pPr>
    </w:p>
    <w:p w14:paraId="33891CED" w14:textId="419C37DC" w:rsidR="004F2292" w:rsidRPr="00792FC7" w:rsidRDefault="0068393B" w:rsidP="00F72F88">
      <w:pPr>
        <w:pStyle w:val="Heading1"/>
        <w:spacing w:beforeLines="20" w:before="48" w:afterLines="20" w:after="48"/>
        <w:rPr>
          <w:szCs w:val="22"/>
          <w:lang w:val="sr-Cyrl-RS"/>
        </w:rPr>
      </w:pPr>
      <w:r w:rsidRPr="00792FC7">
        <w:rPr>
          <w:szCs w:val="22"/>
          <w:lang w:val="sr-Cyrl-RS"/>
        </w:rPr>
        <w:t>ЗАХТЕВ</w:t>
      </w:r>
    </w:p>
    <w:p w14:paraId="77B6C235" w14:textId="66AAB7BB" w:rsidR="00B31E1F" w:rsidRPr="00792FC7" w:rsidRDefault="00CA688F" w:rsidP="00F72F88">
      <w:pPr>
        <w:spacing w:beforeLines="20" w:before="48" w:afterLines="20" w:after="48"/>
        <w:ind w:left="908" w:right="908"/>
        <w:jc w:val="center"/>
        <w:rPr>
          <w:b/>
          <w:lang w:val="sr-Cyrl-RS"/>
        </w:rPr>
      </w:pPr>
      <w:r w:rsidRPr="00792FC7">
        <w:rPr>
          <w:b/>
          <w:lang w:val="sr-Cyrl-RS"/>
        </w:rPr>
        <w:t>ЗА ИЗДАВАЊЕ</w:t>
      </w:r>
      <w:r w:rsidR="0039371D">
        <w:rPr>
          <w:b/>
          <w:lang w:val="sr-Cyrl-RS"/>
        </w:rPr>
        <w:t>/</w:t>
      </w:r>
      <w:r w:rsidR="0039371D" w:rsidRPr="00792FC7">
        <w:rPr>
          <w:b/>
          <w:lang w:val="sr-Cyrl-RS"/>
        </w:rPr>
        <w:t>ОБНАВЉАЊЕ ДОЗВОЛЕ ЗА ОБАВЉАЊЕ ДЕЛАТНОСТИ ОБРАДЕ ДУВАНА</w:t>
      </w:r>
    </w:p>
    <w:p w14:paraId="60820CBF" w14:textId="2C35E4C1" w:rsidR="00F833A4" w:rsidRDefault="00F833A4" w:rsidP="00F833A4">
      <w:pPr>
        <w:spacing w:beforeLines="20" w:before="48" w:afterLines="20" w:after="48"/>
        <w:ind w:right="908"/>
        <w:rPr>
          <w:b/>
          <w:lang w:val="sr-Cyrl-RS"/>
        </w:rPr>
      </w:pP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10"/>
        <w:gridCol w:w="310"/>
        <w:gridCol w:w="309"/>
        <w:gridCol w:w="311"/>
        <w:gridCol w:w="309"/>
        <w:gridCol w:w="309"/>
        <w:gridCol w:w="309"/>
        <w:gridCol w:w="311"/>
        <w:gridCol w:w="417"/>
        <w:gridCol w:w="434"/>
        <w:gridCol w:w="307"/>
        <w:gridCol w:w="307"/>
        <w:gridCol w:w="307"/>
        <w:gridCol w:w="307"/>
        <w:gridCol w:w="307"/>
        <w:gridCol w:w="307"/>
        <w:gridCol w:w="307"/>
        <w:gridCol w:w="307"/>
        <w:gridCol w:w="311"/>
      </w:tblGrid>
      <w:tr w:rsidR="00F833A4" w:rsidRPr="00F833A4" w14:paraId="786A94F0" w14:textId="77777777" w:rsidTr="00F833A4">
        <w:trPr>
          <w:trHeight w:val="530"/>
        </w:trPr>
        <w:tc>
          <w:tcPr>
            <w:tcW w:w="3363" w:type="pct"/>
            <w:gridSpan w:val="10"/>
            <w:shd w:val="clear" w:color="auto" w:fill="E7E6E6"/>
            <w:vAlign w:val="center"/>
            <w:hideMark/>
          </w:tcPr>
          <w:p w14:paraId="3920F91D" w14:textId="77777777" w:rsidR="00F833A4" w:rsidRPr="00F833A4" w:rsidRDefault="00F833A4" w:rsidP="00F833A4">
            <w:pPr>
              <w:widowControl/>
              <w:autoSpaceDE/>
              <w:autoSpaceDN/>
              <w:ind w:left="34" w:right="36"/>
              <w:rPr>
                <w:lang w:val="sr-Cyrl-RS"/>
              </w:rPr>
            </w:pPr>
            <w:r w:rsidRPr="00F833A4">
              <w:rPr>
                <w:lang w:val="sr-Cyrl-RS"/>
              </w:rPr>
              <w:t>Број претходног решења Управе за дуван којим је издата дозвола (попуњава се само у случају обнове дозволе)</w:t>
            </w:r>
          </w:p>
        </w:tc>
        <w:tc>
          <w:tcPr>
            <w:tcW w:w="1637" w:type="pct"/>
            <w:gridSpan w:val="10"/>
            <w:shd w:val="clear" w:color="auto" w:fill="auto"/>
            <w:vAlign w:val="center"/>
            <w:hideMark/>
          </w:tcPr>
          <w:p w14:paraId="4101AD85" w14:textId="77777777" w:rsidR="00F833A4" w:rsidRPr="00F833A4" w:rsidRDefault="00F833A4" w:rsidP="00F833A4">
            <w:pPr>
              <w:widowControl/>
              <w:autoSpaceDE/>
              <w:autoSpaceDN/>
              <w:ind w:left="144" w:right="144"/>
              <w:rPr>
                <w:lang w:val="sr-Cyrl-RS"/>
              </w:rPr>
            </w:pPr>
          </w:p>
        </w:tc>
      </w:tr>
      <w:tr w:rsidR="00410BE8" w:rsidRPr="00573EA5" w14:paraId="36C25EA1" w14:textId="77777777" w:rsidTr="00F833A4">
        <w:tblPrEx>
          <w:jc w:val="center"/>
        </w:tblPrEx>
        <w:trPr>
          <w:trHeight w:val="438"/>
          <w:jc w:val="center"/>
        </w:trPr>
        <w:tc>
          <w:tcPr>
            <w:tcW w:w="4999" w:type="pct"/>
            <w:gridSpan w:val="20"/>
            <w:shd w:val="clear" w:color="auto" w:fill="E7E6E6"/>
            <w:vAlign w:val="center"/>
          </w:tcPr>
          <w:p w14:paraId="39456863" w14:textId="77777777" w:rsidR="00410BE8" w:rsidRPr="00573EA5" w:rsidRDefault="004E308F" w:rsidP="00F72F88">
            <w:pPr>
              <w:spacing w:beforeLines="20" w:before="48" w:afterLines="20" w:after="48"/>
              <w:ind w:right="-15"/>
              <w:jc w:val="center"/>
              <w:rPr>
                <w:b/>
                <w:lang w:val="sr-Cyrl-RS"/>
              </w:rPr>
            </w:pPr>
            <w:r w:rsidRPr="00573EA5">
              <w:rPr>
                <w:b/>
                <w:lang w:val="sr-Cyrl-RS"/>
              </w:rPr>
              <w:t>Основни подаци о подносиоцу захтева</w:t>
            </w:r>
          </w:p>
        </w:tc>
      </w:tr>
      <w:tr w:rsidR="007100FD" w:rsidRPr="00573EA5" w14:paraId="68333E7E" w14:textId="77777777" w:rsidTr="00F833A4">
        <w:tblPrEx>
          <w:jc w:val="center"/>
        </w:tblPrEx>
        <w:trPr>
          <w:trHeight w:val="418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9B516F6" w14:textId="77777777" w:rsidR="00410BE8" w:rsidRPr="00573EA5" w:rsidRDefault="004E308F" w:rsidP="00F72F88">
            <w:pPr>
              <w:spacing w:beforeLines="20" w:before="48" w:afterLines="20" w:after="48"/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</w:rPr>
              <w:t>Пословно</w:t>
            </w:r>
            <w:proofErr w:type="spellEnd"/>
            <w:r w:rsidRPr="00573EA5">
              <w:rPr>
                <w:b/>
                <w:bCs/>
              </w:rPr>
              <w:t xml:space="preserve"> </w:t>
            </w:r>
            <w:proofErr w:type="spellStart"/>
            <w:r w:rsidRPr="00573EA5">
              <w:rPr>
                <w:b/>
                <w:bCs/>
              </w:rPr>
              <w:t>име</w:t>
            </w:r>
            <w:proofErr w:type="spellEnd"/>
            <w:r w:rsidRPr="00573EA5">
              <w:rPr>
                <w:b/>
                <w:bCs/>
              </w:rPr>
              <w:t xml:space="preserve"> / </w:t>
            </w:r>
            <w:proofErr w:type="spellStart"/>
            <w:r w:rsidRPr="00573EA5">
              <w:rPr>
                <w:b/>
                <w:bCs/>
              </w:rPr>
              <w:t>назив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33EB85B" w14:textId="77777777" w:rsidR="00410BE8" w:rsidRPr="00573EA5" w:rsidRDefault="00410BE8" w:rsidP="00F72F88">
            <w:pPr>
              <w:spacing w:beforeLines="20" w:before="48" w:afterLines="20" w:after="48"/>
              <w:ind w:right="-15"/>
              <w:rPr>
                <w:bCs/>
              </w:rPr>
            </w:pPr>
          </w:p>
        </w:tc>
      </w:tr>
      <w:tr w:rsidR="007100FD" w:rsidRPr="00573EA5" w14:paraId="60F1E777" w14:textId="77777777" w:rsidTr="00F833A4">
        <w:tblPrEx>
          <w:jc w:val="center"/>
        </w:tblPrEx>
        <w:trPr>
          <w:trHeight w:val="411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10F153E6" w14:textId="77777777" w:rsidR="00410BE8" w:rsidRPr="00573EA5" w:rsidRDefault="004E308F" w:rsidP="00F72F88">
            <w:pPr>
              <w:spacing w:beforeLines="20" w:before="48" w:afterLines="20" w:after="48"/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</w:rPr>
              <w:t>Седиште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52C5628" w14:textId="77777777" w:rsidR="00410BE8" w:rsidRPr="00573EA5" w:rsidRDefault="00410BE8" w:rsidP="00F72F88">
            <w:pPr>
              <w:spacing w:beforeLines="20" w:before="48" w:afterLines="20" w:after="48"/>
              <w:ind w:right="-15"/>
              <w:rPr>
                <w:bCs/>
              </w:rPr>
            </w:pPr>
          </w:p>
        </w:tc>
      </w:tr>
      <w:tr w:rsidR="007100FD" w:rsidRPr="00573EA5" w14:paraId="3012C486" w14:textId="77777777" w:rsidTr="00F833A4">
        <w:tblPrEx>
          <w:jc w:val="center"/>
        </w:tblPrEx>
        <w:trPr>
          <w:trHeight w:val="41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3B499D24" w14:textId="77777777" w:rsidR="00410BE8" w:rsidRPr="00573EA5" w:rsidRDefault="004E308F" w:rsidP="00F72F88">
            <w:pPr>
              <w:spacing w:beforeLines="20" w:before="48" w:afterLines="20" w:after="48"/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</w:rPr>
              <w:t>Контакт</w:t>
            </w:r>
            <w:proofErr w:type="spellEnd"/>
            <w:r w:rsidRPr="00573EA5">
              <w:rPr>
                <w:b/>
                <w:bCs/>
              </w:rPr>
              <w:t xml:space="preserve"> </w:t>
            </w:r>
            <w:proofErr w:type="spellStart"/>
            <w:r w:rsidRPr="00573EA5">
              <w:rPr>
                <w:b/>
                <w:bCs/>
              </w:rPr>
              <w:t>телефон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21E50E9" w14:textId="77777777" w:rsidR="00410BE8" w:rsidRPr="00573EA5" w:rsidRDefault="00410BE8" w:rsidP="00F72F88">
            <w:pPr>
              <w:spacing w:beforeLines="20" w:before="48" w:afterLines="20" w:after="48"/>
              <w:ind w:right="-15"/>
              <w:rPr>
                <w:bCs/>
              </w:rPr>
            </w:pPr>
          </w:p>
        </w:tc>
      </w:tr>
      <w:tr w:rsidR="006D27B3" w:rsidRPr="00573EA5" w14:paraId="44EF2599" w14:textId="77777777" w:rsidTr="00F833A4">
        <w:tblPrEx>
          <w:jc w:val="center"/>
        </w:tblPrEx>
        <w:trPr>
          <w:trHeight w:val="423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5CDE7A56" w14:textId="77777777" w:rsidR="006D27B3" w:rsidRPr="00573EA5" w:rsidRDefault="006D27B3" w:rsidP="00F72F88">
            <w:pPr>
              <w:spacing w:beforeLines="20" w:before="48" w:afterLines="20" w:after="48"/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</w:rPr>
              <w:t>Матични</w:t>
            </w:r>
            <w:proofErr w:type="spellEnd"/>
            <w:r w:rsidRPr="00573EA5">
              <w:rPr>
                <w:b/>
                <w:bCs/>
              </w:rPr>
              <w:t xml:space="preserve"> </w:t>
            </w:r>
            <w:proofErr w:type="spellStart"/>
            <w:r w:rsidRPr="00573EA5">
              <w:rPr>
                <w:b/>
                <w:bCs/>
              </w:rPr>
              <w:t>број</w:t>
            </w:r>
            <w:proofErr w:type="spellEnd"/>
          </w:p>
        </w:tc>
        <w:tc>
          <w:tcPr>
            <w:tcW w:w="158" w:type="pct"/>
            <w:shd w:val="clear" w:color="auto" w:fill="auto"/>
            <w:vAlign w:val="center"/>
          </w:tcPr>
          <w:p w14:paraId="4F73FC02" w14:textId="77777777" w:rsidR="006D27B3" w:rsidRPr="00573EA5" w:rsidRDefault="006D27B3" w:rsidP="00F72F88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2F97BA23" w14:textId="77777777" w:rsidR="006D27B3" w:rsidRPr="00573EA5" w:rsidRDefault="006D27B3" w:rsidP="00F72F88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ACC97AB" w14:textId="77777777" w:rsidR="006D27B3" w:rsidRPr="00573EA5" w:rsidRDefault="006D27B3" w:rsidP="00F72F88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45E37BD9" w14:textId="77777777" w:rsidR="006D27B3" w:rsidRPr="00573EA5" w:rsidRDefault="006D27B3" w:rsidP="00F72F88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3131012" w14:textId="77777777" w:rsidR="006D27B3" w:rsidRPr="00573EA5" w:rsidRDefault="006D27B3" w:rsidP="00F72F88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4D5C4D04" w14:textId="77777777" w:rsidR="006D27B3" w:rsidRPr="00573EA5" w:rsidRDefault="006D27B3" w:rsidP="00F72F88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14:paraId="6903816B" w14:textId="77777777" w:rsidR="006D27B3" w:rsidRPr="00573EA5" w:rsidRDefault="006D27B3" w:rsidP="00F72F88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14:paraId="6EBA98CE" w14:textId="00657632" w:rsidR="006D27B3" w:rsidRPr="00573EA5" w:rsidRDefault="006D27B3" w:rsidP="00F72F88">
            <w:pPr>
              <w:spacing w:beforeLines="20" w:before="48" w:afterLines="20" w:after="48"/>
              <w:rPr>
                <w:bCs/>
              </w:rPr>
            </w:pPr>
          </w:p>
        </w:tc>
        <w:tc>
          <w:tcPr>
            <w:tcW w:w="435" w:type="pct"/>
            <w:gridSpan w:val="2"/>
            <w:shd w:val="clear" w:color="auto" w:fill="E7E6E6"/>
            <w:vAlign w:val="center"/>
          </w:tcPr>
          <w:p w14:paraId="0784FB18" w14:textId="77777777" w:rsidR="006D27B3" w:rsidRPr="00573EA5" w:rsidRDefault="006D27B3" w:rsidP="00F72F88">
            <w:pPr>
              <w:spacing w:beforeLines="20" w:before="48" w:afterLines="20" w:after="48"/>
              <w:ind w:left="-107"/>
              <w:rPr>
                <w:b/>
                <w:bCs/>
              </w:rPr>
            </w:pPr>
            <w:r w:rsidRPr="00573EA5">
              <w:t xml:space="preserve"> </w:t>
            </w:r>
            <w:r w:rsidRPr="00573EA5">
              <w:rPr>
                <w:b/>
                <w:bCs/>
              </w:rPr>
              <w:t>ПИБ</w:t>
            </w:r>
          </w:p>
        </w:tc>
        <w:tc>
          <w:tcPr>
            <w:tcW w:w="157" w:type="pct"/>
            <w:shd w:val="clear" w:color="auto" w:fill="auto"/>
            <w:vAlign w:val="center"/>
          </w:tcPr>
          <w:p w14:paraId="1E262D1F" w14:textId="77777777" w:rsidR="006D27B3" w:rsidRPr="00573EA5" w:rsidRDefault="006D27B3" w:rsidP="00F72F88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99DD0E9" w14:textId="77777777" w:rsidR="006D27B3" w:rsidRPr="00573EA5" w:rsidRDefault="006D27B3" w:rsidP="00F72F88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6643B88" w14:textId="77777777" w:rsidR="006D27B3" w:rsidRPr="00573EA5" w:rsidRDefault="006D27B3" w:rsidP="00F72F88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7E4CB5C8" w14:textId="77777777" w:rsidR="006D27B3" w:rsidRPr="00573EA5" w:rsidRDefault="006D27B3" w:rsidP="00F72F88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FE6B0B7" w14:textId="77777777" w:rsidR="006D27B3" w:rsidRPr="00573EA5" w:rsidRDefault="006D27B3" w:rsidP="00F72F88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30164E73" w14:textId="77777777" w:rsidR="006D27B3" w:rsidRPr="00573EA5" w:rsidRDefault="006D27B3" w:rsidP="00F72F88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62CC4FD1" w14:textId="77777777" w:rsidR="006D27B3" w:rsidRPr="00573EA5" w:rsidRDefault="006D27B3" w:rsidP="00F72F88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31EEE0D" w14:textId="77777777" w:rsidR="006D27B3" w:rsidRPr="00573EA5" w:rsidRDefault="006D27B3" w:rsidP="00F72F88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  <w:tc>
          <w:tcPr>
            <w:tcW w:w="157" w:type="pct"/>
            <w:shd w:val="clear" w:color="auto" w:fill="auto"/>
            <w:vAlign w:val="center"/>
          </w:tcPr>
          <w:p w14:paraId="502F62D3" w14:textId="278B180B" w:rsidR="006D27B3" w:rsidRPr="00573EA5" w:rsidRDefault="006D27B3" w:rsidP="00F72F88">
            <w:pPr>
              <w:spacing w:beforeLines="20" w:before="48" w:afterLines="20" w:after="48"/>
              <w:ind w:right="127"/>
              <w:rPr>
                <w:bCs/>
              </w:rPr>
            </w:pPr>
          </w:p>
        </w:tc>
      </w:tr>
      <w:tr w:rsidR="007100FD" w:rsidRPr="00573EA5" w14:paraId="6428EBC4" w14:textId="77777777" w:rsidTr="00F833A4">
        <w:tblPrEx>
          <w:jc w:val="center"/>
        </w:tblPrEx>
        <w:trPr>
          <w:trHeight w:val="437"/>
          <w:jc w:val="center"/>
        </w:trPr>
        <w:tc>
          <w:tcPr>
            <w:tcW w:w="1884" w:type="pct"/>
            <w:shd w:val="clear" w:color="auto" w:fill="E7E6E6"/>
            <w:vAlign w:val="center"/>
          </w:tcPr>
          <w:p w14:paraId="25823C78" w14:textId="77777777" w:rsidR="00CE2E46" w:rsidRPr="00573EA5" w:rsidRDefault="00CE2E46" w:rsidP="00F72F88">
            <w:pPr>
              <w:spacing w:beforeLines="20" w:before="48" w:afterLines="20" w:after="48"/>
              <w:rPr>
                <w:b/>
                <w:bCs/>
              </w:rPr>
            </w:pPr>
            <w:proofErr w:type="spellStart"/>
            <w:r w:rsidRPr="00573EA5">
              <w:rPr>
                <w:b/>
                <w:bCs/>
              </w:rPr>
              <w:t>Адреса</w:t>
            </w:r>
            <w:proofErr w:type="spellEnd"/>
            <w:r w:rsidRPr="00573EA5">
              <w:rPr>
                <w:b/>
                <w:bCs/>
              </w:rPr>
              <w:t xml:space="preserve"> </w:t>
            </w:r>
            <w:proofErr w:type="spellStart"/>
            <w:r w:rsidRPr="00573EA5">
              <w:rPr>
                <w:b/>
                <w:bCs/>
              </w:rPr>
              <w:t>електронске</w:t>
            </w:r>
            <w:proofErr w:type="spellEnd"/>
            <w:r w:rsidRPr="00573EA5">
              <w:rPr>
                <w:b/>
                <w:bCs/>
              </w:rPr>
              <w:t xml:space="preserve"> </w:t>
            </w:r>
            <w:proofErr w:type="spellStart"/>
            <w:r w:rsidRPr="00573EA5">
              <w:rPr>
                <w:b/>
                <w:bCs/>
              </w:rPr>
              <w:t>поште</w:t>
            </w:r>
            <w:proofErr w:type="spellEnd"/>
          </w:p>
        </w:tc>
        <w:tc>
          <w:tcPr>
            <w:tcW w:w="3116" w:type="pct"/>
            <w:gridSpan w:val="19"/>
            <w:shd w:val="clear" w:color="auto" w:fill="auto"/>
            <w:vAlign w:val="center"/>
          </w:tcPr>
          <w:p w14:paraId="105691ED" w14:textId="77777777" w:rsidR="00CE2E46" w:rsidRPr="00573EA5" w:rsidRDefault="00CE2E46" w:rsidP="00F72F88">
            <w:pPr>
              <w:spacing w:beforeLines="20" w:before="48" w:afterLines="20" w:after="48"/>
              <w:ind w:right="908"/>
              <w:rPr>
                <w:bCs/>
              </w:rPr>
            </w:pPr>
          </w:p>
        </w:tc>
      </w:tr>
    </w:tbl>
    <w:p w14:paraId="10E9A0A9" w14:textId="77777777" w:rsidR="004F2292" w:rsidRPr="00573EA5" w:rsidRDefault="004F2292" w:rsidP="00F72F88">
      <w:pPr>
        <w:spacing w:beforeLines="20" w:before="48" w:afterLines="20" w:after="48"/>
        <w:ind w:right="908"/>
        <w:rPr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825"/>
      </w:tblGrid>
      <w:tr w:rsidR="00C22F82" w:rsidRPr="00573EA5" w14:paraId="43539DF0" w14:textId="77777777" w:rsidTr="00F72F88">
        <w:trPr>
          <w:trHeight w:val="397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6DC540CB" w14:textId="7B796356" w:rsidR="007100FD" w:rsidRPr="00573EA5" w:rsidRDefault="0080392F" w:rsidP="00F72F88">
            <w:pPr>
              <w:spacing w:beforeLines="20" w:before="48" w:afterLines="20" w:after="48"/>
              <w:jc w:val="center"/>
              <w:rPr>
                <w:b/>
                <w:bCs/>
                <w:iCs/>
                <w:lang w:val="sr-Cyrl-RS"/>
              </w:rPr>
            </w:pPr>
            <w:r w:rsidRPr="00573EA5">
              <w:rPr>
                <w:b/>
                <w:bCs/>
                <w:iCs/>
                <w:lang w:val="sr-Cyrl-RS"/>
              </w:rPr>
              <w:t xml:space="preserve">Подаци о </w:t>
            </w:r>
            <w:r w:rsidR="00CA688F" w:rsidRPr="00573EA5">
              <w:rPr>
                <w:b/>
                <w:bCs/>
                <w:iCs/>
                <w:lang w:val="sr-Cyrl-RS"/>
              </w:rPr>
              <w:t>одговорном лицу</w:t>
            </w:r>
          </w:p>
        </w:tc>
      </w:tr>
      <w:tr w:rsidR="00CA688F" w:rsidRPr="00573EA5" w14:paraId="39AFD994" w14:textId="77777777" w:rsidTr="00151F6E">
        <w:trPr>
          <w:trHeight w:val="345"/>
          <w:jc w:val="center"/>
        </w:trPr>
        <w:tc>
          <w:tcPr>
            <w:tcW w:w="4957" w:type="dxa"/>
            <w:shd w:val="clear" w:color="auto" w:fill="E7E6E6" w:themeFill="background2"/>
            <w:vAlign w:val="center"/>
          </w:tcPr>
          <w:p w14:paraId="79DED321" w14:textId="561570C1" w:rsidR="00CA688F" w:rsidRPr="00A0792C" w:rsidRDefault="00CA688F" w:rsidP="00F72F88">
            <w:pPr>
              <w:spacing w:beforeLines="20" w:before="48" w:afterLines="20" w:after="48"/>
              <w:rPr>
                <w:b/>
                <w:highlight w:val="yellow"/>
                <w:lang w:val="sr-Cyrl-RS"/>
              </w:rPr>
            </w:pPr>
            <w:proofErr w:type="spellStart"/>
            <w:r w:rsidRPr="00A0792C">
              <w:rPr>
                <w:b/>
              </w:rPr>
              <w:t>Име</w:t>
            </w:r>
            <w:proofErr w:type="spellEnd"/>
            <w:r w:rsidRPr="00A0792C">
              <w:rPr>
                <w:b/>
              </w:rPr>
              <w:t xml:space="preserve"> и </w:t>
            </w:r>
            <w:proofErr w:type="spellStart"/>
            <w:r w:rsidRPr="00A0792C">
              <w:rPr>
                <w:b/>
              </w:rPr>
              <w:t>презиме</w:t>
            </w:r>
            <w:proofErr w:type="spellEnd"/>
            <w:r w:rsidRPr="00A0792C">
              <w:rPr>
                <w:b/>
              </w:rPr>
              <w:t xml:space="preserve"> </w:t>
            </w:r>
            <w:proofErr w:type="spellStart"/>
            <w:r w:rsidRPr="00A0792C">
              <w:rPr>
                <w:b/>
              </w:rPr>
              <w:t>одговорног</w:t>
            </w:r>
            <w:proofErr w:type="spellEnd"/>
            <w:r w:rsidRPr="00A0792C">
              <w:rPr>
                <w:b/>
              </w:rPr>
              <w:t xml:space="preserve"> </w:t>
            </w:r>
            <w:proofErr w:type="spellStart"/>
            <w:r w:rsidRPr="00A0792C">
              <w:rPr>
                <w:b/>
              </w:rPr>
              <w:t>лица</w:t>
            </w:r>
            <w:proofErr w:type="spellEnd"/>
          </w:p>
        </w:tc>
        <w:tc>
          <w:tcPr>
            <w:tcW w:w="4825" w:type="dxa"/>
            <w:shd w:val="clear" w:color="auto" w:fill="auto"/>
            <w:vAlign w:val="center"/>
            <w:hideMark/>
          </w:tcPr>
          <w:p w14:paraId="74569C1C" w14:textId="77777777" w:rsidR="00CA688F" w:rsidRPr="00573EA5" w:rsidRDefault="00CA688F" w:rsidP="00F72F88">
            <w:pPr>
              <w:spacing w:beforeLines="20" w:before="48" w:afterLines="20" w:after="48"/>
            </w:pPr>
            <w:r w:rsidRPr="00573EA5">
              <w:t> </w:t>
            </w:r>
          </w:p>
        </w:tc>
      </w:tr>
      <w:tr w:rsidR="00CA688F" w:rsidRPr="00573EA5" w14:paraId="40A9F064" w14:textId="77777777" w:rsidTr="00151F6E">
        <w:trPr>
          <w:trHeight w:val="369"/>
          <w:jc w:val="center"/>
        </w:trPr>
        <w:tc>
          <w:tcPr>
            <w:tcW w:w="4957" w:type="dxa"/>
            <w:shd w:val="clear" w:color="auto" w:fill="E7E6E6" w:themeFill="background2"/>
            <w:vAlign w:val="center"/>
          </w:tcPr>
          <w:p w14:paraId="2A3AE2E6" w14:textId="0F9389BD" w:rsidR="00CA688F" w:rsidRPr="00A0792C" w:rsidRDefault="00CA688F" w:rsidP="00F72F88">
            <w:pPr>
              <w:spacing w:beforeLines="20" w:before="48" w:afterLines="20" w:after="48"/>
              <w:rPr>
                <w:b/>
                <w:highlight w:val="yellow"/>
                <w:lang w:val="sr-Cyrl-RS"/>
              </w:rPr>
            </w:pPr>
            <w:r w:rsidRPr="00A0792C">
              <w:rPr>
                <w:b/>
              </w:rPr>
              <w:t xml:space="preserve">ЈМБГ </w:t>
            </w:r>
            <w:proofErr w:type="spellStart"/>
            <w:r w:rsidRPr="00A0792C">
              <w:rPr>
                <w:b/>
              </w:rPr>
              <w:t>одговорног</w:t>
            </w:r>
            <w:proofErr w:type="spellEnd"/>
            <w:r w:rsidRPr="00A0792C">
              <w:rPr>
                <w:b/>
              </w:rPr>
              <w:t xml:space="preserve"> </w:t>
            </w:r>
            <w:proofErr w:type="spellStart"/>
            <w:r w:rsidRPr="00A0792C">
              <w:rPr>
                <w:b/>
              </w:rPr>
              <w:t>лица</w:t>
            </w:r>
            <w:proofErr w:type="spellEnd"/>
          </w:p>
        </w:tc>
        <w:tc>
          <w:tcPr>
            <w:tcW w:w="4825" w:type="dxa"/>
            <w:shd w:val="clear" w:color="auto" w:fill="auto"/>
            <w:vAlign w:val="center"/>
            <w:hideMark/>
          </w:tcPr>
          <w:p w14:paraId="301F6D1E" w14:textId="77777777" w:rsidR="00CA688F" w:rsidRPr="00573EA5" w:rsidRDefault="00CA688F" w:rsidP="00F72F88">
            <w:pPr>
              <w:spacing w:beforeLines="20" w:before="48" w:afterLines="20" w:after="48"/>
            </w:pPr>
            <w:r w:rsidRPr="00573EA5">
              <w:t> </w:t>
            </w:r>
          </w:p>
        </w:tc>
      </w:tr>
      <w:tr w:rsidR="00CA688F" w:rsidRPr="00573EA5" w14:paraId="557063DC" w14:textId="77777777" w:rsidTr="00151F6E">
        <w:trPr>
          <w:trHeight w:val="459"/>
          <w:jc w:val="center"/>
        </w:trPr>
        <w:tc>
          <w:tcPr>
            <w:tcW w:w="4957" w:type="dxa"/>
            <w:shd w:val="clear" w:color="auto" w:fill="E7E6E6" w:themeFill="background2"/>
            <w:vAlign w:val="center"/>
          </w:tcPr>
          <w:p w14:paraId="6FC7163B" w14:textId="16D801C8" w:rsidR="00CA688F" w:rsidRPr="00A0792C" w:rsidRDefault="00CA688F" w:rsidP="007250CB">
            <w:pPr>
              <w:spacing w:beforeLines="20" w:before="48" w:afterLines="20" w:after="48"/>
              <w:rPr>
                <w:b/>
                <w:highlight w:val="yellow"/>
                <w:lang w:val="sr-Cyrl-RS"/>
              </w:rPr>
            </w:pPr>
            <w:proofErr w:type="spellStart"/>
            <w:r w:rsidRPr="00A0792C">
              <w:rPr>
                <w:b/>
              </w:rPr>
              <w:t>Број</w:t>
            </w:r>
            <w:proofErr w:type="spellEnd"/>
            <w:r w:rsidRPr="00A0792C">
              <w:rPr>
                <w:b/>
              </w:rPr>
              <w:t xml:space="preserve"> </w:t>
            </w:r>
            <w:proofErr w:type="spellStart"/>
            <w:r w:rsidRPr="00A0792C">
              <w:rPr>
                <w:b/>
              </w:rPr>
              <w:t>пасоша</w:t>
            </w:r>
            <w:proofErr w:type="spellEnd"/>
            <w:r w:rsidRPr="00A0792C">
              <w:rPr>
                <w:b/>
              </w:rPr>
              <w:t xml:space="preserve"> (</w:t>
            </w:r>
            <w:r w:rsidR="007250CB">
              <w:rPr>
                <w:b/>
                <w:lang w:val="sr-Cyrl-RS"/>
              </w:rPr>
              <w:t>за странце</w:t>
            </w:r>
            <w:r w:rsidRPr="00A0792C">
              <w:rPr>
                <w:b/>
                <w:lang w:val="sr-Cyrl-RS"/>
              </w:rPr>
              <w:t>)</w:t>
            </w:r>
          </w:p>
        </w:tc>
        <w:tc>
          <w:tcPr>
            <w:tcW w:w="4825" w:type="dxa"/>
            <w:shd w:val="clear" w:color="auto" w:fill="auto"/>
            <w:vAlign w:val="center"/>
          </w:tcPr>
          <w:p w14:paraId="43ACC0E2" w14:textId="77777777" w:rsidR="00CA688F" w:rsidRPr="00573EA5" w:rsidRDefault="00CA688F" w:rsidP="00F72F88">
            <w:pPr>
              <w:spacing w:beforeLines="20" w:before="48" w:afterLines="20" w:after="48"/>
            </w:pPr>
          </w:p>
        </w:tc>
      </w:tr>
      <w:tr w:rsidR="00CA688F" w:rsidRPr="00573EA5" w14:paraId="7A4FF030" w14:textId="77777777" w:rsidTr="00151F6E">
        <w:trPr>
          <w:trHeight w:val="459"/>
          <w:jc w:val="center"/>
        </w:trPr>
        <w:tc>
          <w:tcPr>
            <w:tcW w:w="4957" w:type="dxa"/>
            <w:shd w:val="clear" w:color="auto" w:fill="E7E6E6" w:themeFill="background2"/>
            <w:vAlign w:val="center"/>
          </w:tcPr>
          <w:p w14:paraId="12D2E4F8" w14:textId="6C5A8096" w:rsidR="00CA688F" w:rsidRPr="00A0792C" w:rsidRDefault="00CA688F" w:rsidP="00F72F88">
            <w:pPr>
              <w:spacing w:beforeLines="20" w:before="48" w:afterLines="20" w:after="48"/>
              <w:rPr>
                <w:b/>
                <w:highlight w:val="yellow"/>
                <w:lang w:val="sr-Cyrl-RS"/>
              </w:rPr>
            </w:pPr>
            <w:proofErr w:type="spellStart"/>
            <w:r w:rsidRPr="00A0792C">
              <w:rPr>
                <w:b/>
              </w:rPr>
              <w:t>Држава</w:t>
            </w:r>
            <w:proofErr w:type="spellEnd"/>
            <w:r w:rsidRPr="00A0792C">
              <w:rPr>
                <w:b/>
              </w:rPr>
              <w:t xml:space="preserve"> </w:t>
            </w:r>
            <w:proofErr w:type="spellStart"/>
            <w:r w:rsidRPr="00A0792C">
              <w:rPr>
                <w:b/>
              </w:rPr>
              <w:t>издавања</w:t>
            </w:r>
            <w:proofErr w:type="spellEnd"/>
            <w:r w:rsidRPr="00A0792C">
              <w:rPr>
                <w:b/>
              </w:rPr>
              <w:t xml:space="preserve"> </w:t>
            </w:r>
            <w:proofErr w:type="spellStart"/>
            <w:r w:rsidRPr="00A0792C">
              <w:rPr>
                <w:b/>
              </w:rPr>
              <w:t>идентификационог</w:t>
            </w:r>
            <w:proofErr w:type="spellEnd"/>
            <w:r w:rsidRPr="00A0792C">
              <w:rPr>
                <w:b/>
              </w:rPr>
              <w:t xml:space="preserve"> </w:t>
            </w:r>
            <w:proofErr w:type="spellStart"/>
            <w:r w:rsidRPr="00A0792C">
              <w:rPr>
                <w:b/>
              </w:rPr>
              <w:t>документа</w:t>
            </w:r>
            <w:proofErr w:type="spellEnd"/>
          </w:p>
        </w:tc>
        <w:tc>
          <w:tcPr>
            <w:tcW w:w="4825" w:type="dxa"/>
            <w:shd w:val="clear" w:color="auto" w:fill="auto"/>
            <w:vAlign w:val="center"/>
          </w:tcPr>
          <w:p w14:paraId="3FA6BA90" w14:textId="77777777" w:rsidR="00CA688F" w:rsidRPr="00573EA5" w:rsidRDefault="00CA688F" w:rsidP="00F72F88">
            <w:pPr>
              <w:spacing w:beforeLines="20" w:before="48" w:afterLines="20" w:after="48"/>
            </w:pPr>
          </w:p>
        </w:tc>
      </w:tr>
    </w:tbl>
    <w:p w14:paraId="3DC3F8A4" w14:textId="77777777" w:rsidR="00B31E1F" w:rsidRDefault="00B31E1F" w:rsidP="00F72F88">
      <w:pPr>
        <w:spacing w:beforeLines="20" w:before="48" w:afterLines="20" w:after="48"/>
        <w:ind w:right="908"/>
        <w:rPr>
          <w:b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964"/>
        <w:gridCol w:w="4818"/>
      </w:tblGrid>
      <w:tr w:rsidR="00151F6E" w:rsidRPr="00505D58" w14:paraId="7902D50E" w14:textId="77777777" w:rsidTr="00F72F88">
        <w:trPr>
          <w:trHeight w:val="409"/>
          <w:jc w:val="center"/>
        </w:trPr>
        <w:tc>
          <w:tcPr>
            <w:tcW w:w="9782" w:type="dxa"/>
            <w:gridSpan w:val="2"/>
            <w:shd w:val="clear" w:color="auto" w:fill="E7E6E6" w:themeFill="background2"/>
            <w:vAlign w:val="center"/>
          </w:tcPr>
          <w:p w14:paraId="401B7922" w14:textId="77777777" w:rsidR="00151F6E" w:rsidRPr="00505D58" w:rsidRDefault="00151F6E" w:rsidP="00F72F88">
            <w:pPr>
              <w:spacing w:beforeLines="20" w:before="48" w:afterLines="20" w:after="48"/>
              <w:ind w:right="-15"/>
              <w:jc w:val="center"/>
              <w:rPr>
                <w:b/>
                <w:lang w:val="sr-Cyrl-RS"/>
              </w:rPr>
            </w:pPr>
            <w:r w:rsidRPr="00505D58">
              <w:rPr>
                <w:b/>
                <w:bCs/>
                <w:iCs/>
                <w:lang w:val="sr-Cyrl-RS"/>
              </w:rPr>
              <w:t xml:space="preserve">Врста </w:t>
            </w:r>
            <w:r>
              <w:rPr>
                <w:b/>
                <w:bCs/>
                <w:iCs/>
                <w:lang w:val="sr-Cyrl-RS"/>
              </w:rPr>
              <w:t>захтева</w:t>
            </w:r>
          </w:p>
        </w:tc>
      </w:tr>
      <w:tr w:rsidR="00151F6E" w:rsidRPr="00505D58" w14:paraId="33193690" w14:textId="77777777" w:rsidTr="00151F6E">
        <w:trPr>
          <w:trHeight w:val="417"/>
          <w:jc w:val="center"/>
        </w:trPr>
        <w:tc>
          <w:tcPr>
            <w:tcW w:w="4964" w:type="dxa"/>
            <w:shd w:val="clear" w:color="auto" w:fill="FFFFFF" w:themeFill="background1"/>
            <w:vAlign w:val="center"/>
          </w:tcPr>
          <w:p w14:paraId="7CB473C4" w14:textId="77777777" w:rsidR="00151F6E" w:rsidRPr="00505D58" w:rsidRDefault="00CD2977" w:rsidP="00F72F88">
            <w:pPr>
              <w:spacing w:beforeLines="20" w:before="48" w:afterLines="20" w:after="48"/>
              <w:jc w:val="center"/>
              <w:rPr>
                <w:bCs/>
                <w:lang w:val="sr-Cyrl-RS"/>
              </w:rPr>
            </w:pPr>
            <w:sdt>
              <w:sdtPr>
                <w:rPr>
                  <w:lang w:val="sr-Cyrl-RS"/>
                </w:rPr>
                <w:id w:val="127082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F6E" w:rsidRPr="00505D58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151F6E" w:rsidRPr="00505D58">
              <w:rPr>
                <w:bCs/>
                <w:lang w:val="sr-Cyrl-RS"/>
              </w:rPr>
              <w:t xml:space="preserve"> Издавање нове дозволе</w:t>
            </w:r>
          </w:p>
        </w:tc>
        <w:tc>
          <w:tcPr>
            <w:tcW w:w="4818" w:type="dxa"/>
            <w:shd w:val="clear" w:color="auto" w:fill="FFFFFF" w:themeFill="background1"/>
            <w:vAlign w:val="center"/>
          </w:tcPr>
          <w:p w14:paraId="31CA25CF" w14:textId="77777777" w:rsidR="00151F6E" w:rsidRPr="00505D58" w:rsidRDefault="00CD2977" w:rsidP="00F72F88">
            <w:pPr>
              <w:spacing w:beforeLines="20" w:before="48" w:afterLines="20" w:after="48"/>
              <w:jc w:val="center"/>
              <w:rPr>
                <w:lang w:val="sr-Cyrl-RS"/>
              </w:rPr>
            </w:pPr>
            <w:sdt>
              <w:sdtPr>
                <w:rPr>
                  <w:lang w:val="sr-Cyrl-RS"/>
                </w:rPr>
                <w:id w:val="132671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F6E" w:rsidRPr="00505D58">
                  <w:rPr>
                    <w:rFonts w:ascii="Segoe UI Symbol" w:eastAsia="MS Gothic" w:hAnsi="Segoe UI Symbol" w:cs="Segoe UI Symbol"/>
                    <w:lang w:val="sr-Cyrl-RS"/>
                  </w:rPr>
                  <w:t>☐</w:t>
                </w:r>
              </w:sdtContent>
            </w:sdt>
            <w:r w:rsidR="00151F6E" w:rsidRPr="00505D58">
              <w:rPr>
                <w:lang w:val="sr-Cyrl-RS"/>
              </w:rPr>
              <w:t xml:space="preserve"> Обнављање постојеће дозволе</w:t>
            </w:r>
          </w:p>
        </w:tc>
      </w:tr>
    </w:tbl>
    <w:p w14:paraId="263DD06D" w14:textId="273CE132" w:rsidR="00683396" w:rsidRPr="00573EA5" w:rsidRDefault="00683396" w:rsidP="00F72F88">
      <w:pPr>
        <w:spacing w:beforeLines="20" w:before="48" w:afterLines="20" w:after="48"/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09"/>
      </w:tblGrid>
      <w:tr w:rsidR="00F833A4" w:rsidRPr="00F833A4" w14:paraId="001C6279" w14:textId="77777777" w:rsidTr="004B561F">
        <w:trPr>
          <w:trHeight w:val="492"/>
          <w:jc w:val="center"/>
        </w:trPr>
        <w:tc>
          <w:tcPr>
            <w:tcW w:w="9782" w:type="dxa"/>
            <w:gridSpan w:val="2"/>
            <w:shd w:val="clear" w:color="auto" w:fill="E7E6E6"/>
            <w:vAlign w:val="center"/>
            <w:hideMark/>
          </w:tcPr>
          <w:p w14:paraId="0C7BB005" w14:textId="77777777" w:rsidR="00F833A4" w:rsidRPr="00F833A4" w:rsidRDefault="00F833A4" w:rsidP="00F833A4">
            <w:pPr>
              <w:spacing w:beforeLines="20" w:before="48" w:afterLines="20" w:after="48"/>
              <w:ind w:left="-108" w:right="-108"/>
              <w:jc w:val="center"/>
              <w:rPr>
                <w:b/>
                <w:bCs/>
                <w:iCs/>
                <w:lang w:val="sr-Cyrl-RS"/>
              </w:rPr>
            </w:pPr>
            <w:proofErr w:type="spellStart"/>
            <w:r w:rsidRPr="00F833A4">
              <w:rPr>
                <w:b/>
                <w:bCs/>
                <w:iCs/>
              </w:rPr>
              <w:t>Подаци</w:t>
            </w:r>
            <w:proofErr w:type="spellEnd"/>
            <w:r w:rsidRPr="00F833A4">
              <w:rPr>
                <w:b/>
                <w:bCs/>
                <w:iCs/>
              </w:rPr>
              <w:t xml:space="preserve"> о </w:t>
            </w:r>
            <w:proofErr w:type="spellStart"/>
            <w:r w:rsidRPr="00F833A4">
              <w:rPr>
                <w:b/>
                <w:bCs/>
                <w:iCs/>
              </w:rPr>
              <w:t>упису</w:t>
            </w:r>
            <w:proofErr w:type="spellEnd"/>
            <w:r w:rsidRPr="00F833A4">
              <w:rPr>
                <w:b/>
                <w:bCs/>
                <w:iCs/>
              </w:rPr>
              <w:t xml:space="preserve"> у </w:t>
            </w:r>
            <w:proofErr w:type="spellStart"/>
            <w:r w:rsidRPr="00F833A4">
              <w:rPr>
                <w:b/>
                <w:bCs/>
                <w:iCs/>
              </w:rPr>
              <w:t>други</w:t>
            </w:r>
            <w:proofErr w:type="spellEnd"/>
            <w:r w:rsidRPr="00F833A4">
              <w:rPr>
                <w:b/>
                <w:bCs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Cs/>
              </w:rPr>
              <w:t>регистар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Cs/>
              </w:rPr>
              <w:t>код</w:t>
            </w:r>
            <w:proofErr w:type="spellEnd"/>
            <w:r w:rsidRPr="00F833A4">
              <w:rPr>
                <w:b/>
                <w:bCs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Cs/>
              </w:rPr>
              <w:t>Управе</w:t>
            </w:r>
            <w:proofErr w:type="spellEnd"/>
            <w:r w:rsidRPr="00F833A4">
              <w:rPr>
                <w:b/>
                <w:bCs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Cs/>
              </w:rPr>
              <w:t>за</w:t>
            </w:r>
            <w:proofErr w:type="spellEnd"/>
            <w:r w:rsidRPr="00F833A4">
              <w:rPr>
                <w:b/>
                <w:bCs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Cs/>
              </w:rPr>
              <w:t>дуван</w:t>
            </w:r>
            <w:proofErr w:type="spellEnd"/>
            <w:r w:rsidRPr="00F833A4">
              <w:rPr>
                <w:b/>
                <w:bCs/>
                <w:i/>
                <w:iCs/>
              </w:rPr>
              <w:br/>
              <w:t>(</w:t>
            </w:r>
            <w:proofErr w:type="spellStart"/>
            <w:r w:rsidRPr="00F833A4">
              <w:rPr>
                <w:b/>
                <w:bCs/>
                <w:i/>
                <w:iCs/>
              </w:rPr>
              <w:t>попунити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/>
                <w:iCs/>
              </w:rPr>
              <w:t>поља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/>
                <w:iCs/>
              </w:rPr>
              <w:t>само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/>
                <w:iCs/>
              </w:rPr>
              <w:t>уколико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/>
                <w:iCs/>
              </w:rPr>
              <w:t>је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/>
                <w:iCs/>
              </w:rPr>
              <w:t>привредни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/>
                <w:iCs/>
              </w:rPr>
              <w:t>субјект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/>
                <w:iCs/>
              </w:rPr>
              <w:t>уписан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и у </w:t>
            </w:r>
            <w:proofErr w:type="spellStart"/>
            <w:r w:rsidRPr="00F833A4">
              <w:rPr>
                <w:b/>
                <w:bCs/>
                <w:i/>
                <w:iCs/>
              </w:rPr>
              <w:t>друге</w:t>
            </w:r>
            <w:proofErr w:type="spellEnd"/>
            <w:r w:rsidRPr="00F833A4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F833A4">
              <w:rPr>
                <w:b/>
                <w:bCs/>
                <w:i/>
                <w:iCs/>
              </w:rPr>
              <w:t>регистре</w:t>
            </w:r>
            <w:proofErr w:type="spellEnd"/>
            <w:r w:rsidRPr="00F833A4">
              <w:rPr>
                <w:b/>
                <w:bCs/>
                <w:i/>
                <w:iCs/>
              </w:rPr>
              <w:t>)</w:t>
            </w:r>
          </w:p>
        </w:tc>
      </w:tr>
      <w:tr w:rsidR="00F833A4" w:rsidRPr="00F833A4" w14:paraId="3AD76039" w14:textId="77777777" w:rsidTr="004B561F">
        <w:trPr>
          <w:trHeight w:val="387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5BFA6757" w14:textId="77777777" w:rsidR="00F833A4" w:rsidRPr="00F833A4" w:rsidRDefault="00F833A4" w:rsidP="00F833A4">
            <w:pPr>
              <w:spacing w:beforeLines="20" w:before="48" w:afterLines="20" w:after="48"/>
              <w:rPr>
                <w:b/>
                <w:highlight w:val="yellow"/>
                <w:lang w:val="sr-Cyrl-RS"/>
              </w:rPr>
            </w:pPr>
            <w:proofErr w:type="spellStart"/>
            <w:r w:rsidRPr="00F833A4">
              <w:rPr>
                <w:b/>
              </w:rPr>
              <w:t>Назив</w:t>
            </w:r>
            <w:proofErr w:type="spellEnd"/>
            <w:r w:rsidRPr="00F833A4">
              <w:rPr>
                <w:b/>
              </w:rPr>
              <w:t xml:space="preserve"> </w:t>
            </w:r>
            <w:proofErr w:type="spellStart"/>
            <w:r w:rsidRPr="00F833A4">
              <w:rPr>
                <w:b/>
              </w:rPr>
              <w:t>другог</w:t>
            </w:r>
            <w:proofErr w:type="spellEnd"/>
            <w:r w:rsidRPr="00F833A4">
              <w:rPr>
                <w:b/>
              </w:rPr>
              <w:t xml:space="preserve"> </w:t>
            </w:r>
            <w:proofErr w:type="spellStart"/>
            <w:r w:rsidRPr="00F833A4">
              <w:rPr>
                <w:b/>
              </w:rPr>
              <w:t>регистра</w:t>
            </w:r>
            <w:proofErr w:type="spellEnd"/>
          </w:p>
        </w:tc>
        <w:tc>
          <w:tcPr>
            <w:tcW w:w="5109" w:type="dxa"/>
            <w:shd w:val="clear" w:color="auto" w:fill="auto"/>
            <w:vAlign w:val="center"/>
            <w:hideMark/>
          </w:tcPr>
          <w:p w14:paraId="305B54F7" w14:textId="77777777" w:rsidR="00F833A4" w:rsidRPr="00F833A4" w:rsidRDefault="00F833A4" w:rsidP="00F833A4">
            <w:pPr>
              <w:spacing w:beforeLines="20" w:before="48" w:afterLines="20" w:after="48"/>
            </w:pPr>
            <w:r w:rsidRPr="00F833A4">
              <w:t> </w:t>
            </w:r>
          </w:p>
        </w:tc>
      </w:tr>
      <w:tr w:rsidR="00F833A4" w:rsidRPr="00F833A4" w14:paraId="48948FE0" w14:textId="77777777" w:rsidTr="004B561F">
        <w:trPr>
          <w:trHeight w:val="459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73933209" w14:textId="77777777" w:rsidR="00F833A4" w:rsidRPr="00F833A4" w:rsidRDefault="00F833A4" w:rsidP="00F833A4">
            <w:pPr>
              <w:spacing w:beforeLines="20" w:before="48" w:afterLines="20" w:after="48"/>
              <w:rPr>
                <w:b/>
                <w:highlight w:val="yellow"/>
                <w:lang w:val="sr-Cyrl-RS"/>
              </w:rPr>
            </w:pPr>
            <w:r w:rsidRPr="00F833A4">
              <w:rPr>
                <w:b/>
                <w:lang w:val="sr-Cyrl-RS"/>
              </w:rPr>
              <w:t>Број решења о упису у други регистар</w:t>
            </w:r>
          </w:p>
        </w:tc>
        <w:tc>
          <w:tcPr>
            <w:tcW w:w="5109" w:type="dxa"/>
            <w:shd w:val="clear" w:color="auto" w:fill="auto"/>
            <w:vAlign w:val="center"/>
            <w:hideMark/>
          </w:tcPr>
          <w:p w14:paraId="70F38079" w14:textId="77777777" w:rsidR="00F833A4" w:rsidRPr="00F833A4" w:rsidRDefault="00F833A4" w:rsidP="00F833A4">
            <w:pPr>
              <w:spacing w:beforeLines="20" w:before="48" w:afterLines="20" w:after="48"/>
            </w:pPr>
            <w:r w:rsidRPr="00F833A4">
              <w:t> </w:t>
            </w:r>
          </w:p>
        </w:tc>
      </w:tr>
      <w:tr w:rsidR="00F833A4" w:rsidRPr="00F833A4" w14:paraId="3D1966D1" w14:textId="77777777" w:rsidTr="004B561F">
        <w:trPr>
          <w:trHeight w:val="339"/>
          <w:jc w:val="center"/>
        </w:trPr>
        <w:tc>
          <w:tcPr>
            <w:tcW w:w="4673" w:type="dxa"/>
            <w:shd w:val="clear" w:color="auto" w:fill="E7E6E6" w:themeFill="background2"/>
            <w:vAlign w:val="center"/>
          </w:tcPr>
          <w:p w14:paraId="06607033" w14:textId="77777777" w:rsidR="00F833A4" w:rsidRPr="00F833A4" w:rsidRDefault="00F833A4" w:rsidP="00F833A4">
            <w:pPr>
              <w:spacing w:beforeLines="20" w:before="48" w:afterLines="20" w:after="48"/>
              <w:rPr>
                <w:b/>
                <w:highlight w:val="yellow"/>
                <w:lang w:val="sr-Cyrl-RS"/>
              </w:rPr>
            </w:pPr>
            <w:proofErr w:type="spellStart"/>
            <w:r w:rsidRPr="00F833A4">
              <w:rPr>
                <w:b/>
              </w:rPr>
              <w:t>Датум</w:t>
            </w:r>
            <w:proofErr w:type="spellEnd"/>
            <w:r w:rsidRPr="00F833A4">
              <w:rPr>
                <w:b/>
              </w:rPr>
              <w:t xml:space="preserve"> </w:t>
            </w:r>
            <w:proofErr w:type="spellStart"/>
            <w:r w:rsidRPr="00F833A4">
              <w:rPr>
                <w:b/>
              </w:rPr>
              <w:t>уписа</w:t>
            </w:r>
            <w:proofErr w:type="spellEnd"/>
            <w:r w:rsidRPr="00F833A4">
              <w:rPr>
                <w:b/>
              </w:rPr>
              <w:t xml:space="preserve"> у </w:t>
            </w:r>
            <w:proofErr w:type="spellStart"/>
            <w:r w:rsidRPr="00F833A4">
              <w:rPr>
                <w:b/>
              </w:rPr>
              <w:t>други</w:t>
            </w:r>
            <w:proofErr w:type="spellEnd"/>
            <w:r w:rsidRPr="00F833A4">
              <w:rPr>
                <w:b/>
              </w:rPr>
              <w:t xml:space="preserve"> </w:t>
            </w:r>
            <w:proofErr w:type="spellStart"/>
            <w:r w:rsidRPr="00F833A4">
              <w:rPr>
                <w:b/>
              </w:rPr>
              <w:t>регистар</w:t>
            </w:r>
            <w:proofErr w:type="spellEnd"/>
          </w:p>
        </w:tc>
        <w:tc>
          <w:tcPr>
            <w:tcW w:w="5109" w:type="dxa"/>
            <w:shd w:val="clear" w:color="auto" w:fill="auto"/>
            <w:vAlign w:val="center"/>
          </w:tcPr>
          <w:p w14:paraId="3CBD169D" w14:textId="77777777" w:rsidR="00F833A4" w:rsidRPr="00F833A4" w:rsidRDefault="00F833A4" w:rsidP="00F833A4">
            <w:pPr>
              <w:spacing w:beforeLines="20" w:before="48" w:afterLines="20" w:after="48"/>
            </w:pPr>
          </w:p>
        </w:tc>
      </w:tr>
    </w:tbl>
    <w:p w14:paraId="3C5CC7F9" w14:textId="77777777" w:rsidR="00151F6E" w:rsidRDefault="00151F6E" w:rsidP="00683396">
      <w:pPr>
        <w:widowControl/>
        <w:autoSpaceDE/>
        <w:autoSpaceDN/>
        <w:spacing w:after="160" w:line="259" w:lineRule="auto"/>
        <w:jc w:val="both"/>
        <w:rPr>
          <w:lang w:val="sr-Cyrl-RS"/>
        </w:rPr>
        <w:sectPr w:rsidR="00151F6E" w:rsidSect="00683396">
          <w:headerReference w:type="default" r:id="rId9"/>
          <w:footerReference w:type="default" r:id="rId10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4FC841EA" w14:textId="221977D8" w:rsidR="00CA688F" w:rsidRPr="00F833A4" w:rsidRDefault="00683396" w:rsidP="00F833A4">
      <w:pPr>
        <w:widowControl/>
        <w:autoSpaceDE/>
        <w:autoSpaceDN/>
        <w:spacing w:after="160" w:line="259" w:lineRule="auto"/>
        <w:jc w:val="both"/>
        <w:rPr>
          <w:color w:val="auto"/>
          <w:lang w:val="sr-Cyrl-RS"/>
        </w:rPr>
      </w:pPr>
      <w:r w:rsidRPr="00573EA5">
        <w:rPr>
          <w:lang w:val="sr-Cyrl-RS"/>
        </w:rPr>
        <w:lastRenderedPageBreak/>
        <w:t>У прилогу захтева, достављам следећу документацију</w:t>
      </w:r>
      <w:r w:rsidR="00F833A4">
        <w:rPr>
          <w:lang w:val="sr-Cyrl-RS"/>
        </w:rPr>
        <w:t xml:space="preserve"> </w:t>
      </w:r>
      <w:r w:rsidR="00F833A4" w:rsidRPr="008017D2">
        <w:rPr>
          <w:lang w:val="sr-Cyrl-RS"/>
        </w:rPr>
        <w:t>– заокружити редни број испред наведеног документа</w:t>
      </w:r>
      <w:r w:rsidR="00EB6D77">
        <w:rPr>
          <w:lang w:val="sr-Cyrl-RS"/>
        </w:rPr>
        <w:t>:</w:t>
      </w:r>
    </w:p>
    <w:p w14:paraId="1353C203" w14:textId="021605CE" w:rsidR="00F833A4" w:rsidRPr="00F833A4" w:rsidRDefault="00F833A4" w:rsidP="00F833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lang w:val="sr-Cyrl-RS"/>
        </w:rPr>
      </w:pPr>
      <w:r w:rsidRPr="00F833A4">
        <w:rPr>
          <w:rFonts w:ascii="Times New Roman" w:hAnsi="Times New Roman"/>
          <w:lang w:val="sr-Cyrl-RS"/>
        </w:rPr>
        <w:t>Решење о регистрацији привредног субјекта код надлежног органа за регистрацију;</w:t>
      </w:r>
      <w:r w:rsidR="00EB6D77">
        <w:rPr>
          <w:rFonts w:ascii="Times New Roman" w:hAnsi="Times New Roman"/>
          <w:lang w:val="sr-Cyrl-RS"/>
        </w:rPr>
        <w:t>*</w:t>
      </w:r>
    </w:p>
    <w:p w14:paraId="5BB8296C" w14:textId="200EAF6B" w:rsidR="00F833A4" w:rsidRDefault="00F833A4" w:rsidP="007B2BC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RS"/>
        </w:rPr>
      </w:pPr>
      <w:r w:rsidRPr="00F833A4">
        <w:rPr>
          <w:rFonts w:ascii="Times New Roman" w:hAnsi="Times New Roman"/>
          <w:lang w:val="sr-Cyrl-RS"/>
        </w:rPr>
        <w:t>Записник пољопривредне инспекције о испуњености услова да подносилац захтева има</w:t>
      </w:r>
      <w:r w:rsidR="007B2BC0">
        <w:rPr>
          <w:rFonts w:ascii="Times New Roman" w:hAnsi="Times New Roman"/>
          <w:lang w:val="sr-Cyrl-RS"/>
        </w:rPr>
        <w:t xml:space="preserve"> </w:t>
      </w:r>
      <w:r w:rsidR="007B2BC0" w:rsidRPr="00F833A4">
        <w:rPr>
          <w:rFonts w:ascii="Times New Roman" w:hAnsi="Times New Roman"/>
          <w:lang w:val="sr-Cyrl-RS"/>
        </w:rPr>
        <w:t>сопствене просторије за откуп дувана, смештај откупљеног дувана, сређивање, обраду и класификацију дувана</w:t>
      </w:r>
      <w:r w:rsidR="007B2BC0">
        <w:rPr>
          <w:rFonts w:ascii="Times New Roman" w:hAnsi="Times New Roman"/>
          <w:lang w:val="sr-Cyrl-RS"/>
        </w:rPr>
        <w:t>; да има</w:t>
      </w:r>
      <w:r w:rsidRPr="00F833A4">
        <w:rPr>
          <w:rFonts w:ascii="Times New Roman" w:hAnsi="Times New Roman"/>
          <w:lang w:val="sr-Cyrl-RS"/>
        </w:rPr>
        <w:t xml:space="preserve"> сопствену опрему за обраду дувана</w:t>
      </w:r>
      <w:r>
        <w:rPr>
          <w:rFonts w:ascii="Times New Roman" w:hAnsi="Times New Roman"/>
          <w:lang w:val="sr-Cyrl-RS"/>
        </w:rPr>
        <w:t>;</w:t>
      </w:r>
      <w:r w:rsidR="007B2BC0">
        <w:rPr>
          <w:rFonts w:ascii="Times New Roman" w:hAnsi="Times New Roman"/>
          <w:lang w:val="sr-Cyrl-RS"/>
        </w:rPr>
        <w:t xml:space="preserve"> </w:t>
      </w:r>
      <w:r w:rsidRPr="007B2BC0">
        <w:rPr>
          <w:rFonts w:ascii="Times New Roman" w:hAnsi="Times New Roman"/>
          <w:lang w:val="sr-Cyrl-RS"/>
        </w:rPr>
        <w:t>да има сопствену лабораторију или закључен уговор са акредитованом домаћом или страном лабораторијом за анализу и утврђивање квалитета дувана;</w:t>
      </w:r>
    </w:p>
    <w:p w14:paraId="6E6C52DE" w14:textId="6D575340" w:rsidR="007B2BC0" w:rsidRDefault="007B2BC0" w:rsidP="007B2BC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RS"/>
        </w:rPr>
      </w:pPr>
      <w:r w:rsidRPr="00F833A4">
        <w:rPr>
          <w:rFonts w:ascii="Times New Roman" w:hAnsi="Times New Roman"/>
          <w:lang w:val="sr-Cyrl-RS"/>
        </w:rPr>
        <w:t xml:space="preserve">Записник  </w:t>
      </w:r>
      <w:r>
        <w:rPr>
          <w:rFonts w:ascii="Times New Roman" w:hAnsi="Times New Roman"/>
          <w:lang w:val="sr-Cyrl-RS"/>
        </w:rPr>
        <w:t xml:space="preserve">санитарне </w:t>
      </w:r>
      <w:r w:rsidRPr="00F833A4">
        <w:rPr>
          <w:rFonts w:ascii="Times New Roman" w:hAnsi="Times New Roman"/>
          <w:lang w:val="sr-Cyrl-RS"/>
        </w:rPr>
        <w:t>инспекције о испуњености услова</w:t>
      </w:r>
      <w:r>
        <w:rPr>
          <w:rFonts w:ascii="Times New Roman" w:hAnsi="Times New Roman"/>
          <w:lang w:val="sr-Cyrl-RS"/>
        </w:rPr>
        <w:t xml:space="preserve"> </w:t>
      </w:r>
      <w:r w:rsidRPr="00F833A4">
        <w:rPr>
          <w:rFonts w:ascii="Times New Roman" w:hAnsi="Times New Roman"/>
          <w:lang w:val="sr-Cyrl-RS"/>
        </w:rPr>
        <w:t>да подносилац захтева има</w:t>
      </w:r>
      <w:r>
        <w:rPr>
          <w:rFonts w:ascii="Times New Roman" w:hAnsi="Times New Roman"/>
          <w:lang w:val="sr-Cyrl-RS"/>
        </w:rPr>
        <w:t xml:space="preserve"> </w:t>
      </w:r>
      <w:r w:rsidRPr="00F833A4">
        <w:rPr>
          <w:rFonts w:ascii="Times New Roman" w:hAnsi="Times New Roman"/>
          <w:lang w:val="sr-Cyrl-RS"/>
        </w:rPr>
        <w:t>сопствене просторије за откуп дувана, смештај откупљеног дувана, сређивање, обраду и класификацију дувана</w:t>
      </w:r>
      <w:r>
        <w:rPr>
          <w:rFonts w:ascii="Times New Roman" w:hAnsi="Times New Roman"/>
          <w:lang w:val="sr-Cyrl-RS"/>
        </w:rPr>
        <w:t>; да има</w:t>
      </w:r>
      <w:r w:rsidRPr="00F833A4">
        <w:rPr>
          <w:rFonts w:ascii="Times New Roman" w:hAnsi="Times New Roman"/>
          <w:lang w:val="sr-Cyrl-RS"/>
        </w:rPr>
        <w:t xml:space="preserve"> сопствену опрему за обраду дувана</w:t>
      </w:r>
      <w:r>
        <w:rPr>
          <w:rFonts w:ascii="Times New Roman" w:hAnsi="Times New Roman"/>
          <w:lang w:val="sr-Cyrl-RS"/>
        </w:rPr>
        <w:t xml:space="preserve">; </w:t>
      </w:r>
      <w:r w:rsidRPr="007B2BC0">
        <w:rPr>
          <w:rFonts w:ascii="Times New Roman" w:hAnsi="Times New Roman"/>
          <w:lang w:val="sr-Cyrl-RS"/>
        </w:rPr>
        <w:t>да има сопствену лабораторију или закључен уговор са акредитованом домаћом или страном лабораторијом за анализу и утврђивање квалитета дувана;</w:t>
      </w:r>
    </w:p>
    <w:p w14:paraId="4A21C14D" w14:textId="08E1F3D0" w:rsidR="00CD2977" w:rsidRPr="007B2BC0" w:rsidRDefault="00CD2977" w:rsidP="00CD297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RS"/>
        </w:rPr>
      </w:pPr>
      <w:r w:rsidRPr="00CD2977">
        <w:rPr>
          <w:rFonts w:ascii="Times New Roman" w:hAnsi="Times New Roman"/>
          <w:lang w:val="sr-Cyrl-RS"/>
        </w:rPr>
        <w:t>Записник  санитарне инспекције о испуњености услова превозног средства којим се врши превоз дувана, односно обрађеног дувана; превозно средство мора бити видно означено да се ради о превозу дувана, односно обрађеног дувана и мора да испуњава прописане санитарно-хигијенске услове, као и друге прописане услове</w:t>
      </w:r>
      <w:r>
        <w:rPr>
          <w:rFonts w:ascii="Times New Roman" w:hAnsi="Times New Roman"/>
          <w:lang w:val="sr-Cyrl-RS"/>
        </w:rPr>
        <w:t>;</w:t>
      </w:r>
      <w:bookmarkStart w:id="0" w:name="_GoBack"/>
      <w:bookmarkEnd w:id="0"/>
    </w:p>
    <w:p w14:paraId="4319EE86" w14:textId="1B5D420C" w:rsidR="00F833A4" w:rsidRPr="00F833A4" w:rsidRDefault="00F833A4" w:rsidP="00F833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RS"/>
        </w:rPr>
      </w:pPr>
      <w:r w:rsidRPr="00F833A4">
        <w:rPr>
          <w:rFonts w:ascii="Times New Roman" w:hAnsi="Times New Roman"/>
          <w:lang w:val="sr-Cyrl-RS"/>
        </w:rPr>
        <w:t xml:space="preserve">Уговор закључен са </w:t>
      </w:r>
      <w:r w:rsidR="008D2E1A">
        <w:rPr>
          <w:rFonts w:ascii="Times New Roman" w:hAnsi="Times New Roman"/>
          <w:lang w:val="sr-Cyrl-RS"/>
        </w:rPr>
        <w:t>произвођачима</w:t>
      </w:r>
      <w:r w:rsidRPr="00F833A4">
        <w:rPr>
          <w:rFonts w:ascii="Times New Roman" w:hAnsi="Times New Roman"/>
          <w:lang w:val="sr-Cyrl-RS"/>
        </w:rPr>
        <w:t xml:space="preserve"> дувана, односно </w:t>
      </w:r>
      <w:r w:rsidR="008D2E1A">
        <w:rPr>
          <w:rFonts w:ascii="Times New Roman" w:hAnsi="Times New Roman"/>
          <w:lang w:val="sr-Cyrl-RS"/>
        </w:rPr>
        <w:t>увозницима</w:t>
      </w:r>
      <w:r>
        <w:rPr>
          <w:rFonts w:ascii="Times New Roman" w:hAnsi="Times New Roman"/>
          <w:lang w:val="sr-Cyrl-RS"/>
        </w:rPr>
        <w:t>;</w:t>
      </w:r>
    </w:p>
    <w:p w14:paraId="3EC7FC23" w14:textId="56DCEED1" w:rsidR="00F833A4" w:rsidRPr="00F833A4" w:rsidRDefault="00F833A4" w:rsidP="00F833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RS"/>
        </w:rPr>
      </w:pPr>
      <w:r w:rsidRPr="00F833A4">
        <w:rPr>
          <w:rFonts w:ascii="Times New Roman" w:hAnsi="Times New Roman"/>
          <w:lang w:val="sr-Cyrl-RS"/>
        </w:rPr>
        <w:t>Изјава одговорног лица о неосуђиваности</w:t>
      </w:r>
      <w:r>
        <w:rPr>
          <w:rFonts w:ascii="Times New Roman" w:hAnsi="Times New Roman"/>
          <w:lang w:val="sr-Cyrl-RS"/>
        </w:rPr>
        <w:t>;</w:t>
      </w:r>
    </w:p>
    <w:p w14:paraId="238B37A6" w14:textId="2C3317A3" w:rsidR="00F833A4" w:rsidRDefault="00F833A4" w:rsidP="00F833A4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sr-Cyrl-RS"/>
        </w:rPr>
      </w:pPr>
      <w:r w:rsidRPr="00F833A4">
        <w:rPr>
          <w:rFonts w:ascii="Times New Roman" w:hAnsi="Times New Roman"/>
          <w:lang w:val="sr-Cyrl-RS"/>
        </w:rPr>
        <w:t>Доказ о уплати републичке административне таксе</w:t>
      </w:r>
      <w:r w:rsidR="00EB6D77">
        <w:rPr>
          <w:rFonts w:ascii="Times New Roman" w:hAnsi="Times New Roman"/>
          <w:lang w:val="sr-Cyrl-RS"/>
        </w:rPr>
        <w:t>.</w:t>
      </w:r>
    </w:p>
    <w:p w14:paraId="3F1E9338" w14:textId="68EA96B3" w:rsidR="00EB6D77" w:rsidRPr="00EB6D77" w:rsidRDefault="00EB6D77" w:rsidP="00EB6D77">
      <w:pPr>
        <w:jc w:val="both"/>
        <w:rPr>
          <w:lang w:val="sr-Cyrl-RS"/>
        </w:rPr>
      </w:pPr>
      <w:r w:rsidRPr="00EB6D77">
        <w:rPr>
          <w:lang w:val="sr-Cyrl-RS"/>
        </w:rPr>
        <w:t>*Управа прибавља по службеној дужности решење о регистрацији за привредне субјекте који су регистровани у Агенцији за привредне регистре. Привредни субјекти који нису регистровани у Агенцији за привредне регистре достављају копију решења другог надлежног органа за регистрацију.</w:t>
      </w:r>
    </w:p>
    <w:p w14:paraId="18985C4E" w14:textId="7DFB9E18" w:rsidR="00A33E8C" w:rsidRDefault="00A33E8C" w:rsidP="00A33E8C">
      <w:pPr>
        <w:jc w:val="both"/>
        <w:rPr>
          <w:lang w:val="sr-Cyrl-RS"/>
        </w:rPr>
      </w:pPr>
    </w:p>
    <w:p w14:paraId="7B45AD51" w14:textId="77777777" w:rsidR="00B27D76" w:rsidRPr="00573EA5" w:rsidRDefault="00B27D76" w:rsidP="00A33E8C">
      <w:pPr>
        <w:shd w:val="clear" w:color="auto" w:fill="D9D9D9" w:themeFill="background1" w:themeFillShade="D9"/>
        <w:rPr>
          <w:b/>
          <w:bCs/>
          <w:lang w:val="sr-Cyrl-RS"/>
        </w:rPr>
      </w:pPr>
      <w:r w:rsidRPr="00573EA5">
        <w:rPr>
          <w:b/>
          <w:bCs/>
          <w:lang w:val="sr-Cyrl-RS"/>
        </w:rPr>
        <w:t>Изјава подносиоца захтева у вези прибављања података по службеној дужности</w:t>
      </w:r>
    </w:p>
    <w:p w14:paraId="3B170924" w14:textId="77777777" w:rsidR="00B27D76" w:rsidRPr="00573EA5" w:rsidRDefault="00B27D76" w:rsidP="00B27D76">
      <w:pPr>
        <w:rPr>
          <w:b/>
          <w:bCs/>
          <w:i/>
          <w:iCs/>
          <w:lang w:val="sr-Cyrl-RS"/>
        </w:rPr>
      </w:pPr>
    </w:p>
    <w:p w14:paraId="7DC688B6" w14:textId="77777777" w:rsidR="00B27D76" w:rsidRPr="00573EA5" w:rsidRDefault="00B27D76" w:rsidP="00B27D76">
      <w:pPr>
        <w:jc w:val="both"/>
        <w:rPr>
          <w:lang w:val="sr-Cyrl-RS"/>
        </w:rPr>
      </w:pPr>
      <w:r w:rsidRPr="00573EA5">
        <w:rPr>
          <w:lang w:val="sr-Cyrl-RS"/>
        </w:rPr>
        <w:t>Сагласан/на сам да орган за потребе поступка може да изврши увид, прибави и обради личне и остале податке о чињеницама о којима се води службена евиденција, који су неопходни у поступку одлучивања, сходно члану 103. став 3. Закона о општем управном поступку (</w:t>
      </w:r>
      <w:bookmarkStart w:id="1" w:name="_Hlk18696046"/>
      <w:r w:rsidRPr="00573EA5">
        <w:rPr>
          <w:i/>
          <w:iCs/>
          <w:lang w:val="sr-Cyrl-RS"/>
        </w:rPr>
        <w:t>одабрати један од понуђених одговора</w:t>
      </w:r>
      <w:bookmarkEnd w:id="1"/>
      <w:r w:rsidRPr="00573EA5">
        <w:rPr>
          <w:lang w:val="sr-Cyrl-RS"/>
        </w:rPr>
        <w:t>):</w:t>
      </w:r>
    </w:p>
    <w:p w14:paraId="447797C4" w14:textId="77777777" w:rsidR="00B27D76" w:rsidRPr="00573EA5" w:rsidRDefault="00B27D76" w:rsidP="00B27D76">
      <w:pPr>
        <w:jc w:val="both"/>
        <w:rPr>
          <w:lang w:val="sr-Cyrl-RS"/>
        </w:rPr>
      </w:pPr>
    </w:p>
    <w:p w14:paraId="3B06188A" w14:textId="77777777" w:rsidR="00B27D76" w:rsidRPr="00573EA5" w:rsidRDefault="00CD2977" w:rsidP="00B27D76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90480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="00B27D76" w:rsidRPr="00573EA5">
        <w:rPr>
          <w:lang w:val="sr-Cyrl-RS"/>
        </w:rPr>
        <w:t xml:space="preserve"> ДА</w:t>
      </w:r>
    </w:p>
    <w:p w14:paraId="73E833E8" w14:textId="77777777" w:rsidR="00B27D76" w:rsidRPr="00573EA5" w:rsidRDefault="00CD2977" w:rsidP="00B27D76">
      <w:pPr>
        <w:ind w:left="567"/>
        <w:jc w:val="both"/>
        <w:rPr>
          <w:lang w:val="sr-Cyrl-RS"/>
        </w:rPr>
      </w:pPr>
      <w:sdt>
        <w:sdtPr>
          <w:rPr>
            <w:lang w:val="sr-Cyrl-RS"/>
          </w:rPr>
          <w:id w:val="19196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D76" w:rsidRPr="00573EA5">
            <w:rPr>
              <w:rFonts w:ascii="Segoe UI Symbol" w:eastAsia="MS Gothic" w:hAnsi="Segoe UI Symbol" w:cs="Segoe UI Symbol"/>
              <w:lang w:val="sr-Cyrl-RS"/>
            </w:rPr>
            <w:t>☐</w:t>
          </w:r>
        </w:sdtContent>
      </w:sdt>
      <w:r w:rsidR="00B27D76" w:rsidRPr="00573EA5">
        <w:rPr>
          <w:lang w:val="sr-Cyrl-RS"/>
        </w:rPr>
        <w:t xml:space="preserve"> НЕ</w:t>
      </w:r>
    </w:p>
    <w:p w14:paraId="2E1C39F4" w14:textId="77777777" w:rsidR="00B27D76" w:rsidRPr="00573EA5" w:rsidRDefault="00B27D76" w:rsidP="00B27D76">
      <w:pPr>
        <w:jc w:val="both"/>
        <w:rPr>
          <w:lang w:val="sr-Cyrl-RS"/>
        </w:rPr>
      </w:pPr>
    </w:p>
    <w:p w14:paraId="1D4681D3" w14:textId="08B19303" w:rsidR="0015653A" w:rsidRPr="00C86938" w:rsidRDefault="0015653A" w:rsidP="0015653A">
      <w:pPr>
        <w:jc w:val="both"/>
        <w:rPr>
          <w:lang w:val="sr-Cyrl-RS"/>
        </w:rPr>
      </w:pPr>
      <w:r w:rsidRPr="00C86938">
        <w:rPr>
          <w:lang w:val="sr-Cyrl-RS"/>
        </w:rPr>
        <w:t xml:space="preserve">Упознат/а сам да, уколико наведене податке и документа неопходна за одлучивање органа, не поднесем у року од осам дана од дана пријема обавештења да је </w:t>
      </w:r>
      <w:r w:rsidR="004808FB">
        <w:rPr>
          <w:lang w:val="sr-Cyrl-RS"/>
        </w:rPr>
        <w:t>захтев</w:t>
      </w:r>
      <w:r>
        <w:rPr>
          <w:lang w:val="sr-Cyrl-RS"/>
        </w:rPr>
        <w:t xml:space="preserve"> неуред</w:t>
      </w:r>
      <w:r w:rsidR="004808FB">
        <w:rPr>
          <w:lang w:val="sr-Cyrl-RS"/>
        </w:rPr>
        <w:t>ан</w:t>
      </w:r>
      <w:r>
        <w:rPr>
          <w:lang w:val="sr-Cyrl-RS"/>
        </w:rPr>
        <w:t xml:space="preserve">, </w:t>
      </w:r>
      <w:r w:rsidR="004808FB">
        <w:rPr>
          <w:lang w:val="sr-Cyrl-RS"/>
        </w:rPr>
        <w:t>захтев</w:t>
      </w:r>
      <w:r>
        <w:rPr>
          <w:lang w:val="sr-Cyrl-RS"/>
        </w:rPr>
        <w:t xml:space="preserve"> </w:t>
      </w:r>
      <w:r w:rsidRPr="00C86938">
        <w:rPr>
          <w:lang w:val="sr-Cyrl-RS"/>
        </w:rPr>
        <w:t xml:space="preserve">ће се решењем одбацити. </w:t>
      </w:r>
    </w:p>
    <w:p w14:paraId="73E73ADC" w14:textId="77777777" w:rsidR="00A33E8C" w:rsidRPr="00F833A4" w:rsidRDefault="00A33E8C" w:rsidP="00F833A4">
      <w:pPr>
        <w:jc w:val="both"/>
        <w:rPr>
          <w:lang w:val="sr-Cyrl-RS"/>
        </w:rPr>
      </w:pPr>
    </w:p>
    <w:p w14:paraId="7F1D244A" w14:textId="1937CEC3" w:rsidR="00D55005" w:rsidRPr="00573EA5" w:rsidRDefault="00D55005" w:rsidP="00D55005"/>
    <w:tbl>
      <w:tblPr>
        <w:tblW w:w="93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843"/>
        <w:gridCol w:w="850"/>
        <w:gridCol w:w="1413"/>
        <w:gridCol w:w="1275"/>
        <w:gridCol w:w="3691"/>
      </w:tblGrid>
      <w:tr w:rsidR="00D55005" w:rsidRPr="00573EA5" w14:paraId="2884CDA1" w14:textId="77777777" w:rsidTr="00A33E8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1848" w14:textId="77777777" w:rsidR="00D55005" w:rsidRPr="00573EA5" w:rsidRDefault="00D55005" w:rsidP="007E3FD9">
            <w:pPr>
              <w:ind w:left="-108"/>
              <w:jc w:val="both"/>
              <w:rPr>
                <w:lang w:val="sr-Cyrl-RS"/>
              </w:rPr>
            </w:pPr>
            <w:r w:rsidRPr="00573EA5">
              <w:rPr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DE3D20" w14:textId="77777777" w:rsidR="00D55005" w:rsidRPr="00573EA5" w:rsidRDefault="00D55005" w:rsidP="007E3FD9">
            <w:pPr>
              <w:rPr>
                <w:lang w:val="sr-Cyrl-R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BCC97" w14:textId="77777777" w:rsidR="00D55005" w:rsidRPr="00573EA5" w:rsidRDefault="00D55005" w:rsidP="007E3FD9">
            <w:pPr>
              <w:ind w:left="-103"/>
              <w:jc w:val="both"/>
              <w:rPr>
                <w:lang w:val="sr-Cyrl-RS"/>
              </w:rPr>
            </w:pPr>
            <w:r w:rsidRPr="00573EA5">
              <w:rPr>
                <w:lang w:val="sr-Cyrl-RS"/>
              </w:rPr>
              <w:t xml:space="preserve"> , дана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44A024" w14:textId="558A472A" w:rsidR="00D55005" w:rsidRPr="00573EA5" w:rsidRDefault="00D55005" w:rsidP="007E3FD9">
            <w:pPr>
              <w:ind w:left="-256"/>
              <w:jc w:val="both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02C0A" w14:textId="77777777" w:rsidR="00D55005" w:rsidRPr="00573EA5" w:rsidRDefault="00D55005" w:rsidP="007E3FD9">
            <w:pPr>
              <w:jc w:val="both"/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666DC" w14:textId="77777777" w:rsidR="00D55005" w:rsidRPr="00573EA5" w:rsidRDefault="00D55005" w:rsidP="007E3FD9">
            <w:pPr>
              <w:jc w:val="center"/>
              <w:rPr>
                <w:lang w:val="sr-Cyrl-RS"/>
              </w:rPr>
            </w:pPr>
          </w:p>
        </w:tc>
      </w:tr>
      <w:tr w:rsidR="00D55005" w:rsidRPr="00573EA5" w14:paraId="614CACE9" w14:textId="77777777" w:rsidTr="0068393B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6CD0" w14:textId="77777777" w:rsidR="00D55005" w:rsidRPr="00573EA5" w:rsidRDefault="00D55005" w:rsidP="007E3FD9">
            <w:pPr>
              <w:jc w:val="both"/>
              <w:rPr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81A70" w14:textId="77777777" w:rsidR="00D55005" w:rsidRPr="00573EA5" w:rsidRDefault="00D55005" w:rsidP="007E3FD9">
            <w:pPr>
              <w:jc w:val="both"/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2156" w14:textId="77777777" w:rsidR="00D55005" w:rsidRPr="00573EA5" w:rsidRDefault="00D55005" w:rsidP="007E3FD9">
            <w:pPr>
              <w:ind w:left="-103"/>
              <w:jc w:val="both"/>
              <w:rPr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ADA9B" w14:textId="77777777" w:rsidR="00D55005" w:rsidRPr="00573EA5" w:rsidRDefault="00D55005" w:rsidP="007E3FD9">
            <w:pPr>
              <w:jc w:val="both"/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D91112D" w14:textId="77777777" w:rsidR="00D55005" w:rsidRPr="00573EA5" w:rsidRDefault="00D55005" w:rsidP="007E3FD9">
            <w:pPr>
              <w:jc w:val="center"/>
            </w:pPr>
            <w:proofErr w:type="spellStart"/>
            <w:r w:rsidRPr="00573EA5">
              <w:t>Потпис</w:t>
            </w:r>
            <w:proofErr w:type="spellEnd"/>
            <w:r w:rsidRPr="00573EA5">
              <w:t xml:space="preserve"> </w:t>
            </w:r>
            <w:proofErr w:type="spellStart"/>
            <w:r w:rsidRPr="00573EA5">
              <w:t>подносиоца</w:t>
            </w:r>
            <w:proofErr w:type="spellEnd"/>
            <w:r w:rsidRPr="00573EA5">
              <w:t xml:space="preserve"> </w:t>
            </w:r>
            <w:proofErr w:type="spellStart"/>
            <w:r w:rsidRPr="00573EA5">
              <w:t>захтева</w:t>
            </w:r>
            <w:proofErr w:type="spellEnd"/>
          </w:p>
        </w:tc>
      </w:tr>
    </w:tbl>
    <w:p w14:paraId="589F74C2" w14:textId="77777777" w:rsidR="00EE5F3B" w:rsidRPr="00573EA5" w:rsidRDefault="00EE5F3B" w:rsidP="00EE5F3B">
      <w:pPr>
        <w:jc w:val="both"/>
        <w:rPr>
          <w:lang w:val="sr-Cyrl-RS"/>
        </w:rPr>
      </w:pPr>
    </w:p>
    <w:sectPr w:rsidR="00EE5F3B" w:rsidRPr="00573EA5" w:rsidSect="00CA688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D1C74" w14:textId="77777777" w:rsidR="005E39D1" w:rsidRDefault="005E39D1" w:rsidP="004F2292">
      <w:r>
        <w:separator/>
      </w:r>
    </w:p>
  </w:endnote>
  <w:endnote w:type="continuationSeparator" w:id="0">
    <w:p w14:paraId="52EDC844" w14:textId="77777777" w:rsidR="005E39D1" w:rsidRDefault="005E39D1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40F4" w14:textId="3C0F82C7" w:rsidR="00C10111" w:rsidRPr="00C10111" w:rsidRDefault="00C10111">
    <w:pPr>
      <w:pStyle w:val="Footer"/>
      <w:jc w:val="right"/>
      <w:rPr>
        <w:sz w:val="20"/>
        <w:szCs w:val="20"/>
      </w:rPr>
    </w:pPr>
    <w:r w:rsidRPr="00C10111">
      <w:rPr>
        <w:sz w:val="20"/>
        <w:szCs w:val="20"/>
      </w:rPr>
      <w:fldChar w:fldCharType="begin"/>
    </w:r>
    <w:r w:rsidRPr="00C10111">
      <w:rPr>
        <w:sz w:val="20"/>
        <w:szCs w:val="20"/>
      </w:rPr>
      <w:instrText xml:space="preserve"> PAGE   \* MERGEFORMAT </w:instrText>
    </w:r>
    <w:r w:rsidRPr="00C10111">
      <w:rPr>
        <w:sz w:val="20"/>
        <w:szCs w:val="20"/>
      </w:rPr>
      <w:fldChar w:fldCharType="separate"/>
    </w:r>
    <w:r w:rsidR="00CD2977">
      <w:rPr>
        <w:noProof/>
        <w:sz w:val="20"/>
        <w:szCs w:val="20"/>
      </w:rPr>
      <w:t>2</w:t>
    </w:r>
    <w:r w:rsidRPr="00C10111">
      <w:rPr>
        <w:noProof/>
        <w:sz w:val="20"/>
        <w:szCs w:val="20"/>
      </w:rPr>
      <w:fldChar w:fldCharType="end"/>
    </w:r>
  </w:p>
  <w:p w14:paraId="33FE901B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F0758" w14:textId="77777777" w:rsidR="005E39D1" w:rsidRDefault="005E39D1" w:rsidP="004F2292">
      <w:r>
        <w:separator/>
      </w:r>
    </w:p>
  </w:footnote>
  <w:footnote w:type="continuationSeparator" w:id="0">
    <w:p w14:paraId="5ECA1A5A" w14:textId="77777777" w:rsidR="005E39D1" w:rsidRDefault="005E39D1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2D39" w14:textId="49C1976E" w:rsidR="00CA688F" w:rsidRDefault="004F2292" w:rsidP="004F2292">
    <w:pPr>
      <w:jc w:val="right"/>
      <w:rPr>
        <w:lang w:val="sr-Cyrl-RS"/>
      </w:rPr>
    </w:pPr>
    <w:proofErr w:type="spellStart"/>
    <w:r w:rsidRPr="00C04652">
      <w:t>Шифра</w:t>
    </w:r>
    <w:proofErr w:type="spellEnd"/>
    <w:r w:rsidRPr="00C04652">
      <w:t xml:space="preserve"> </w:t>
    </w:r>
    <w:proofErr w:type="spellStart"/>
    <w:r w:rsidRPr="00C04652">
      <w:t>поступка</w:t>
    </w:r>
    <w:proofErr w:type="spellEnd"/>
    <w:r w:rsidRPr="00C04652">
      <w:t xml:space="preserve">: </w:t>
    </w:r>
    <w:r w:rsidR="00BB5CE4">
      <w:rPr>
        <w:lang w:val="sr-Cyrl-RS"/>
      </w:rPr>
      <w:t>01.04.0006</w:t>
    </w:r>
  </w:p>
  <w:p w14:paraId="718D2F18" w14:textId="50D198C7" w:rsidR="004F2292" w:rsidRPr="007100FD" w:rsidRDefault="00BB5CE4" w:rsidP="004F2292">
    <w:pPr>
      <w:jc w:val="right"/>
      <w:rPr>
        <w:lang w:val="sr-Cyrl-RS"/>
      </w:rPr>
    </w:pPr>
    <w:r>
      <w:rPr>
        <w:lang w:val="sr-Cyrl-RS"/>
      </w:rPr>
      <w:t>01.04.0007</w:t>
    </w:r>
  </w:p>
  <w:p w14:paraId="5054B177" w14:textId="77777777" w:rsidR="004F2292" w:rsidRDefault="004F2292" w:rsidP="004F22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237"/>
    <w:multiLevelType w:val="hybridMultilevel"/>
    <w:tmpl w:val="72C45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3283"/>
    <w:multiLevelType w:val="hybridMultilevel"/>
    <w:tmpl w:val="00262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05"/>
    <w:rsid w:val="00006C65"/>
    <w:rsid w:val="000518BB"/>
    <w:rsid w:val="00057697"/>
    <w:rsid w:val="00070D8D"/>
    <w:rsid w:val="00087273"/>
    <w:rsid w:val="00087CD3"/>
    <w:rsid w:val="000B4C1E"/>
    <w:rsid w:val="000F7B83"/>
    <w:rsid w:val="00117301"/>
    <w:rsid w:val="00151F6E"/>
    <w:rsid w:val="00155E48"/>
    <w:rsid w:val="0015653A"/>
    <w:rsid w:val="00163BE2"/>
    <w:rsid w:val="001806D4"/>
    <w:rsid w:val="00197F41"/>
    <w:rsid w:val="001A561F"/>
    <w:rsid w:val="001D0B6C"/>
    <w:rsid w:val="001E2EC5"/>
    <w:rsid w:val="001F23FC"/>
    <w:rsid w:val="001F384F"/>
    <w:rsid w:val="002126FA"/>
    <w:rsid w:val="002412B9"/>
    <w:rsid w:val="00244CEA"/>
    <w:rsid w:val="00254B10"/>
    <w:rsid w:val="00262323"/>
    <w:rsid w:val="00262721"/>
    <w:rsid w:val="002A1F8D"/>
    <w:rsid w:val="002A58C3"/>
    <w:rsid w:val="002E515E"/>
    <w:rsid w:val="0039371D"/>
    <w:rsid w:val="00395C1A"/>
    <w:rsid w:val="003C5F32"/>
    <w:rsid w:val="003D253B"/>
    <w:rsid w:val="003E7EB2"/>
    <w:rsid w:val="003F5A7F"/>
    <w:rsid w:val="00410BE8"/>
    <w:rsid w:val="0047654A"/>
    <w:rsid w:val="004808FB"/>
    <w:rsid w:val="00486BE0"/>
    <w:rsid w:val="004D6AA3"/>
    <w:rsid w:val="004E308F"/>
    <w:rsid w:val="004E346A"/>
    <w:rsid w:val="004F1337"/>
    <w:rsid w:val="004F2292"/>
    <w:rsid w:val="004F5A95"/>
    <w:rsid w:val="005057AB"/>
    <w:rsid w:val="00523961"/>
    <w:rsid w:val="00537754"/>
    <w:rsid w:val="00556136"/>
    <w:rsid w:val="0056701E"/>
    <w:rsid w:val="00573EA5"/>
    <w:rsid w:val="00576E96"/>
    <w:rsid w:val="005B6AA1"/>
    <w:rsid w:val="005E39D1"/>
    <w:rsid w:val="0061389E"/>
    <w:rsid w:val="006523C9"/>
    <w:rsid w:val="00662139"/>
    <w:rsid w:val="00672A36"/>
    <w:rsid w:val="00683396"/>
    <w:rsid w:val="0068393B"/>
    <w:rsid w:val="006C66C0"/>
    <w:rsid w:val="006D27B3"/>
    <w:rsid w:val="007100FD"/>
    <w:rsid w:val="007250CB"/>
    <w:rsid w:val="007349FD"/>
    <w:rsid w:val="00780E17"/>
    <w:rsid w:val="00792FC7"/>
    <w:rsid w:val="007B2BC0"/>
    <w:rsid w:val="007B6D15"/>
    <w:rsid w:val="0080392F"/>
    <w:rsid w:val="008546E9"/>
    <w:rsid w:val="00874E9E"/>
    <w:rsid w:val="008C2605"/>
    <w:rsid w:val="008C786C"/>
    <w:rsid w:val="008D2E1A"/>
    <w:rsid w:val="008F4D79"/>
    <w:rsid w:val="0094215D"/>
    <w:rsid w:val="00956301"/>
    <w:rsid w:val="0096312C"/>
    <w:rsid w:val="009B2832"/>
    <w:rsid w:val="009B48AA"/>
    <w:rsid w:val="009B7CF5"/>
    <w:rsid w:val="00A0792C"/>
    <w:rsid w:val="00A14A02"/>
    <w:rsid w:val="00A33E8C"/>
    <w:rsid w:val="00A4401C"/>
    <w:rsid w:val="00A54104"/>
    <w:rsid w:val="00AB3A01"/>
    <w:rsid w:val="00AE48A7"/>
    <w:rsid w:val="00B1688E"/>
    <w:rsid w:val="00B27D76"/>
    <w:rsid w:val="00B31E1F"/>
    <w:rsid w:val="00B33022"/>
    <w:rsid w:val="00B46E83"/>
    <w:rsid w:val="00BB5CE4"/>
    <w:rsid w:val="00BC3989"/>
    <w:rsid w:val="00BC5831"/>
    <w:rsid w:val="00BE1D92"/>
    <w:rsid w:val="00BE565F"/>
    <w:rsid w:val="00BE6094"/>
    <w:rsid w:val="00C04652"/>
    <w:rsid w:val="00C10111"/>
    <w:rsid w:val="00C127E9"/>
    <w:rsid w:val="00C22F82"/>
    <w:rsid w:val="00C32287"/>
    <w:rsid w:val="00C72600"/>
    <w:rsid w:val="00C835C3"/>
    <w:rsid w:val="00C872A6"/>
    <w:rsid w:val="00C93F9D"/>
    <w:rsid w:val="00C94574"/>
    <w:rsid w:val="00C952A4"/>
    <w:rsid w:val="00CA688F"/>
    <w:rsid w:val="00CB0BB2"/>
    <w:rsid w:val="00CB1D7A"/>
    <w:rsid w:val="00CD2977"/>
    <w:rsid w:val="00CD58FB"/>
    <w:rsid w:val="00CE2E46"/>
    <w:rsid w:val="00CF20BF"/>
    <w:rsid w:val="00CF6942"/>
    <w:rsid w:val="00D1199A"/>
    <w:rsid w:val="00D523CF"/>
    <w:rsid w:val="00D55005"/>
    <w:rsid w:val="00D610D7"/>
    <w:rsid w:val="00D73D9A"/>
    <w:rsid w:val="00D818ED"/>
    <w:rsid w:val="00D81D45"/>
    <w:rsid w:val="00D871E8"/>
    <w:rsid w:val="00D96D06"/>
    <w:rsid w:val="00DC56D9"/>
    <w:rsid w:val="00E049E7"/>
    <w:rsid w:val="00E277AC"/>
    <w:rsid w:val="00E31C3A"/>
    <w:rsid w:val="00E32659"/>
    <w:rsid w:val="00E45514"/>
    <w:rsid w:val="00E56EEE"/>
    <w:rsid w:val="00E75D03"/>
    <w:rsid w:val="00EA569E"/>
    <w:rsid w:val="00EB6D77"/>
    <w:rsid w:val="00EC3144"/>
    <w:rsid w:val="00ED4CEA"/>
    <w:rsid w:val="00EE5F3B"/>
    <w:rsid w:val="00F05F6D"/>
    <w:rsid w:val="00F67016"/>
    <w:rsid w:val="00F67954"/>
    <w:rsid w:val="00F72F88"/>
    <w:rsid w:val="00F833A4"/>
    <w:rsid w:val="00FD72B0"/>
    <w:rsid w:val="00FD7BFA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53BFCF"/>
  <w15:chartTrackingRefBased/>
  <w15:docId w15:val="{39113F63-1BF1-4A9A-A22A-C0E155E6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</w:p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Cs w:val="24"/>
    </w:rPr>
  </w:style>
  <w:style w:type="character" w:customStyle="1" w:styleId="BodyTextChar">
    <w:name w:val="Body Text Char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10BE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410BE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0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80392F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van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KO%20POSAO\IFC\1.%20FAZA\OBRASCI%20ZAHTEVA\&#382;s\&#1053;&#1054;&#1042;&#1048;\obrazac%20zahteva_verzija%201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C1514-2543-4992-8135-3BECB188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zahteva_verzija 1B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Links>
    <vt:vector size="6" baseType="variant">
      <vt:variant>
        <vt:i4>6160462</vt:i4>
      </vt:variant>
      <vt:variant>
        <vt:i4>0</vt:i4>
      </vt:variant>
      <vt:variant>
        <vt:i4>0</vt:i4>
      </vt:variant>
      <vt:variant>
        <vt:i4>5</vt:i4>
      </vt:variant>
      <vt:variant>
        <vt:lpwstr>https://www.ekologija.gov.rs/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</dc:creator>
  <cp:keywords/>
  <dc:description/>
  <cp:lastModifiedBy>Kristina Gajic</cp:lastModifiedBy>
  <cp:revision>6</cp:revision>
  <cp:lastPrinted>2019-09-06T17:44:00Z</cp:lastPrinted>
  <dcterms:created xsi:type="dcterms:W3CDTF">2023-11-01T08:44:00Z</dcterms:created>
  <dcterms:modified xsi:type="dcterms:W3CDTF">2024-03-15T06:47:00Z</dcterms:modified>
</cp:coreProperties>
</file>