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BA01DA" w:rsidRPr="00A35434" w14:paraId="5F78612C" w14:textId="77777777" w:rsidTr="00C471DF">
        <w:trPr>
          <w:trHeight w:val="1659"/>
        </w:trPr>
        <w:tc>
          <w:tcPr>
            <w:tcW w:w="4680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4D1FA1CE" w:rsidR="00BA01DA" w:rsidRPr="00A35434" w:rsidRDefault="004A207C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4A207C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00CC87DF" w:rsidR="00BA01DA" w:rsidRPr="00A35434" w:rsidRDefault="00D904F3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68F626AC" w14:textId="6E1FD6CE" w:rsidR="00B31E1F" w:rsidRDefault="00B31E1F" w:rsidP="00EF2BEC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7ED79C68" w:rsidR="00EC1947" w:rsidRPr="0028566B" w:rsidRDefault="003F77A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7E9001C4" w:rsidR="00B31E1F" w:rsidRPr="005331A2" w:rsidRDefault="003F77AA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 ПРОМЕНУ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D71CFB">
        <w:rPr>
          <w:b/>
          <w:sz w:val="24"/>
          <w:lang w:val="sr-Cyrl-RS"/>
        </w:rPr>
        <w:t>УВОЗНИКА</w:t>
      </w:r>
      <w:r w:rsidR="00394696">
        <w:rPr>
          <w:b/>
          <w:sz w:val="24"/>
          <w:lang w:val="sr-Cyrl-RS"/>
        </w:rPr>
        <w:t xml:space="preserve"> СРОДНИХ ПРОИЗВОДА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1"/>
        <w:gridCol w:w="430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DE50EF">
        <w:trPr>
          <w:trHeight w:val="761"/>
        </w:trPr>
        <w:tc>
          <w:tcPr>
            <w:tcW w:w="3365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5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A01DA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48D6516F" w:rsidR="00410BE8" w:rsidRPr="00573EA5" w:rsidRDefault="004E308F" w:rsidP="003F77AA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3F77AA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BA01DA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A01DA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75F63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A01DA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884101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34B24753" w:rsidR="00884101" w:rsidRPr="00884101" w:rsidRDefault="00884101" w:rsidP="004466E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 w:rsidR="004466E4"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3DC5664F" w:rsidR="00884101" w:rsidRPr="00884101" w:rsidRDefault="0057566A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75BA874B" w:rsidR="00884101" w:rsidRPr="00884101" w:rsidRDefault="00884101" w:rsidP="0088410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7825CAE7" w:rsidR="00884101" w:rsidRPr="00884101" w:rsidRDefault="004466E4" w:rsidP="00EF2BEC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EF2BEC">
        <w:trPr>
          <w:trHeight w:val="664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124D248D" w14:textId="7017D711" w:rsidR="00683396" w:rsidRPr="00EF2BEC" w:rsidRDefault="00683396" w:rsidP="00683396">
      <w:pPr>
        <w:widowControl/>
        <w:autoSpaceDE/>
        <w:autoSpaceDN/>
        <w:spacing w:after="160" w:line="259" w:lineRule="auto"/>
        <w:jc w:val="both"/>
        <w:rPr>
          <w:sz w:val="24"/>
          <w:lang w:val="sr-Latn-RS"/>
        </w:rPr>
      </w:pPr>
      <w:r w:rsidRPr="00EF2BEC">
        <w:rPr>
          <w:sz w:val="24"/>
          <w:lang w:val="sr-Cyrl-RS"/>
        </w:rPr>
        <w:t xml:space="preserve">У прилогу </w:t>
      </w:r>
      <w:r w:rsidR="003F77AA" w:rsidRPr="00EF2BEC">
        <w:rPr>
          <w:sz w:val="24"/>
          <w:lang w:val="sr-Cyrl-RS"/>
        </w:rPr>
        <w:t>захтева</w:t>
      </w:r>
      <w:r w:rsidRPr="00EF2BEC">
        <w:rPr>
          <w:sz w:val="24"/>
          <w:lang w:val="sr-Cyrl-RS"/>
        </w:rPr>
        <w:t>, достављам следећу документацију</w:t>
      </w:r>
      <w:r w:rsidR="00243D1D" w:rsidRPr="00EF2BEC">
        <w:rPr>
          <w:sz w:val="24"/>
          <w:lang w:val="sr-Cyrl-RS"/>
        </w:rPr>
        <w:t xml:space="preserve"> – заокружити редни број испред наведеног документа</w:t>
      </w:r>
      <w:r w:rsidR="00416BBF" w:rsidRPr="00EF2BEC">
        <w:rPr>
          <w:sz w:val="24"/>
          <w:lang w:val="sr-Latn-RS"/>
        </w:rPr>
        <w:t>:</w:t>
      </w:r>
    </w:p>
    <w:p w14:paraId="077D359C" w14:textId="582CCE4B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lastRenderedPageBreak/>
        <w:t>Решење о регистрацији привредног субјекта</w:t>
      </w:r>
      <w:r w:rsidR="00416BBF" w:rsidRPr="00416BBF">
        <w:rPr>
          <w:rFonts w:ascii="Times New Roman" w:eastAsia="Times New Roman" w:hAnsi="Times New Roman"/>
          <w:szCs w:val="24"/>
          <w:lang w:val="sr-Cyrl-RS"/>
        </w:rPr>
        <w:t xml:space="preserve"> </w:t>
      </w:r>
      <w:r w:rsidR="00416BBF" w:rsidRPr="002259E0">
        <w:rPr>
          <w:rFonts w:ascii="Times New Roman" w:eastAsia="Times New Roman" w:hAnsi="Times New Roman"/>
          <w:szCs w:val="24"/>
          <w:lang w:val="sr-Cyrl-RS"/>
        </w:rPr>
        <w:t>код надлежног органа за регистрацију</w:t>
      </w:r>
      <w:r w:rsidR="00416BBF">
        <w:rPr>
          <w:rFonts w:ascii="Times New Roman" w:eastAsia="Times New Roman" w:hAnsi="Times New Roman"/>
          <w:szCs w:val="24"/>
          <w:lang w:val="sr-Cyrl-RS"/>
        </w:rPr>
        <w:t>;*</w:t>
      </w:r>
    </w:p>
    <w:p w14:paraId="697E572B" w14:textId="3516BBDC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DA2756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001C6376" w:rsidR="00DB5BE5" w:rsidRDefault="00416BBF" w:rsidP="00CA688F">
      <w:pPr>
        <w:jc w:val="both"/>
        <w:rPr>
          <w:color w:val="000000"/>
          <w:lang w:val="sr-Cyrl-RS"/>
        </w:rPr>
      </w:pPr>
      <w:r w:rsidRPr="00416BBF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B674477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3F77AA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4A207C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2E1C39F4" w14:textId="16F76C6A" w:rsidR="00B27D76" w:rsidRPr="00573EA5" w:rsidRDefault="004A207C" w:rsidP="00EF2BE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3B1F20EB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3F77AA">
        <w:rPr>
          <w:color w:val="000000"/>
          <w:lang w:val="sr-Cyrl-RS"/>
        </w:rPr>
        <w:t>ан</w:t>
      </w:r>
      <w:r>
        <w:rPr>
          <w:color w:val="000000"/>
          <w:lang w:val="sr-Cyrl-RS"/>
        </w:rPr>
        <w:t xml:space="preserve">,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65131D06" w:rsidR="00D55005" w:rsidRPr="00C86938" w:rsidRDefault="00D55005" w:rsidP="003F77A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3F77A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EF2BEC">
      <w:footerReference w:type="default" r:id="rId9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2120" w14:textId="77777777" w:rsidR="00E42FD7" w:rsidRDefault="00E42FD7" w:rsidP="004F2292">
      <w:r>
        <w:separator/>
      </w:r>
    </w:p>
  </w:endnote>
  <w:endnote w:type="continuationSeparator" w:id="0">
    <w:p w14:paraId="78FC596A" w14:textId="77777777" w:rsidR="00E42FD7" w:rsidRDefault="00E42FD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1B2C23FA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4A207C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90105" w14:textId="77777777" w:rsidR="00E42FD7" w:rsidRDefault="00E42FD7" w:rsidP="004F2292">
      <w:r>
        <w:separator/>
      </w:r>
    </w:p>
  </w:footnote>
  <w:footnote w:type="continuationSeparator" w:id="0">
    <w:p w14:paraId="6BD84D12" w14:textId="77777777" w:rsidR="00E42FD7" w:rsidRDefault="00E42FD7" w:rsidP="004F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3904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A6AAE"/>
    <w:rsid w:val="000B4024"/>
    <w:rsid w:val="000B4C1E"/>
    <w:rsid w:val="000F7B83"/>
    <w:rsid w:val="0017034B"/>
    <w:rsid w:val="00197F41"/>
    <w:rsid w:val="001F23FC"/>
    <w:rsid w:val="002054AB"/>
    <w:rsid w:val="002412B9"/>
    <w:rsid w:val="00243D1D"/>
    <w:rsid w:val="00254B10"/>
    <w:rsid w:val="00262323"/>
    <w:rsid w:val="00275F63"/>
    <w:rsid w:val="00287CD1"/>
    <w:rsid w:val="002A1F8D"/>
    <w:rsid w:val="002A58C3"/>
    <w:rsid w:val="0034767C"/>
    <w:rsid w:val="00363B63"/>
    <w:rsid w:val="00394696"/>
    <w:rsid w:val="00394C80"/>
    <w:rsid w:val="00395C1A"/>
    <w:rsid w:val="003A0F5B"/>
    <w:rsid w:val="003C5F32"/>
    <w:rsid w:val="003E7EB2"/>
    <w:rsid w:val="003F5A7F"/>
    <w:rsid w:val="003F77AA"/>
    <w:rsid w:val="00410BE8"/>
    <w:rsid w:val="00416BBF"/>
    <w:rsid w:val="004466E4"/>
    <w:rsid w:val="0046779C"/>
    <w:rsid w:val="0047654A"/>
    <w:rsid w:val="00484786"/>
    <w:rsid w:val="004A207C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56136"/>
    <w:rsid w:val="0056701E"/>
    <w:rsid w:val="00573EA5"/>
    <w:rsid w:val="0057566A"/>
    <w:rsid w:val="00576E96"/>
    <w:rsid w:val="005B6AA1"/>
    <w:rsid w:val="005F07EF"/>
    <w:rsid w:val="0061389E"/>
    <w:rsid w:val="006523C9"/>
    <w:rsid w:val="00653A48"/>
    <w:rsid w:val="00662139"/>
    <w:rsid w:val="00683396"/>
    <w:rsid w:val="0068393B"/>
    <w:rsid w:val="006C5071"/>
    <w:rsid w:val="006C66C0"/>
    <w:rsid w:val="006D27B3"/>
    <w:rsid w:val="007100FD"/>
    <w:rsid w:val="00722F8E"/>
    <w:rsid w:val="007349FD"/>
    <w:rsid w:val="00786EFD"/>
    <w:rsid w:val="007B70E1"/>
    <w:rsid w:val="0080392F"/>
    <w:rsid w:val="008546E9"/>
    <w:rsid w:val="00874E9E"/>
    <w:rsid w:val="00884101"/>
    <w:rsid w:val="008C2605"/>
    <w:rsid w:val="009073B2"/>
    <w:rsid w:val="00944BEA"/>
    <w:rsid w:val="00956301"/>
    <w:rsid w:val="0096312C"/>
    <w:rsid w:val="009B48AA"/>
    <w:rsid w:val="009B7CF5"/>
    <w:rsid w:val="00A2558D"/>
    <w:rsid w:val="00A4401C"/>
    <w:rsid w:val="00A8148D"/>
    <w:rsid w:val="00AB30C5"/>
    <w:rsid w:val="00AB3A01"/>
    <w:rsid w:val="00AD0865"/>
    <w:rsid w:val="00B1688E"/>
    <w:rsid w:val="00B27D76"/>
    <w:rsid w:val="00B31E1F"/>
    <w:rsid w:val="00B33022"/>
    <w:rsid w:val="00B4388F"/>
    <w:rsid w:val="00B46E83"/>
    <w:rsid w:val="00B4723D"/>
    <w:rsid w:val="00B7061B"/>
    <w:rsid w:val="00BA01DA"/>
    <w:rsid w:val="00BA0471"/>
    <w:rsid w:val="00BC5831"/>
    <w:rsid w:val="00BE2459"/>
    <w:rsid w:val="00BE565F"/>
    <w:rsid w:val="00BE6094"/>
    <w:rsid w:val="00C04652"/>
    <w:rsid w:val="00C10111"/>
    <w:rsid w:val="00C22F82"/>
    <w:rsid w:val="00C32287"/>
    <w:rsid w:val="00C471DF"/>
    <w:rsid w:val="00C86938"/>
    <w:rsid w:val="00C872A6"/>
    <w:rsid w:val="00C93F9D"/>
    <w:rsid w:val="00C94574"/>
    <w:rsid w:val="00C952A4"/>
    <w:rsid w:val="00CA688F"/>
    <w:rsid w:val="00CB0BB2"/>
    <w:rsid w:val="00CD22CA"/>
    <w:rsid w:val="00CE2E46"/>
    <w:rsid w:val="00CF6942"/>
    <w:rsid w:val="00D523CF"/>
    <w:rsid w:val="00D532DA"/>
    <w:rsid w:val="00D55005"/>
    <w:rsid w:val="00D610D7"/>
    <w:rsid w:val="00D71CFB"/>
    <w:rsid w:val="00D818ED"/>
    <w:rsid w:val="00D81D45"/>
    <w:rsid w:val="00D904F3"/>
    <w:rsid w:val="00D907B1"/>
    <w:rsid w:val="00DA2756"/>
    <w:rsid w:val="00DB5BE5"/>
    <w:rsid w:val="00DC56D9"/>
    <w:rsid w:val="00DE50EF"/>
    <w:rsid w:val="00E31C3A"/>
    <w:rsid w:val="00E32659"/>
    <w:rsid w:val="00E4002A"/>
    <w:rsid w:val="00E42FD7"/>
    <w:rsid w:val="00E45514"/>
    <w:rsid w:val="00E517A5"/>
    <w:rsid w:val="00E56EEE"/>
    <w:rsid w:val="00E635F3"/>
    <w:rsid w:val="00E75D03"/>
    <w:rsid w:val="00EA569E"/>
    <w:rsid w:val="00EC1947"/>
    <w:rsid w:val="00EC3144"/>
    <w:rsid w:val="00ED4CEA"/>
    <w:rsid w:val="00EE5F3B"/>
    <w:rsid w:val="00EF2BEC"/>
    <w:rsid w:val="00F015F9"/>
    <w:rsid w:val="00F05F6D"/>
    <w:rsid w:val="00F10862"/>
    <w:rsid w:val="00F63A9C"/>
    <w:rsid w:val="00FA2DD9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FD99-3AB4-49AE-8EBC-53FA327D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7</cp:revision>
  <cp:lastPrinted>2019-09-06T17:44:00Z</cp:lastPrinted>
  <dcterms:created xsi:type="dcterms:W3CDTF">2021-03-02T08:22:00Z</dcterms:created>
  <dcterms:modified xsi:type="dcterms:W3CDTF">2023-12-20T08:05:00Z</dcterms:modified>
</cp:coreProperties>
</file>