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14:paraId="49232525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5022533C" w14:textId="77777777" w:rsidR="00250037" w:rsidRPr="00A35434" w:rsidRDefault="00250037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FE005E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04F585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8BFF074" w14:textId="12773F53" w:rsidR="00250037" w:rsidRPr="00A35434" w:rsidRDefault="00F50E6D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F50E6D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66786190" w14:textId="0D7011E5" w:rsidR="00250037" w:rsidRPr="00A35434" w:rsidRDefault="00AC57DC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343BFD5" w14:textId="77777777" w:rsidR="00250037" w:rsidRPr="00A35434" w:rsidRDefault="00250037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14:paraId="77B6C235" w14:textId="641FEC59"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F4246D">
        <w:rPr>
          <w:b/>
          <w:sz w:val="24"/>
          <w:szCs w:val="24"/>
          <w:lang w:val="sr-Cyrl-RS"/>
        </w:rPr>
        <w:t>УВОЗА</w:t>
      </w:r>
      <w:r w:rsidR="00BD4D89">
        <w:rPr>
          <w:b/>
          <w:sz w:val="24"/>
          <w:szCs w:val="24"/>
          <w:lang w:val="sr-Cyrl-RS"/>
        </w:rPr>
        <w:t xml:space="preserve"> ДУВАНА, ОБРАЂЕНОГ ДУВАНА, ПРЕРАЂЕНОГ ДУВАНА, ОДНОСНО ДУВАНСКИХ ПРОИЗВОДА</w:t>
      </w:r>
    </w:p>
    <w:p w14:paraId="3DC3F8A4" w14:textId="77777777"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847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A74098" w:rsidRPr="005E0A60" w14:paraId="63EB979C" w14:textId="77777777" w:rsidTr="005B3B4D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1D9B251D" w14:textId="1EFBB296" w:rsidR="00A74098" w:rsidRPr="005E0A60" w:rsidRDefault="00A74098" w:rsidP="005B3B4D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A74098" w:rsidRPr="005E0A60" w14:paraId="03BD3CA5" w14:textId="77777777" w:rsidTr="005B3B4D"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0241FD9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Пословно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име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E0A6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64E6C26A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47BA245F" w14:textId="77777777" w:rsidTr="005B3B4D">
        <w:trPr>
          <w:trHeight w:val="40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0DCC3B25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6F05AC91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5081B3E9" w14:textId="77777777" w:rsidTr="005B3B4D">
        <w:trPr>
          <w:trHeight w:val="415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4B12275A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Контакт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127C958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0778CE12" w14:textId="77777777" w:rsidTr="005B3B4D"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ADFD740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C09FD">
              <w:rPr>
                <w:b/>
                <w:bCs/>
                <w:color w:val="000000"/>
              </w:rPr>
              <w:t>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5C09FD">
              <w:rPr>
                <w:b/>
                <w:bCs/>
                <w:color w:val="000000"/>
              </w:rPr>
              <w:t>презиме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одговорног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1851716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10526D13" w14:textId="77777777" w:rsidTr="005B3B4D">
        <w:trPr>
          <w:trHeight w:val="385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408644DB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Матични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7A0C67DC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8F96F1D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4287FA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0B70F60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9D5B58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6A30711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5752E207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21B611FE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435" w:type="pct"/>
            <w:shd w:val="clear" w:color="auto" w:fill="E7E6E6"/>
            <w:vAlign w:val="center"/>
          </w:tcPr>
          <w:p w14:paraId="60DD02E1" w14:textId="77777777" w:rsidR="00A74098" w:rsidRPr="005E0A60" w:rsidRDefault="00A74098" w:rsidP="00D844A1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9C4682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EDB6D2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F7C06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59DB2B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DDF161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1260306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F2CA48D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EB16840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6F92D7A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</w:tr>
      <w:tr w:rsidR="00A74098" w:rsidRPr="005E0A60" w14:paraId="1AC1C549" w14:textId="77777777" w:rsidTr="005B3B4D"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452F3DE1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Адреса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8"/>
            <w:shd w:val="clear" w:color="auto" w:fill="auto"/>
            <w:vAlign w:val="center"/>
          </w:tcPr>
          <w:p w14:paraId="4065C19F" w14:textId="77777777" w:rsidR="00A74098" w:rsidRPr="005E0A60" w:rsidRDefault="00A74098" w:rsidP="00D844A1">
            <w:pPr>
              <w:ind w:right="908"/>
              <w:rPr>
                <w:bCs/>
              </w:rPr>
            </w:pPr>
          </w:p>
        </w:tc>
      </w:tr>
    </w:tbl>
    <w:p w14:paraId="2226905C" w14:textId="77777777" w:rsidR="0061389E" w:rsidRPr="005E0A60" w:rsidRDefault="006138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6067"/>
      </w:tblGrid>
      <w:tr w:rsidR="00A74098" w:rsidRPr="005E0A60" w14:paraId="7A060532" w14:textId="77777777" w:rsidTr="005B3B4D">
        <w:trPr>
          <w:trHeight w:val="49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  <w:hideMark/>
          </w:tcPr>
          <w:p w14:paraId="7883F975" w14:textId="110C279E" w:rsidR="00A74098" w:rsidRPr="00EF4F7C" w:rsidRDefault="00A74098" w:rsidP="009F0137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proofErr w:type="spellStart"/>
            <w:r w:rsidRPr="005E0A60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решењу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којим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је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издата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дозвола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обављање</w:t>
            </w:r>
            <w:proofErr w:type="spellEnd"/>
            <w:r w:rsidR="00EF4F7C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 w:rsidR="009F0137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14:paraId="36C8362D" w14:textId="77777777" w:rsidTr="005B3B4D">
        <w:trPr>
          <w:trHeight w:val="438"/>
          <w:jc w:val="center"/>
        </w:trPr>
        <w:tc>
          <w:tcPr>
            <w:tcW w:w="1884" w:type="pct"/>
            <w:shd w:val="clear" w:color="auto" w:fill="E7E6E6" w:themeFill="background2"/>
            <w:vAlign w:val="center"/>
          </w:tcPr>
          <w:p w14:paraId="54024D91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Број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3116" w:type="pct"/>
            <w:shd w:val="clear" w:color="auto" w:fill="auto"/>
            <w:vAlign w:val="center"/>
            <w:hideMark/>
          </w:tcPr>
          <w:p w14:paraId="77669DFF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14:paraId="3F43DC6D" w14:textId="77777777" w:rsidTr="005B3B4D">
        <w:trPr>
          <w:trHeight w:val="417"/>
          <w:jc w:val="center"/>
        </w:trPr>
        <w:tc>
          <w:tcPr>
            <w:tcW w:w="1884" w:type="pct"/>
            <w:shd w:val="clear" w:color="auto" w:fill="E7E6E6" w:themeFill="background2"/>
            <w:vAlign w:val="center"/>
          </w:tcPr>
          <w:p w14:paraId="39D31D9C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Датум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издавања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3116" w:type="pct"/>
            <w:shd w:val="clear" w:color="auto" w:fill="auto"/>
            <w:vAlign w:val="center"/>
            <w:hideMark/>
          </w:tcPr>
          <w:p w14:paraId="7323CB87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14:paraId="50C62830" w14:textId="6162900B" w:rsidR="00A74098" w:rsidRDefault="00A74098">
      <w:pPr>
        <w:widowControl/>
        <w:autoSpaceDE/>
        <w:autoSpaceDN/>
        <w:rPr>
          <w:lang w:val="sr-Cyrl-RS"/>
        </w:rPr>
      </w:pPr>
    </w:p>
    <w:p w14:paraId="124D248D" w14:textId="03E402B0"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14:paraId="675F894E" w14:textId="4A33D774"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0A22E2">
        <w:rPr>
          <w:lang w:val="sr-Cyrl-RS"/>
        </w:rPr>
        <w:t>.</w:t>
      </w:r>
    </w:p>
    <w:p w14:paraId="4A6D2346" w14:textId="5A8545A9" w:rsidR="005E0A60" w:rsidRPr="005E0A60" w:rsidRDefault="005E0A60" w:rsidP="00F33716">
      <w:pPr>
        <w:jc w:val="both"/>
        <w:rPr>
          <w:color w:val="000000"/>
          <w:lang w:val="sr-Cyrl-RS"/>
        </w:rPr>
      </w:pPr>
    </w:p>
    <w:p w14:paraId="40D2E971" w14:textId="6632910D"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79325EB7" w14:textId="77777777" w:rsidR="00E137F5" w:rsidRDefault="00E137F5" w:rsidP="00F33716">
      <w:pPr>
        <w:jc w:val="both"/>
        <w:rPr>
          <w:color w:val="000000"/>
        </w:rPr>
      </w:pPr>
    </w:p>
    <w:p w14:paraId="576F293C" w14:textId="19C4DFA0"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14:paraId="30C3BEFD" w14:textId="77777777"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14:paraId="2884CDA1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63A1BB65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14:paraId="614CACE9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E0A60" w:rsidRDefault="00D55005" w:rsidP="00F33716">
            <w:pPr>
              <w:jc w:val="center"/>
              <w:rPr>
                <w:color w:val="000000"/>
              </w:rPr>
            </w:pPr>
            <w:proofErr w:type="spellStart"/>
            <w:r w:rsidRPr="005E0A60">
              <w:rPr>
                <w:color w:val="000000"/>
              </w:rPr>
              <w:t>Потпис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подносиоца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захтева</w:t>
            </w:r>
            <w:proofErr w:type="spellEnd"/>
          </w:p>
        </w:tc>
      </w:tr>
    </w:tbl>
    <w:p w14:paraId="3F2AEB61" w14:textId="7E4B1366"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14:paraId="213419DB" w14:textId="7B84741A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23671138" w14:textId="2F4341BE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23DD1BE" w14:textId="05163AD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0DD222D" w14:textId="15A27759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4C942B6" w14:textId="77777777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457C9B0" w14:textId="7BCC891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49C9" w14:textId="77777777" w:rsidR="00324456" w:rsidRDefault="00324456" w:rsidP="004F2292">
      <w:r>
        <w:separator/>
      </w:r>
    </w:p>
  </w:endnote>
  <w:endnote w:type="continuationSeparator" w:id="0">
    <w:p w14:paraId="7F14F561" w14:textId="77777777" w:rsidR="00324456" w:rsidRDefault="0032445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3A316DED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F50E6D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85901" w14:textId="77777777" w:rsidR="00324456" w:rsidRDefault="00324456" w:rsidP="004F2292">
      <w:r>
        <w:separator/>
      </w:r>
    </w:p>
  </w:footnote>
  <w:footnote w:type="continuationSeparator" w:id="0">
    <w:p w14:paraId="7EC0268A" w14:textId="77777777" w:rsidR="00324456" w:rsidRDefault="00324456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4C8268C6" w:rsidR="004F2292" w:rsidRPr="007100FD" w:rsidRDefault="004F2292" w:rsidP="005E0A60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BD4D89">
      <w:rPr>
        <w:color w:val="000000"/>
        <w:lang w:val="sr-Cyrl-RS"/>
      </w:rPr>
      <w:t>01.04.00</w:t>
    </w:r>
    <w:r w:rsidR="00F4246D">
      <w:rPr>
        <w:color w:val="000000"/>
        <w:lang w:val="sr-Cyrl-RS"/>
      </w:rPr>
      <w:t>22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697"/>
    <w:rsid w:val="00087273"/>
    <w:rsid w:val="00087CD3"/>
    <w:rsid w:val="000A22E2"/>
    <w:rsid w:val="000B4C1E"/>
    <w:rsid w:val="000F7B83"/>
    <w:rsid w:val="00197F41"/>
    <w:rsid w:val="001F23FC"/>
    <w:rsid w:val="002412B9"/>
    <w:rsid w:val="00250037"/>
    <w:rsid w:val="00254B10"/>
    <w:rsid w:val="00262323"/>
    <w:rsid w:val="00295BE0"/>
    <w:rsid w:val="002A1F8D"/>
    <w:rsid w:val="002A58C3"/>
    <w:rsid w:val="00324456"/>
    <w:rsid w:val="00364931"/>
    <w:rsid w:val="003906A0"/>
    <w:rsid w:val="00395C1A"/>
    <w:rsid w:val="003C1748"/>
    <w:rsid w:val="003C5F32"/>
    <w:rsid w:val="003E7EB2"/>
    <w:rsid w:val="003F5A7F"/>
    <w:rsid w:val="00410BE8"/>
    <w:rsid w:val="00430137"/>
    <w:rsid w:val="0047654A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B3B4D"/>
    <w:rsid w:val="005B6AA1"/>
    <w:rsid w:val="005E0A60"/>
    <w:rsid w:val="005F696F"/>
    <w:rsid w:val="0061389E"/>
    <w:rsid w:val="006523C9"/>
    <w:rsid w:val="00662139"/>
    <w:rsid w:val="00683396"/>
    <w:rsid w:val="0068393B"/>
    <w:rsid w:val="006A48B8"/>
    <w:rsid w:val="006C66C0"/>
    <w:rsid w:val="006D27B3"/>
    <w:rsid w:val="00705EC3"/>
    <w:rsid w:val="007100FD"/>
    <w:rsid w:val="00730BC4"/>
    <w:rsid w:val="007349FD"/>
    <w:rsid w:val="007751CC"/>
    <w:rsid w:val="007815A9"/>
    <w:rsid w:val="007E6EF1"/>
    <w:rsid w:val="0080392F"/>
    <w:rsid w:val="00845D1A"/>
    <w:rsid w:val="008546E9"/>
    <w:rsid w:val="00870F25"/>
    <w:rsid w:val="00874E9E"/>
    <w:rsid w:val="008C2605"/>
    <w:rsid w:val="00945F99"/>
    <w:rsid w:val="00956301"/>
    <w:rsid w:val="0096312C"/>
    <w:rsid w:val="009B48AA"/>
    <w:rsid w:val="009B7CF5"/>
    <w:rsid w:val="009F0137"/>
    <w:rsid w:val="00A165DC"/>
    <w:rsid w:val="00A34C2D"/>
    <w:rsid w:val="00A4401C"/>
    <w:rsid w:val="00A74098"/>
    <w:rsid w:val="00AB3A01"/>
    <w:rsid w:val="00AC57DC"/>
    <w:rsid w:val="00B1688E"/>
    <w:rsid w:val="00B27D76"/>
    <w:rsid w:val="00B31E1F"/>
    <w:rsid w:val="00B33022"/>
    <w:rsid w:val="00B46E83"/>
    <w:rsid w:val="00B76874"/>
    <w:rsid w:val="00BC5831"/>
    <w:rsid w:val="00BD4D89"/>
    <w:rsid w:val="00BE565F"/>
    <w:rsid w:val="00BE6094"/>
    <w:rsid w:val="00C04652"/>
    <w:rsid w:val="00C1011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17F2"/>
    <w:rsid w:val="00D12A83"/>
    <w:rsid w:val="00D22788"/>
    <w:rsid w:val="00D523CF"/>
    <w:rsid w:val="00D55005"/>
    <w:rsid w:val="00D610D7"/>
    <w:rsid w:val="00D818ED"/>
    <w:rsid w:val="00D81D45"/>
    <w:rsid w:val="00DC56D9"/>
    <w:rsid w:val="00E137F5"/>
    <w:rsid w:val="00E31C3A"/>
    <w:rsid w:val="00E32659"/>
    <w:rsid w:val="00E45514"/>
    <w:rsid w:val="00E56EEE"/>
    <w:rsid w:val="00E75D03"/>
    <w:rsid w:val="00EA569E"/>
    <w:rsid w:val="00EC3144"/>
    <w:rsid w:val="00ED4CEA"/>
    <w:rsid w:val="00EE5F3B"/>
    <w:rsid w:val="00EF4F7C"/>
    <w:rsid w:val="00F05F6D"/>
    <w:rsid w:val="00F33716"/>
    <w:rsid w:val="00F4246D"/>
    <w:rsid w:val="00F50E6D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DD97-D93C-4ECA-B6B5-CC783D80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12</cp:revision>
  <cp:lastPrinted>2019-09-06T17:44:00Z</cp:lastPrinted>
  <dcterms:created xsi:type="dcterms:W3CDTF">2019-11-22T12:39:00Z</dcterms:created>
  <dcterms:modified xsi:type="dcterms:W3CDTF">2023-12-20T08:06:00Z</dcterms:modified>
</cp:coreProperties>
</file>