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</w:tblGrid>
      <w:tr w:rsidR="00BA01DA" w:rsidRPr="00A35434" w14:paraId="5F78612C" w14:textId="77777777" w:rsidTr="00C471DF">
        <w:trPr>
          <w:trHeight w:val="1659"/>
        </w:trPr>
        <w:tc>
          <w:tcPr>
            <w:tcW w:w="4680" w:type="dxa"/>
            <w:shd w:val="clear" w:color="auto" w:fill="auto"/>
          </w:tcPr>
          <w:p w14:paraId="291884FF" w14:textId="77777777" w:rsidR="00BA01DA" w:rsidRPr="00A35434" w:rsidRDefault="00BA01DA" w:rsidP="00BC307C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2CB2E9CE" w14:textId="77777777" w:rsidR="00BA01DA" w:rsidRPr="00A35434" w:rsidRDefault="00BA01D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66C03C08" w14:textId="77777777" w:rsidR="00BA01DA" w:rsidRPr="00A35434" w:rsidRDefault="00BA01D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639A19CC" w14:textId="22054076" w:rsidR="00BA01DA" w:rsidRPr="00A35434" w:rsidRDefault="00F86341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F86341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29DC8CF0" w14:textId="548E68B2" w:rsidR="00BA01DA" w:rsidRPr="00A35434" w:rsidRDefault="00596F57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BA01DA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0D17A743" w14:textId="77777777" w:rsidR="00BA01DA" w:rsidRPr="00A35434" w:rsidRDefault="00BA01DA" w:rsidP="00BC307C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68F626AC" w14:textId="6E1FD6CE" w:rsidR="00B31E1F" w:rsidRDefault="00B31E1F" w:rsidP="00EF2BEC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7D4B82C7" w14:textId="77777777" w:rsidR="00DB5BE5" w:rsidRPr="00573EA5" w:rsidRDefault="00DB5BE5" w:rsidP="004F2292">
      <w:pPr>
        <w:pStyle w:val="Heading1"/>
        <w:rPr>
          <w:sz w:val="22"/>
          <w:szCs w:val="22"/>
          <w:lang w:val="sr-Cyrl-RS"/>
        </w:rPr>
      </w:pPr>
    </w:p>
    <w:p w14:paraId="65A3B563" w14:textId="7ED79C68" w:rsidR="00EC1947" w:rsidRPr="0028566B" w:rsidRDefault="003F77AA" w:rsidP="00EC1947">
      <w:pPr>
        <w:pStyle w:val="Heading1"/>
        <w:rPr>
          <w:szCs w:val="22"/>
          <w:lang w:val="sr-Cyrl-RS"/>
        </w:rPr>
      </w:pPr>
      <w:r>
        <w:rPr>
          <w:szCs w:val="22"/>
          <w:lang w:val="sr-Cyrl-RS"/>
        </w:rPr>
        <w:t>ЗАХТЕВ</w:t>
      </w:r>
    </w:p>
    <w:p w14:paraId="77B6C235" w14:textId="5F558E61" w:rsidR="00B31E1F" w:rsidRPr="005331A2" w:rsidRDefault="003F77AA" w:rsidP="004F2292">
      <w:pPr>
        <w:spacing w:before="184"/>
        <w:ind w:left="908" w:right="908"/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ЗА ПРОМЕНУ</w:t>
      </w:r>
      <w:r w:rsidR="00DB5BE5" w:rsidRPr="00DB5BE5">
        <w:rPr>
          <w:b/>
          <w:sz w:val="24"/>
          <w:lang w:val="sr-Cyrl-RS"/>
        </w:rPr>
        <w:t xml:space="preserve"> ПОДАТАКА УПИСАНИХ У РЕГИСТАР </w:t>
      </w:r>
      <w:r w:rsidR="00394696">
        <w:rPr>
          <w:b/>
          <w:sz w:val="24"/>
          <w:lang w:val="sr-Cyrl-RS"/>
        </w:rPr>
        <w:t>ПРОИЗВОЂАЧА СРОДНИХ ПРОИЗВОДА</w:t>
      </w:r>
    </w:p>
    <w:p w14:paraId="54E515DC" w14:textId="77777777" w:rsidR="00DB5BE5" w:rsidRDefault="00DB5BE5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10"/>
        <w:gridCol w:w="310"/>
        <w:gridCol w:w="309"/>
        <w:gridCol w:w="311"/>
        <w:gridCol w:w="309"/>
        <w:gridCol w:w="309"/>
        <w:gridCol w:w="309"/>
        <w:gridCol w:w="311"/>
        <w:gridCol w:w="421"/>
        <w:gridCol w:w="430"/>
        <w:gridCol w:w="307"/>
        <w:gridCol w:w="307"/>
        <w:gridCol w:w="307"/>
        <w:gridCol w:w="307"/>
        <w:gridCol w:w="307"/>
        <w:gridCol w:w="307"/>
        <w:gridCol w:w="307"/>
        <w:gridCol w:w="307"/>
        <w:gridCol w:w="311"/>
      </w:tblGrid>
      <w:tr w:rsidR="00BA01DA" w:rsidRPr="00BA01DA" w14:paraId="0E660B76" w14:textId="77777777" w:rsidTr="00DE50EF">
        <w:trPr>
          <w:trHeight w:val="761"/>
        </w:trPr>
        <w:tc>
          <w:tcPr>
            <w:tcW w:w="3365" w:type="pct"/>
            <w:gridSpan w:val="10"/>
            <w:shd w:val="clear" w:color="auto" w:fill="E7E6E6"/>
            <w:vAlign w:val="center"/>
            <w:hideMark/>
          </w:tcPr>
          <w:p w14:paraId="426D880A" w14:textId="5293E92A" w:rsidR="00BA01DA" w:rsidRPr="00BA01DA" w:rsidRDefault="00BA01DA" w:rsidP="00243D1D">
            <w:pPr>
              <w:widowControl/>
              <w:autoSpaceDE/>
              <w:autoSpaceDN/>
              <w:ind w:left="34" w:right="36"/>
              <w:rPr>
                <w:color w:val="000000"/>
                <w:lang w:val="sr-Cyrl-RS"/>
              </w:rPr>
            </w:pPr>
            <w:r w:rsidRPr="00BA01DA">
              <w:rPr>
                <w:color w:val="000000"/>
                <w:lang w:val="sr-Cyrl-RS"/>
              </w:rPr>
              <w:t>Број решења Управе з</w:t>
            </w:r>
            <w:r w:rsidR="00243D1D">
              <w:rPr>
                <w:color w:val="000000"/>
                <w:lang w:val="sr-Cyrl-RS"/>
              </w:rPr>
              <w:t>а дуван o упису у регистар</w:t>
            </w:r>
          </w:p>
        </w:tc>
        <w:tc>
          <w:tcPr>
            <w:tcW w:w="1635" w:type="pct"/>
            <w:gridSpan w:val="10"/>
            <w:shd w:val="clear" w:color="auto" w:fill="auto"/>
            <w:vAlign w:val="center"/>
            <w:hideMark/>
          </w:tcPr>
          <w:p w14:paraId="7F08C477" w14:textId="77777777" w:rsidR="00BA01DA" w:rsidRPr="00BA01DA" w:rsidRDefault="00BA01DA" w:rsidP="00BA01DA">
            <w:pPr>
              <w:widowControl/>
              <w:autoSpaceDE/>
              <w:autoSpaceDN/>
              <w:ind w:left="144" w:right="144"/>
              <w:rPr>
                <w:color w:val="000000"/>
                <w:lang w:val="sr-Cyrl-RS"/>
              </w:rPr>
            </w:pPr>
          </w:p>
        </w:tc>
      </w:tr>
      <w:tr w:rsidR="00410BE8" w:rsidRPr="00573EA5" w14:paraId="36C25EA1" w14:textId="77777777" w:rsidTr="00BA01DA">
        <w:tblPrEx>
          <w:jc w:val="center"/>
        </w:tblPrEx>
        <w:trPr>
          <w:trHeight w:val="563"/>
          <w:jc w:val="center"/>
        </w:trPr>
        <w:tc>
          <w:tcPr>
            <w:tcW w:w="5000" w:type="pct"/>
            <w:gridSpan w:val="20"/>
            <w:shd w:val="clear" w:color="auto" w:fill="E7E6E6"/>
            <w:vAlign w:val="center"/>
          </w:tcPr>
          <w:p w14:paraId="39456863" w14:textId="48D6516F" w:rsidR="00410BE8" w:rsidRPr="00573EA5" w:rsidRDefault="004E308F" w:rsidP="003F77AA">
            <w:pPr>
              <w:ind w:right="-15"/>
              <w:jc w:val="center"/>
              <w:rPr>
                <w:b/>
                <w:lang w:val="sr-Cyrl-RS"/>
              </w:rPr>
            </w:pPr>
            <w:r w:rsidRPr="00573EA5">
              <w:rPr>
                <w:b/>
                <w:lang w:val="sr-Cyrl-RS"/>
              </w:rPr>
              <w:t xml:space="preserve">Основни подаци о подносиоцу </w:t>
            </w:r>
            <w:r w:rsidR="003F77AA">
              <w:rPr>
                <w:b/>
                <w:lang w:val="sr-Cyrl-RS"/>
              </w:rPr>
              <w:t>захтева</w:t>
            </w:r>
          </w:p>
        </w:tc>
      </w:tr>
      <w:tr w:rsidR="007100FD" w:rsidRPr="00573EA5" w14:paraId="68333E7E" w14:textId="77777777" w:rsidTr="00BA01DA">
        <w:tblPrEx>
          <w:jc w:val="center"/>
        </w:tblPrEx>
        <w:trPr>
          <w:trHeight w:val="48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9B516F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Пословно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име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573EA5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33EB85B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60F1E777" w14:textId="77777777" w:rsidTr="00BA01DA">
        <w:tblPrEx>
          <w:jc w:val="center"/>
        </w:tblPrEx>
        <w:trPr>
          <w:trHeight w:val="49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10F153E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52C5628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3012C486" w14:textId="77777777" w:rsidTr="00BA01DA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3B499D24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Контакт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21E50E9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DB5BE5" w:rsidRPr="00573EA5" w14:paraId="22AB8EEE" w14:textId="77777777" w:rsidTr="00BA01DA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6E006B4F" w14:textId="244A07CA" w:rsidR="00DB5BE5" w:rsidRPr="00573EA5" w:rsidRDefault="00DB5BE5" w:rsidP="00CE2E46">
            <w:pPr>
              <w:rPr>
                <w:b/>
                <w:bCs/>
                <w:color w:val="000000"/>
              </w:rPr>
            </w:pPr>
            <w:proofErr w:type="spellStart"/>
            <w:r w:rsidRPr="00DB5BE5">
              <w:rPr>
                <w:b/>
                <w:bCs/>
                <w:color w:val="000000"/>
              </w:rPr>
              <w:t>Име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DB5BE5">
              <w:rPr>
                <w:b/>
                <w:bCs/>
                <w:color w:val="000000"/>
              </w:rPr>
              <w:t>презиме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5BE5">
              <w:rPr>
                <w:b/>
                <w:bCs/>
                <w:color w:val="000000"/>
              </w:rPr>
              <w:t>одговорног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5BE5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2121A45F" w14:textId="77777777" w:rsidR="00DB5BE5" w:rsidRPr="00573EA5" w:rsidRDefault="00DB5BE5" w:rsidP="00C872A6">
            <w:pPr>
              <w:ind w:right="-15"/>
              <w:rPr>
                <w:bCs/>
              </w:rPr>
            </w:pPr>
          </w:p>
        </w:tc>
      </w:tr>
      <w:tr w:rsidR="006D27B3" w:rsidRPr="00573EA5" w14:paraId="44EF2599" w14:textId="77777777" w:rsidTr="00275F63">
        <w:tblPrEx>
          <w:jc w:val="center"/>
        </w:tblPrEx>
        <w:trPr>
          <w:trHeight w:val="43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CDE7A56" w14:textId="77777777" w:rsidR="006D27B3" w:rsidRPr="00573EA5" w:rsidRDefault="006D27B3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Матични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58" w:type="pct"/>
            <w:shd w:val="clear" w:color="auto" w:fill="auto"/>
            <w:vAlign w:val="center"/>
          </w:tcPr>
          <w:p w14:paraId="4F73FC0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2F97BA23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ACC97A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45E37BD9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313101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D5C4D04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903816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6EBA98CE" w14:textId="00657632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435" w:type="pct"/>
            <w:gridSpan w:val="2"/>
            <w:shd w:val="clear" w:color="auto" w:fill="E7E6E6"/>
            <w:vAlign w:val="center"/>
          </w:tcPr>
          <w:p w14:paraId="0784FB18" w14:textId="77777777" w:rsidR="006D27B3" w:rsidRPr="00573EA5" w:rsidRDefault="006D27B3" w:rsidP="00C872A6">
            <w:pPr>
              <w:ind w:left="-107"/>
              <w:rPr>
                <w:b/>
                <w:bCs/>
              </w:rPr>
            </w:pPr>
            <w:r w:rsidRPr="00573EA5">
              <w:rPr>
                <w:color w:val="000000"/>
              </w:rPr>
              <w:t xml:space="preserve"> </w:t>
            </w:r>
            <w:r w:rsidRPr="00573EA5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1E262D1F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99DD0E9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6643B8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4CB5C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FE6B0B7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0164E73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2CC4FD1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31EEE0D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502F62D3" w14:textId="278B180B" w:rsidR="006D27B3" w:rsidRPr="00573EA5" w:rsidRDefault="006D27B3" w:rsidP="00C872A6">
            <w:pPr>
              <w:ind w:right="127"/>
              <w:rPr>
                <w:bCs/>
              </w:rPr>
            </w:pPr>
          </w:p>
        </w:tc>
      </w:tr>
      <w:tr w:rsidR="007100FD" w:rsidRPr="00573EA5" w14:paraId="6428EBC4" w14:textId="77777777" w:rsidTr="00BA01DA">
        <w:tblPrEx>
          <w:jc w:val="center"/>
        </w:tblPrEx>
        <w:trPr>
          <w:trHeight w:val="43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25823C78" w14:textId="77777777" w:rsidR="00CE2E46" w:rsidRPr="00573EA5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Адреса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електронске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05691ED" w14:textId="77777777" w:rsidR="00CE2E46" w:rsidRPr="00573EA5" w:rsidRDefault="00CE2E46" w:rsidP="00C872A6">
            <w:pPr>
              <w:ind w:right="908"/>
              <w:rPr>
                <w:bCs/>
              </w:rPr>
            </w:pPr>
          </w:p>
        </w:tc>
      </w:tr>
    </w:tbl>
    <w:p w14:paraId="3DC3F8A4" w14:textId="21564DC8" w:rsidR="00B31E1F" w:rsidRDefault="00B31E1F" w:rsidP="0068393B">
      <w:pPr>
        <w:spacing w:before="184"/>
        <w:ind w:right="908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3156"/>
        <w:gridCol w:w="2781"/>
      </w:tblGrid>
      <w:tr w:rsidR="00884101" w:rsidRPr="00884101" w14:paraId="5F85353F" w14:textId="77777777" w:rsidTr="00BC307C">
        <w:trPr>
          <w:trHeight w:val="459"/>
        </w:trPr>
        <w:tc>
          <w:tcPr>
            <w:tcW w:w="1951" w:type="pct"/>
            <w:shd w:val="clear" w:color="auto" w:fill="E7E6E6"/>
            <w:vAlign w:val="center"/>
            <w:hideMark/>
          </w:tcPr>
          <w:p w14:paraId="1C587B82" w14:textId="2B9C37E2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jc w:val="center"/>
              <w:rPr>
                <w:lang w:val="sr-Cyrl-RS"/>
              </w:rPr>
            </w:pPr>
            <w:r w:rsidRPr="00884101">
              <w:rPr>
                <w:b/>
                <w:bCs/>
                <w:lang w:val="sr-Cyrl-RS"/>
              </w:rPr>
              <w:t>Врста про</w:t>
            </w:r>
            <w:r>
              <w:rPr>
                <w:b/>
                <w:bCs/>
                <w:lang w:val="sr-Cyrl-RS"/>
              </w:rPr>
              <w:t>мене података - заокружити број</w:t>
            </w:r>
            <w:r w:rsidR="00D907B1">
              <w:rPr>
                <w:b/>
                <w:bCs/>
                <w:lang w:val="sr-Cyrl-RS"/>
              </w:rPr>
              <w:t>*</w:t>
            </w:r>
          </w:p>
        </w:tc>
        <w:tc>
          <w:tcPr>
            <w:tcW w:w="1621" w:type="pct"/>
            <w:shd w:val="clear" w:color="auto" w:fill="E7E6E6"/>
            <w:noWrap/>
            <w:vAlign w:val="center"/>
            <w:hideMark/>
          </w:tcPr>
          <w:p w14:paraId="0986DAEF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jc w:val="center"/>
              <w:rPr>
                <w:b/>
                <w:lang w:val="sr-Cyrl-RS"/>
              </w:rPr>
            </w:pPr>
            <w:r w:rsidRPr="00884101">
              <w:rPr>
                <w:b/>
                <w:lang w:val="sr-Cyrl-RS"/>
              </w:rPr>
              <w:t>До сада уписани податак</w:t>
            </w:r>
          </w:p>
        </w:tc>
        <w:tc>
          <w:tcPr>
            <w:tcW w:w="1428" w:type="pct"/>
            <w:shd w:val="clear" w:color="auto" w:fill="E7E6E6"/>
            <w:vAlign w:val="center"/>
            <w:hideMark/>
          </w:tcPr>
          <w:p w14:paraId="1589B8DA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lang w:val="sr-Cyrl-RS"/>
              </w:rPr>
            </w:pPr>
            <w:r w:rsidRPr="00884101">
              <w:rPr>
                <w:b/>
                <w:lang w:val="sr-Cyrl-RS"/>
              </w:rPr>
              <w:t>Нови податак који се уписује</w:t>
            </w:r>
          </w:p>
        </w:tc>
      </w:tr>
      <w:tr w:rsidR="00884101" w:rsidRPr="00884101" w14:paraId="02A5291D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1458989E" w14:textId="34B24753" w:rsidR="00884101" w:rsidRPr="00884101" w:rsidRDefault="00884101" w:rsidP="004466E4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 w:rsidRPr="00884101">
              <w:rPr>
                <w:lang w:val="sr-Cyrl-RS"/>
              </w:rPr>
              <w:t xml:space="preserve">Промена назива привредног </w:t>
            </w:r>
            <w:r w:rsidR="004466E4">
              <w:rPr>
                <w:lang w:val="sr-Cyrl-RS"/>
              </w:rPr>
              <w:t>субјекта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5E39A00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2797B91C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884101" w:rsidRPr="00884101" w14:paraId="714CB0BB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1526EB05" w14:textId="3DC5664F" w:rsidR="00884101" w:rsidRPr="00884101" w:rsidRDefault="0057566A" w:rsidP="0088410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proofErr w:type="spellStart"/>
            <w:r w:rsidRPr="0057566A">
              <w:t>Промена</w:t>
            </w:r>
            <w:proofErr w:type="spellEnd"/>
            <w:r w:rsidRPr="0057566A">
              <w:t xml:space="preserve"> </w:t>
            </w:r>
            <w:proofErr w:type="spellStart"/>
            <w:r w:rsidRPr="0057566A">
              <w:t>адресе</w:t>
            </w:r>
            <w:proofErr w:type="spellEnd"/>
            <w:r w:rsidRPr="0057566A">
              <w:t xml:space="preserve"> </w:t>
            </w:r>
            <w:proofErr w:type="spellStart"/>
            <w:r w:rsidRPr="0057566A">
              <w:t>седишта</w:t>
            </w:r>
            <w:proofErr w:type="spellEnd"/>
          </w:p>
        </w:tc>
        <w:tc>
          <w:tcPr>
            <w:tcW w:w="1621" w:type="pct"/>
            <w:shd w:val="clear" w:color="auto" w:fill="auto"/>
            <w:vAlign w:val="center"/>
          </w:tcPr>
          <w:p w14:paraId="1112DC1D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1B92FEFB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884101" w:rsidRPr="00884101" w14:paraId="514AE603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2624F610" w14:textId="75BA874B" w:rsidR="00884101" w:rsidRPr="00884101" w:rsidRDefault="00884101" w:rsidP="0088410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Име, презиме и ЈМБГ, односно број пасоша лица овлашћеног за заступање привредног субјекта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73008EAA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776DFB34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884101" w:rsidRPr="00884101" w14:paraId="4B14FD9A" w14:textId="77777777" w:rsidTr="00884101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4166DF20" w14:textId="7825CAE7" w:rsidR="00884101" w:rsidRPr="00884101" w:rsidRDefault="004466E4" w:rsidP="00EF2BEC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 w:rsidRPr="004466E4">
              <w:rPr>
                <w:lang w:val="sr-Cyrl-RS"/>
              </w:rPr>
              <w:t>Промена пословног имена (правне форме – нпр.</w:t>
            </w:r>
            <w:r>
              <w:rPr>
                <w:lang w:val="sr-Cyrl-RS"/>
              </w:rPr>
              <w:t xml:space="preserve"> </w:t>
            </w:r>
            <w:r w:rsidRPr="004466E4">
              <w:rPr>
                <w:lang w:val="sr-Cyrl-RS"/>
              </w:rPr>
              <w:t>ДОО у АД)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28AA6E5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C31519E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D907B1" w:rsidRPr="00884101" w14:paraId="717F4018" w14:textId="77777777" w:rsidTr="00EF2BEC">
        <w:trPr>
          <w:trHeight w:val="664"/>
        </w:trPr>
        <w:tc>
          <w:tcPr>
            <w:tcW w:w="1951" w:type="pct"/>
            <w:shd w:val="clear" w:color="auto" w:fill="auto"/>
            <w:vAlign w:val="center"/>
          </w:tcPr>
          <w:p w14:paraId="338BBEC7" w14:textId="28DB028D" w:rsidR="00D907B1" w:rsidRDefault="00D907B1" w:rsidP="00D907B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Остало</w:t>
            </w:r>
          </w:p>
        </w:tc>
        <w:tc>
          <w:tcPr>
            <w:tcW w:w="1621" w:type="pct"/>
            <w:shd w:val="clear" w:color="auto" w:fill="auto"/>
            <w:noWrap/>
            <w:vAlign w:val="center"/>
          </w:tcPr>
          <w:p w14:paraId="1322AC4A" w14:textId="77777777" w:rsidR="00D907B1" w:rsidRPr="00884101" w:rsidRDefault="00D907B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4385E1D" w14:textId="77777777" w:rsidR="00D907B1" w:rsidRPr="00884101" w:rsidRDefault="00D907B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884101" w:rsidRPr="00884101" w14:paraId="003A9B9A" w14:textId="77777777" w:rsidTr="00BC307C">
        <w:trPr>
          <w:trHeight w:val="759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10D8F2E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rPr>
                <w:lang w:val="sr-Cyrl-RS"/>
              </w:rPr>
            </w:pPr>
            <w:r w:rsidRPr="00884101">
              <w:rPr>
                <w:lang w:val="sr-Cyrl-RS"/>
              </w:rPr>
              <w:t>*Уколико се тражи више од једне промене података, потребно је заокружити редни број испред сваке тражене промене.</w:t>
            </w:r>
          </w:p>
        </w:tc>
      </w:tr>
    </w:tbl>
    <w:p w14:paraId="124D248D" w14:textId="7017D711" w:rsidR="00683396" w:rsidRPr="00EF2BEC" w:rsidRDefault="00683396" w:rsidP="00683396">
      <w:pPr>
        <w:widowControl/>
        <w:autoSpaceDE/>
        <w:autoSpaceDN/>
        <w:spacing w:after="160" w:line="259" w:lineRule="auto"/>
        <w:jc w:val="both"/>
        <w:rPr>
          <w:sz w:val="24"/>
          <w:lang w:val="sr-Latn-RS"/>
        </w:rPr>
      </w:pPr>
      <w:r w:rsidRPr="00EF2BEC">
        <w:rPr>
          <w:sz w:val="24"/>
          <w:lang w:val="sr-Cyrl-RS"/>
        </w:rPr>
        <w:t xml:space="preserve">У прилогу </w:t>
      </w:r>
      <w:r w:rsidR="003F77AA" w:rsidRPr="00EF2BEC">
        <w:rPr>
          <w:sz w:val="24"/>
          <w:lang w:val="sr-Cyrl-RS"/>
        </w:rPr>
        <w:t>захтева</w:t>
      </w:r>
      <w:r w:rsidRPr="00EF2BEC">
        <w:rPr>
          <w:sz w:val="24"/>
          <w:lang w:val="sr-Cyrl-RS"/>
        </w:rPr>
        <w:t>, достављам следећу документацију</w:t>
      </w:r>
      <w:r w:rsidR="00243D1D" w:rsidRPr="00EF2BEC">
        <w:rPr>
          <w:sz w:val="24"/>
          <w:lang w:val="sr-Cyrl-RS"/>
        </w:rPr>
        <w:t xml:space="preserve"> – заокружити редни број испред наведеног документа</w:t>
      </w:r>
      <w:r w:rsidR="00416BBF" w:rsidRPr="00EF2BEC">
        <w:rPr>
          <w:sz w:val="24"/>
          <w:lang w:val="sr-Latn-RS"/>
        </w:rPr>
        <w:t>:</w:t>
      </w:r>
    </w:p>
    <w:p w14:paraId="077D359C" w14:textId="582CCE4B" w:rsid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lastRenderedPageBreak/>
        <w:t>Решење о регистрацији привредног субјекта</w:t>
      </w:r>
      <w:r w:rsidR="00416BBF" w:rsidRPr="00416BBF">
        <w:rPr>
          <w:rFonts w:ascii="Times New Roman" w:eastAsia="Times New Roman" w:hAnsi="Times New Roman"/>
          <w:szCs w:val="24"/>
          <w:lang w:val="sr-Cyrl-RS"/>
        </w:rPr>
        <w:t xml:space="preserve"> </w:t>
      </w:r>
      <w:r w:rsidR="00416BBF" w:rsidRPr="002259E0">
        <w:rPr>
          <w:rFonts w:ascii="Times New Roman" w:eastAsia="Times New Roman" w:hAnsi="Times New Roman"/>
          <w:szCs w:val="24"/>
          <w:lang w:val="sr-Cyrl-RS"/>
        </w:rPr>
        <w:t>код надлежног органа за регистрацију</w:t>
      </w:r>
      <w:r w:rsidR="00416BBF">
        <w:rPr>
          <w:rFonts w:ascii="Times New Roman" w:eastAsia="Times New Roman" w:hAnsi="Times New Roman"/>
          <w:szCs w:val="24"/>
          <w:lang w:val="sr-Cyrl-RS"/>
        </w:rPr>
        <w:t>;*</w:t>
      </w:r>
    </w:p>
    <w:p w14:paraId="697E572B" w14:textId="3516BBDC" w:rsidR="004A632A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 xml:space="preserve">Изјава </w:t>
      </w:r>
      <w:r w:rsidR="00DA2756">
        <w:rPr>
          <w:rFonts w:ascii="Times New Roman" w:hAnsi="Times New Roman"/>
          <w:sz w:val="24"/>
          <w:lang w:val="sr-Cyrl-RS"/>
        </w:rPr>
        <w:t xml:space="preserve">одговорног лица </w:t>
      </w:r>
      <w:r w:rsidRPr="004A632A">
        <w:rPr>
          <w:rFonts w:ascii="Times New Roman" w:hAnsi="Times New Roman"/>
          <w:sz w:val="24"/>
          <w:lang w:val="sr-Cyrl-RS"/>
        </w:rPr>
        <w:t>о неосуђиваности</w:t>
      </w:r>
      <w:r>
        <w:rPr>
          <w:rFonts w:ascii="Times New Roman" w:hAnsi="Times New Roman"/>
          <w:sz w:val="24"/>
          <w:lang w:val="sr-Cyrl-RS"/>
        </w:rPr>
        <w:t>;</w:t>
      </w:r>
    </w:p>
    <w:p w14:paraId="3B9AAB07" w14:textId="5306107D" w:rsidR="00DB5BE5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>Доказ о уплати републичке административне таксе</w:t>
      </w:r>
      <w:r>
        <w:rPr>
          <w:rFonts w:ascii="Times New Roman" w:hAnsi="Times New Roman"/>
          <w:sz w:val="24"/>
          <w:lang w:val="sr-Cyrl-RS"/>
        </w:rPr>
        <w:t>.</w:t>
      </w:r>
    </w:p>
    <w:p w14:paraId="4FC841EA" w14:textId="001C6376" w:rsidR="00DB5BE5" w:rsidRDefault="00416BBF" w:rsidP="00CA688F">
      <w:pPr>
        <w:jc w:val="both"/>
        <w:rPr>
          <w:color w:val="000000"/>
          <w:lang w:val="sr-Cyrl-RS"/>
        </w:rPr>
      </w:pPr>
      <w:r w:rsidRPr="00416BBF">
        <w:rPr>
          <w:color w:val="000000"/>
          <w:lang w:val="sr-Cyrl-RS"/>
        </w:rPr>
        <w:t>*Управа прибавља по службеној дужности решење о регистрацији за привредне субјекте који су регистровани у Агенцији за привредне регистре. Привредни субјекти који нису регистровани у Агенцији за привредне регистре достављају копију решења другог надлежног органа за регистрацију.</w:t>
      </w:r>
    </w:p>
    <w:p w14:paraId="3A66FCAC" w14:textId="7902E333" w:rsidR="00DB5BE5" w:rsidRDefault="00DB5BE5" w:rsidP="00DB5BE5">
      <w:pPr>
        <w:tabs>
          <w:tab w:val="left" w:pos="1644"/>
        </w:tabs>
        <w:rPr>
          <w:lang w:val="sr-Cyrl-RS"/>
        </w:rPr>
      </w:pPr>
    </w:p>
    <w:p w14:paraId="7B45AD51" w14:textId="6B674477" w:rsidR="00B27D76" w:rsidRPr="00573EA5" w:rsidRDefault="00DB5BE5" w:rsidP="00DB5BE5">
      <w:pPr>
        <w:shd w:val="clear" w:color="auto" w:fill="D0CECE" w:themeFill="background2" w:themeFillShade="E6"/>
        <w:tabs>
          <w:tab w:val="left" w:pos="0"/>
        </w:tabs>
        <w:jc w:val="both"/>
        <w:rPr>
          <w:b/>
          <w:bCs/>
          <w:color w:val="000000"/>
          <w:lang w:val="sr-Cyrl-RS"/>
        </w:rPr>
      </w:pPr>
      <w:r w:rsidRPr="00DB5BE5">
        <w:rPr>
          <w:b/>
          <w:lang w:val="sr-Cyrl-RS"/>
        </w:rPr>
        <w:t>И</w:t>
      </w:r>
      <w:r w:rsidR="00B27D76" w:rsidRPr="00DB5BE5">
        <w:rPr>
          <w:b/>
          <w:bCs/>
          <w:color w:val="000000"/>
          <w:lang w:val="sr-Cyrl-RS"/>
        </w:rPr>
        <w:t>зјав</w:t>
      </w:r>
      <w:r w:rsidR="00B27D76" w:rsidRPr="00573EA5">
        <w:rPr>
          <w:b/>
          <w:bCs/>
          <w:color w:val="000000"/>
          <w:lang w:val="sr-Cyrl-RS"/>
        </w:rPr>
        <w:t xml:space="preserve">а подносиоца </w:t>
      </w:r>
      <w:r w:rsidR="003F77AA">
        <w:rPr>
          <w:b/>
          <w:bCs/>
          <w:color w:val="000000"/>
          <w:lang w:val="sr-Cyrl-RS"/>
        </w:rPr>
        <w:t>захтева</w:t>
      </w:r>
      <w:r w:rsidR="00B27D76" w:rsidRPr="00573EA5">
        <w:rPr>
          <w:b/>
          <w:bCs/>
          <w:color w:val="000000"/>
          <w:lang w:val="sr-Cyrl-RS"/>
        </w:rPr>
        <w:t xml:space="preserve"> у вези прибављања података по службеној дужности</w:t>
      </w:r>
    </w:p>
    <w:p w14:paraId="3B170924" w14:textId="77777777" w:rsidR="00B27D76" w:rsidRPr="00573EA5" w:rsidRDefault="00B27D76" w:rsidP="00B27D76">
      <w:pPr>
        <w:rPr>
          <w:b/>
          <w:bCs/>
          <w:i/>
          <w:iCs/>
          <w:color w:val="000000"/>
          <w:lang w:val="sr-Cyrl-RS"/>
        </w:rPr>
      </w:pPr>
    </w:p>
    <w:p w14:paraId="7DC688B6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1" w:name="_Hlk18696046"/>
      <w:r w:rsidRPr="00573EA5">
        <w:rPr>
          <w:i/>
          <w:iCs/>
          <w:color w:val="000000"/>
          <w:lang w:val="sr-Cyrl-RS"/>
        </w:rPr>
        <w:t>одабрати један од понуђених одговора</w:t>
      </w:r>
      <w:bookmarkEnd w:id="1"/>
      <w:r w:rsidRPr="00573EA5">
        <w:rPr>
          <w:color w:val="000000"/>
          <w:lang w:val="sr-Cyrl-RS"/>
        </w:rPr>
        <w:t>):</w:t>
      </w:r>
    </w:p>
    <w:p w14:paraId="447797C4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</w:p>
    <w:p w14:paraId="3B06188A" w14:textId="77777777" w:rsidR="00B27D76" w:rsidRPr="00573EA5" w:rsidRDefault="00F86341" w:rsidP="00B27D76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B27D76" w:rsidRPr="00573EA5">
        <w:rPr>
          <w:color w:val="000000"/>
          <w:lang w:val="sr-Cyrl-RS"/>
        </w:rPr>
        <w:t xml:space="preserve"> ДА</w:t>
      </w:r>
    </w:p>
    <w:p w14:paraId="2E1C39F4" w14:textId="16F76C6A" w:rsidR="00B27D76" w:rsidRPr="00573EA5" w:rsidRDefault="00F86341" w:rsidP="00EF2BEC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B27D76" w:rsidRPr="00573EA5">
        <w:rPr>
          <w:color w:val="000000"/>
          <w:lang w:val="sr-Cyrl-RS"/>
        </w:rPr>
        <w:t xml:space="preserve"> НЕ</w:t>
      </w:r>
    </w:p>
    <w:p w14:paraId="0EAA7CE3" w14:textId="77777777" w:rsidR="005057AB" w:rsidRPr="00573EA5" w:rsidRDefault="005057AB" w:rsidP="00087273">
      <w:pPr>
        <w:rPr>
          <w:color w:val="000000"/>
          <w:lang w:val="sr-Cyrl-RS"/>
        </w:rPr>
      </w:pPr>
    </w:p>
    <w:p w14:paraId="00BC50F1" w14:textId="3B1F20EB" w:rsidR="00C86938" w:rsidRPr="00C86938" w:rsidRDefault="00C86938" w:rsidP="00C86938">
      <w:pPr>
        <w:jc w:val="both"/>
        <w:rPr>
          <w:color w:val="000000"/>
          <w:lang w:val="sr-Cyrl-RS"/>
        </w:rPr>
      </w:pPr>
      <w:r w:rsidRPr="00C86938">
        <w:rPr>
          <w:color w:val="000000"/>
          <w:lang w:val="sr-Cyrl-RS"/>
        </w:rPr>
        <w:t xml:space="preserve">Упознат/а сам да, уколико наведене податке и документа неопходна за одлучивање органа, не поднесем у року од осам дана од дана пријема обавештења да је </w:t>
      </w:r>
      <w:r w:rsidR="003F77AA">
        <w:rPr>
          <w:color w:val="000000"/>
          <w:lang w:val="sr-Cyrl-RS"/>
        </w:rPr>
        <w:t>захтев</w:t>
      </w:r>
      <w:r>
        <w:rPr>
          <w:color w:val="000000"/>
          <w:lang w:val="sr-Cyrl-RS"/>
        </w:rPr>
        <w:t xml:space="preserve"> неуред</w:t>
      </w:r>
      <w:r w:rsidR="003F77AA">
        <w:rPr>
          <w:color w:val="000000"/>
          <w:lang w:val="sr-Cyrl-RS"/>
        </w:rPr>
        <w:t>ан</w:t>
      </w:r>
      <w:r>
        <w:rPr>
          <w:color w:val="000000"/>
          <w:lang w:val="sr-Cyrl-RS"/>
        </w:rPr>
        <w:t xml:space="preserve">, </w:t>
      </w:r>
      <w:r w:rsidR="003F77AA">
        <w:rPr>
          <w:color w:val="000000"/>
          <w:lang w:val="sr-Cyrl-RS"/>
        </w:rPr>
        <w:t>захтев</w:t>
      </w:r>
      <w:r>
        <w:rPr>
          <w:color w:val="000000"/>
          <w:lang w:val="sr-Cyrl-RS"/>
        </w:rPr>
        <w:t xml:space="preserve"> </w:t>
      </w:r>
      <w:r w:rsidRPr="00C86938">
        <w:rPr>
          <w:color w:val="000000"/>
          <w:lang w:val="sr-Cyrl-RS"/>
        </w:rPr>
        <w:t xml:space="preserve">ће се решењем одбацити. </w:t>
      </w:r>
    </w:p>
    <w:p w14:paraId="4EFCF380" w14:textId="77777777" w:rsidR="00B4388F" w:rsidRPr="00573EA5" w:rsidRDefault="00B4388F" w:rsidP="0068393B">
      <w:pPr>
        <w:jc w:val="both"/>
        <w:rPr>
          <w:color w:val="000000"/>
        </w:rPr>
      </w:pPr>
    </w:p>
    <w:p w14:paraId="7F1D244A" w14:textId="77777777" w:rsidR="00D55005" w:rsidRPr="00573EA5" w:rsidRDefault="00D55005" w:rsidP="00D55005"/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691"/>
      </w:tblGrid>
      <w:tr w:rsidR="00D55005" w:rsidRPr="00573EA5" w14:paraId="2884CDA1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573EA5" w:rsidRDefault="00D55005" w:rsidP="007E3FD9">
            <w:pPr>
              <w:ind w:left="-108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573EA5" w:rsidRDefault="00D55005" w:rsidP="007E3FD9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26D40587" w:rsidR="00D55005" w:rsidRPr="00573EA5" w:rsidRDefault="00D55005" w:rsidP="000B4024">
            <w:pPr>
              <w:ind w:left="-108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573EA5" w:rsidRDefault="00D55005" w:rsidP="007E3FD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573EA5" w14:paraId="614CACE9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573EA5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65131D06" w:rsidR="00D55005" w:rsidRPr="00C86938" w:rsidRDefault="00D55005" w:rsidP="003F77AA">
            <w:pPr>
              <w:jc w:val="center"/>
              <w:rPr>
                <w:color w:val="000000"/>
                <w:lang w:val="sr-Cyrl-RS"/>
              </w:rPr>
            </w:pPr>
            <w:proofErr w:type="spellStart"/>
            <w:r w:rsidRPr="00573EA5">
              <w:rPr>
                <w:color w:val="000000"/>
              </w:rPr>
              <w:t>Потпис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подносиоца</w:t>
            </w:r>
            <w:proofErr w:type="spellEnd"/>
            <w:r w:rsidRPr="00573EA5">
              <w:rPr>
                <w:color w:val="000000"/>
              </w:rPr>
              <w:t xml:space="preserve"> </w:t>
            </w:r>
            <w:r w:rsidR="003F77AA">
              <w:rPr>
                <w:color w:val="000000"/>
                <w:lang w:val="sr-Cyrl-RS"/>
              </w:rPr>
              <w:t>захтева</w:t>
            </w:r>
          </w:p>
        </w:tc>
      </w:tr>
    </w:tbl>
    <w:p w14:paraId="696A20B4" w14:textId="77777777" w:rsidR="004A632A" w:rsidRDefault="004A632A" w:rsidP="004A632A">
      <w:pPr>
        <w:widowControl/>
        <w:autoSpaceDE/>
        <w:autoSpaceDN/>
        <w:rPr>
          <w:b/>
          <w:bCs/>
          <w:color w:val="000000"/>
        </w:rPr>
      </w:pPr>
    </w:p>
    <w:sectPr w:rsidR="004A632A" w:rsidSect="00EF2BEC">
      <w:footerReference w:type="default" r:id="rId9"/>
      <w:pgSz w:w="11906" w:h="16838"/>
      <w:pgMar w:top="1440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E9EFA" w14:textId="77777777" w:rsidR="00287CD1" w:rsidRDefault="00287CD1" w:rsidP="004F2292">
      <w:r>
        <w:separator/>
      </w:r>
    </w:p>
  </w:endnote>
  <w:endnote w:type="continuationSeparator" w:id="0">
    <w:p w14:paraId="334B72A9" w14:textId="77777777" w:rsidR="00287CD1" w:rsidRDefault="00287CD1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5463B7DD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F86341">
      <w:rPr>
        <w:noProof/>
        <w:sz w:val="20"/>
        <w:szCs w:val="20"/>
      </w:rPr>
      <w:t>2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82512" w14:textId="77777777" w:rsidR="00287CD1" w:rsidRDefault="00287CD1" w:rsidP="004F2292">
      <w:r>
        <w:separator/>
      </w:r>
    </w:p>
  </w:footnote>
  <w:footnote w:type="continuationSeparator" w:id="0">
    <w:p w14:paraId="5AF1D2E9" w14:textId="77777777" w:rsidR="00287CD1" w:rsidRDefault="00287CD1" w:rsidP="004F2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0852"/>
    <w:multiLevelType w:val="hybridMultilevel"/>
    <w:tmpl w:val="D004C73C"/>
    <w:lvl w:ilvl="0" w:tplc="241A000F">
      <w:start w:val="1"/>
      <w:numFmt w:val="decimal"/>
      <w:lvlText w:val="%1."/>
      <w:lvlJc w:val="left"/>
      <w:pPr>
        <w:ind w:left="3904" w:hanging="360"/>
      </w:p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E5FB4"/>
    <w:multiLevelType w:val="hybridMultilevel"/>
    <w:tmpl w:val="9EB2C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074CE"/>
    <w:rsid w:val="00087273"/>
    <w:rsid w:val="00087CD3"/>
    <w:rsid w:val="000A6AAE"/>
    <w:rsid w:val="000B4024"/>
    <w:rsid w:val="000B4C1E"/>
    <w:rsid w:val="000F7B83"/>
    <w:rsid w:val="0017034B"/>
    <w:rsid w:val="00197F41"/>
    <w:rsid w:val="001F23FC"/>
    <w:rsid w:val="002054AB"/>
    <w:rsid w:val="002412B9"/>
    <w:rsid w:val="00243D1D"/>
    <w:rsid w:val="00254B10"/>
    <w:rsid w:val="00262323"/>
    <w:rsid w:val="00275F63"/>
    <w:rsid w:val="00287CD1"/>
    <w:rsid w:val="002A1F8D"/>
    <w:rsid w:val="002A58C3"/>
    <w:rsid w:val="0034767C"/>
    <w:rsid w:val="00363B63"/>
    <w:rsid w:val="00394696"/>
    <w:rsid w:val="00394C80"/>
    <w:rsid w:val="00395C1A"/>
    <w:rsid w:val="003A0F5B"/>
    <w:rsid w:val="003C5F32"/>
    <w:rsid w:val="003E7EB2"/>
    <w:rsid w:val="003F5A7F"/>
    <w:rsid w:val="003F77AA"/>
    <w:rsid w:val="00410BE8"/>
    <w:rsid w:val="00416BBF"/>
    <w:rsid w:val="004466E4"/>
    <w:rsid w:val="0046779C"/>
    <w:rsid w:val="0047654A"/>
    <w:rsid w:val="00484786"/>
    <w:rsid w:val="004A632A"/>
    <w:rsid w:val="004D6AA3"/>
    <w:rsid w:val="004E308F"/>
    <w:rsid w:val="004E346A"/>
    <w:rsid w:val="004F1337"/>
    <w:rsid w:val="004F2292"/>
    <w:rsid w:val="004F5A95"/>
    <w:rsid w:val="005057AB"/>
    <w:rsid w:val="00523961"/>
    <w:rsid w:val="005331A2"/>
    <w:rsid w:val="00556136"/>
    <w:rsid w:val="0056701E"/>
    <w:rsid w:val="00573EA5"/>
    <w:rsid w:val="0057566A"/>
    <w:rsid w:val="00576E96"/>
    <w:rsid w:val="00596F57"/>
    <w:rsid w:val="005B6AA1"/>
    <w:rsid w:val="005F07EF"/>
    <w:rsid w:val="0061389E"/>
    <w:rsid w:val="006523C9"/>
    <w:rsid w:val="00653A48"/>
    <w:rsid w:val="00662139"/>
    <w:rsid w:val="00683396"/>
    <w:rsid w:val="0068393B"/>
    <w:rsid w:val="006C5071"/>
    <w:rsid w:val="006C66C0"/>
    <w:rsid w:val="006D27B3"/>
    <w:rsid w:val="007100FD"/>
    <w:rsid w:val="00722F8E"/>
    <w:rsid w:val="007349FD"/>
    <w:rsid w:val="00786EFD"/>
    <w:rsid w:val="007B70E1"/>
    <w:rsid w:val="0080392F"/>
    <w:rsid w:val="008546E9"/>
    <w:rsid w:val="00874E9E"/>
    <w:rsid w:val="00884101"/>
    <w:rsid w:val="008C2605"/>
    <w:rsid w:val="009073B2"/>
    <w:rsid w:val="00944BEA"/>
    <w:rsid w:val="00956301"/>
    <w:rsid w:val="0096312C"/>
    <w:rsid w:val="009B48AA"/>
    <w:rsid w:val="009B7CF5"/>
    <w:rsid w:val="00A2558D"/>
    <w:rsid w:val="00A4401C"/>
    <w:rsid w:val="00A8148D"/>
    <w:rsid w:val="00AB30C5"/>
    <w:rsid w:val="00AB3A01"/>
    <w:rsid w:val="00AD0865"/>
    <w:rsid w:val="00B1688E"/>
    <w:rsid w:val="00B27D76"/>
    <w:rsid w:val="00B31E1F"/>
    <w:rsid w:val="00B33022"/>
    <w:rsid w:val="00B4388F"/>
    <w:rsid w:val="00B46E83"/>
    <w:rsid w:val="00B4723D"/>
    <w:rsid w:val="00B7061B"/>
    <w:rsid w:val="00BA01DA"/>
    <w:rsid w:val="00BA0471"/>
    <w:rsid w:val="00BC5831"/>
    <w:rsid w:val="00BE2459"/>
    <w:rsid w:val="00BE565F"/>
    <w:rsid w:val="00BE6094"/>
    <w:rsid w:val="00C04652"/>
    <w:rsid w:val="00C10111"/>
    <w:rsid w:val="00C22F82"/>
    <w:rsid w:val="00C32287"/>
    <w:rsid w:val="00C471DF"/>
    <w:rsid w:val="00C86938"/>
    <w:rsid w:val="00C872A6"/>
    <w:rsid w:val="00C93F9D"/>
    <w:rsid w:val="00C94574"/>
    <w:rsid w:val="00C952A4"/>
    <w:rsid w:val="00CA688F"/>
    <w:rsid w:val="00CB0BB2"/>
    <w:rsid w:val="00CD22CA"/>
    <w:rsid w:val="00CE2E46"/>
    <w:rsid w:val="00CF6942"/>
    <w:rsid w:val="00D523CF"/>
    <w:rsid w:val="00D532DA"/>
    <w:rsid w:val="00D55005"/>
    <w:rsid w:val="00D610D7"/>
    <w:rsid w:val="00D818ED"/>
    <w:rsid w:val="00D81D45"/>
    <w:rsid w:val="00D907B1"/>
    <w:rsid w:val="00DA2756"/>
    <w:rsid w:val="00DB5BE5"/>
    <w:rsid w:val="00DC56D9"/>
    <w:rsid w:val="00DE50EF"/>
    <w:rsid w:val="00E31C3A"/>
    <w:rsid w:val="00E32659"/>
    <w:rsid w:val="00E4002A"/>
    <w:rsid w:val="00E45514"/>
    <w:rsid w:val="00E517A5"/>
    <w:rsid w:val="00E56EEE"/>
    <w:rsid w:val="00E635F3"/>
    <w:rsid w:val="00E75D03"/>
    <w:rsid w:val="00EA569E"/>
    <w:rsid w:val="00EC1947"/>
    <w:rsid w:val="00EC3144"/>
    <w:rsid w:val="00ED4CEA"/>
    <w:rsid w:val="00EE5F3B"/>
    <w:rsid w:val="00EF2BEC"/>
    <w:rsid w:val="00F015F9"/>
    <w:rsid w:val="00F05F6D"/>
    <w:rsid w:val="00F10862"/>
    <w:rsid w:val="00F63A9C"/>
    <w:rsid w:val="00F86341"/>
    <w:rsid w:val="00FA2DD9"/>
    <w:rsid w:val="00FD72B0"/>
    <w:rsid w:val="00FE3E64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3058-AA62-4400-9344-B221ABE9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29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6</cp:revision>
  <cp:lastPrinted>2019-09-06T17:44:00Z</cp:lastPrinted>
  <dcterms:created xsi:type="dcterms:W3CDTF">2021-03-02T08:22:00Z</dcterms:created>
  <dcterms:modified xsi:type="dcterms:W3CDTF">2023-12-20T08:05:00Z</dcterms:modified>
</cp:coreProperties>
</file>