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BA01DA" w:rsidRPr="00A35434" w14:paraId="5F78612C" w14:textId="77777777" w:rsidTr="00BC307C">
        <w:trPr>
          <w:trHeight w:val="1659"/>
        </w:trPr>
        <w:tc>
          <w:tcPr>
            <w:tcW w:w="4822" w:type="dxa"/>
            <w:shd w:val="clear" w:color="auto" w:fill="auto"/>
          </w:tcPr>
          <w:p w14:paraId="291884FF" w14:textId="77777777" w:rsidR="00BA01DA" w:rsidRPr="00A35434" w:rsidRDefault="00BA01DA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CB2E9CE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6C03C08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639A19CC" w14:textId="1512D342" w:rsidR="00BA01DA" w:rsidRPr="00A35434" w:rsidRDefault="00101669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101669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29DC8CF0" w14:textId="3480C8B6" w:rsidR="00BA01DA" w:rsidRPr="00A35434" w:rsidRDefault="005B3F4D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A01DA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0D17A743" w14:textId="77777777" w:rsidR="00BA01DA" w:rsidRPr="00A35434" w:rsidRDefault="00BA01DA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D4B82C7" w14:textId="63EA7BFF" w:rsidR="00DB5BE5" w:rsidRPr="00573EA5" w:rsidRDefault="00DB5BE5" w:rsidP="000A5E41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413BFDE6" w14:textId="77777777" w:rsidR="0073714B" w:rsidRDefault="0073714B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ЗАХТЕВ</w:t>
      </w:r>
    </w:p>
    <w:p w14:paraId="77B6C235" w14:textId="4FAAD20A" w:rsidR="00B31E1F" w:rsidRPr="005331A2" w:rsidRDefault="0073714B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ЗА</w:t>
      </w:r>
      <w:r w:rsidR="00DB5BE5" w:rsidRPr="005331A2">
        <w:rPr>
          <w:b/>
          <w:sz w:val="24"/>
          <w:lang w:val="sr-Cyrl-RS"/>
        </w:rPr>
        <w:t xml:space="preserve"> </w:t>
      </w:r>
      <w:r w:rsidR="00DB5BE5" w:rsidRPr="00DB5BE5">
        <w:rPr>
          <w:b/>
          <w:sz w:val="24"/>
          <w:lang w:val="sr-Cyrl-RS"/>
        </w:rPr>
        <w:t>ПРОМЕН</w:t>
      </w:r>
      <w:r>
        <w:rPr>
          <w:b/>
          <w:sz w:val="24"/>
          <w:lang w:val="sr-Cyrl-RS"/>
        </w:rPr>
        <w:t>У</w:t>
      </w:r>
      <w:r w:rsidR="00DB5BE5" w:rsidRPr="00DB5BE5">
        <w:rPr>
          <w:b/>
          <w:sz w:val="24"/>
          <w:lang w:val="sr-Cyrl-RS"/>
        </w:rPr>
        <w:t xml:space="preserve"> ПОДАТАКА УПИСАНИХ У РЕГИСТАР </w:t>
      </w:r>
      <w:r w:rsidR="00E635F3">
        <w:rPr>
          <w:b/>
          <w:sz w:val="24"/>
          <w:lang w:val="sr-Cyrl-RS"/>
        </w:rPr>
        <w:t>ИЗВОЗНИКА ДУВАНА, ОБРАЂЕНОГ ДУВАНА, ПРЕРАЂЕНОГ ДУВАНА, ОДНОСНО ДУВАНСКИХ ПРОИЗВОДА</w:t>
      </w:r>
    </w:p>
    <w:p w14:paraId="54E515DC" w14:textId="77777777" w:rsidR="00DB5BE5" w:rsidRDefault="00DB5BE5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07"/>
        <w:gridCol w:w="307"/>
        <w:gridCol w:w="307"/>
        <w:gridCol w:w="309"/>
        <w:gridCol w:w="307"/>
        <w:gridCol w:w="308"/>
        <w:gridCol w:w="308"/>
        <w:gridCol w:w="310"/>
        <w:gridCol w:w="421"/>
        <w:gridCol w:w="426"/>
        <w:gridCol w:w="306"/>
        <w:gridCol w:w="306"/>
        <w:gridCol w:w="306"/>
        <w:gridCol w:w="306"/>
        <w:gridCol w:w="306"/>
        <w:gridCol w:w="306"/>
        <w:gridCol w:w="306"/>
        <w:gridCol w:w="306"/>
        <w:gridCol w:w="310"/>
      </w:tblGrid>
      <w:tr w:rsidR="00BA01DA" w:rsidRPr="00BA01DA" w14:paraId="0E660B76" w14:textId="77777777" w:rsidTr="002D4255">
        <w:trPr>
          <w:trHeight w:val="800"/>
        </w:trPr>
        <w:tc>
          <w:tcPr>
            <w:tcW w:w="3366" w:type="pct"/>
            <w:gridSpan w:val="10"/>
            <w:shd w:val="clear" w:color="auto" w:fill="E7E6E6"/>
            <w:vAlign w:val="center"/>
            <w:hideMark/>
          </w:tcPr>
          <w:p w14:paraId="426D880A" w14:textId="40A711F2" w:rsidR="00BA01DA" w:rsidRPr="00BA01DA" w:rsidRDefault="00BA01DA" w:rsidP="002D4255">
            <w:pPr>
              <w:widowControl/>
              <w:autoSpaceDE/>
              <w:autoSpaceDN/>
              <w:ind w:right="36"/>
              <w:rPr>
                <w:color w:val="000000"/>
                <w:lang w:val="sr-Cyrl-RS"/>
              </w:rPr>
            </w:pPr>
            <w:r w:rsidRPr="00BA01DA">
              <w:rPr>
                <w:color w:val="000000"/>
                <w:lang w:val="sr-Cyrl-RS"/>
              </w:rPr>
              <w:t>Број решења Управе з</w:t>
            </w:r>
            <w:r w:rsidR="00243D1D">
              <w:rPr>
                <w:color w:val="000000"/>
                <w:lang w:val="sr-Cyrl-RS"/>
              </w:rPr>
              <w:t>а дуван o упису у регистар</w:t>
            </w:r>
          </w:p>
        </w:tc>
        <w:tc>
          <w:tcPr>
            <w:tcW w:w="1634" w:type="pct"/>
            <w:gridSpan w:val="10"/>
            <w:shd w:val="clear" w:color="auto" w:fill="auto"/>
            <w:vAlign w:val="center"/>
            <w:hideMark/>
          </w:tcPr>
          <w:p w14:paraId="7F08C477" w14:textId="77777777" w:rsidR="00BA01DA" w:rsidRPr="00BA01DA" w:rsidRDefault="00BA01DA" w:rsidP="00BA01DA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2D4255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28899C59" w:rsidR="00410BE8" w:rsidRPr="00573EA5" w:rsidRDefault="004E308F" w:rsidP="00243D1D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 xml:space="preserve">Основни подаци о подносиоцу </w:t>
            </w:r>
            <w:r w:rsidR="0073714B">
              <w:rPr>
                <w:b/>
                <w:lang w:val="sr-Cyrl-RS"/>
              </w:rPr>
              <w:t>захтева</w:t>
            </w:r>
          </w:p>
        </w:tc>
      </w:tr>
      <w:tr w:rsidR="007100FD" w:rsidRPr="00573EA5" w14:paraId="68333E7E" w14:textId="77777777" w:rsidTr="002D4255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2D4255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2D4255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DB5BE5" w:rsidRPr="00573EA5" w14:paraId="22AB8EEE" w14:textId="77777777" w:rsidTr="002D4255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E006B4F" w14:textId="244A07CA" w:rsidR="00DB5BE5" w:rsidRPr="00573EA5" w:rsidRDefault="00DB5BE5" w:rsidP="00CE2E46">
            <w:pPr>
              <w:rPr>
                <w:b/>
                <w:bCs/>
                <w:color w:val="000000"/>
              </w:rPr>
            </w:pPr>
            <w:proofErr w:type="spellStart"/>
            <w:r w:rsidRPr="00DB5BE5">
              <w:rPr>
                <w:b/>
                <w:bCs/>
                <w:color w:val="000000"/>
              </w:rPr>
              <w:t>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B5BE5">
              <w:rPr>
                <w:b/>
                <w:bCs/>
                <w:color w:val="000000"/>
              </w:rPr>
              <w:t>презиме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одговорног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2121A45F" w14:textId="77777777" w:rsidR="00DB5BE5" w:rsidRPr="00573EA5" w:rsidRDefault="00DB5BE5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2D4255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2D4255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3DC3F8A4" w14:textId="21564DC8" w:rsidR="00B31E1F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156"/>
        <w:gridCol w:w="2781"/>
      </w:tblGrid>
      <w:tr w:rsidR="00884101" w:rsidRPr="00884101" w14:paraId="5F85353F" w14:textId="77777777" w:rsidTr="00BC307C">
        <w:trPr>
          <w:trHeight w:val="459"/>
        </w:trPr>
        <w:tc>
          <w:tcPr>
            <w:tcW w:w="1951" w:type="pct"/>
            <w:shd w:val="clear" w:color="auto" w:fill="E7E6E6"/>
            <w:vAlign w:val="center"/>
            <w:hideMark/>
          </w:tcPr>
          <w:p w14:paraId="1C587B82" w14:textId="2B9C37E2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lang w:val="sr-Cyrl-RS"/>
              </w:rPr>
            </w:pPr>
            <w:r w:rsidRPr="00884101">
              <w:rPr>
                <w:b/>
                <w:bCs/>
                <w:lang w:val="sr-Cyrl-RS"/>
              </w:rPr>
              <w:t>Врста про</w:t>
            </w:r>
            <w:r>
              <w:rPr>
                <w:b/>
                <w:bCs/>
                <w:lang w:val="sr-Cyrl-RS"/>
              </w:rPr>
              <w:t>мене података - заокружити број</w:t>
            </w:r>
            <w:r w:rsidR="00D907B1">
              <w:rPr>
                <w:b/>
                <w:bCs/>
                <w:lang w:val="sr-Cyrl-RS"/>
              </w:rPr>
              <w:t>*</w:t>
            </w:r>
          </w:p>
        </w:tc>
        <w:tc>
          <w:tcPr>
            <w:tcW w:w="1621" w:type="pct"/>
            <w:shd w:val="clear" w:color="auto" w:fill="E7E6E6"/>
            <w:noWrap/>
            <w:vAlign w:val="center"/>
            <w:hideMark/>
          </w:tcPr>
          <w:p w14:paraId="0986DAEF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До сада уписани податак</w:t>
            </w:r>
          </w:p>
        </w:tc>
        <w:tc>
          <w:tcPr>
            <w:tcW w:w="1428" w:type="pct"/>
            <w:shd w:val="clear" w:color="auto" w:fill="E7E6E6"/>
            <w:vAlign w:val="center"/>
            <w:hideMark/>
          </w:tcPr>
          <w:p w14:paraId="1589B8D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Нови податак који се уписује</w:t>
            </w:r>
          </w:p>
        </w:tc>
      </w:tr>
      <w:tr w:rsidR="000A5E41" w:rsidRPr="00884101" w14:paraId="02A5291D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458989E" w14:textId="6EACD9C5" w:rsidR="000A5E41" w:rsidRPr="00884101" w:rsidRDefault="000A5E41" w:rsidP="000A5E4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884101">
              <w:rPr>
                <w:lang w:val="sr-Cyrl-RS"/>
              </w:rPr>
              <w:t xml:space="preserve">Промена назива привредног </w:t>
            </w:r>
            <w:r>
              <w:rPr>
                <w:lang w:val="sr-Cyrl-RS"/>
              </w:rPr>
              <w:t>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5E39A00" w14:textId="77777777" w:rsidR="000A5E41" w:rsidRPr="00884101" w:rsidRDefault="000A5E41" w:rsidP="000A5E4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797B91C" w14:textId="77777777" w:rsidR="000A5E41" w:rsidRPr="00884101" w:rsidRDefault="000A5E41" w:rsidP="000A5E4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0A5E41" w:rsidRPr="00884101" w14:paraId="714CB0BB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526EB05" w14:textId="2DA2DECD" w:rsidR="000A5E41" w:rsidRPr="00884101" w:rsidRDefault="000A5E41" w:rsidP="000A5E4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proofErr w:type="spellStart"/>
            <w:r w:rsidRPr="0057566A">
              <w:t>Промена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адресе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седишта</w:t>
            </w:r>
            <w:proofErr w:type="spellEnd"/>
          </w:p>
        </w:tc>
        <w:tc>
          <w:tcPr>
            <w:tcW w:w="1621" w:type="pct"/>
            <w:shd w:val="clear" w:color="auto" w:fill="auto"/>
            <w:vAlign w:val="center"/>
          </w:tcPr>
          <w:p w14:paraId="1112DC1D" w14:textId="77777777" w:rsidR="000A5E41" w:rsidRPr="00884101" w:rsidRDefault="000A5E41" w:rsidP="000A5E4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B92FEFB" w14:textId="77777777" w:rsidR="000A5E41" w:rsidRPr="00884101" w:rsidRDefault="000A5E41" w:rsidP="000A5E4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0A5E41" w:rsidRPr="00884101" w14:paraId="514AE603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2624F610" w14:textId="24C1395C" w:rsidR="000A5E41" w:rsidRPr="00884101" w:rsidRDefault="000A5E41" w:rsidP="000A5E4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Име, презиме и ЈМБГ, односно број пасоша лица овлашћеног за заступање привредног 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3008EAA" w14:textId="77777777" w:rsidR="000A5E41" w:rsidRPr="00884101" w:rsidRDefault="000A5E41" w:rsidP="000A5E4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76DFB34" w14:textId="77777777" w:rsidR="000A5E41" w:rsidRPr="00884101" w:rsidRDefault="000A5E41" w:rsidP="000A5E4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0A5E41" w:rsidRPr="00884101" w14:paraId="4B14FD9A" w14:textId="77777777" w:rsidTr="00884101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166DF20" w14:textId="6EA1B7F6" w:rsidR="000A5E41" w:rsidRPr="00884101" w:rsidRDefault="000A5E41" w:rsidP="000A5E4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4466E4">
              <w:rPr>
                <w:lang w:val="sr-Cyrl-RS"/>
              </w:rPr>
              <w:t>Промена пословног имена (правне форме – нпр.</w:t>
            </w:r>
            <w:r>
              <w:rPr>
                <w:lang w:val="sr-Cyrl-RS"/>
              </w:rPr>
              <w:t xml:space="preserve"> </w:t>
            </w:r>
            <w:r w:rsidRPr="004466E4">
              <w:rPr>
                <w:lang w:val="sr-Cyrl-RS"/>
              </w:rPr>
              <w:t>ДОО у АД)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28AA6E5" w14:textId="77777777" w:rsidR="000A5E41" w:rsidRPr="00884101" w:rsidRDefault="000A5E41" w:rsidP="000A5E4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C31519E" w14:textId="77777777" w:rsidR="000A5E41" w:rsidRPr="00884101" w:rsidRDefault="000A5E41" w:rsidP="000A5E4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9073B2" w:rsidRPr="00884101" w14:paraId="741FC989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0F8C58F" w14:textId="22EE984F" w:rsidR="009073B2" w:rsidRPr="00703C2F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color w:val="FF0000"/>
                <w:lang w:val="sr-Cyrl-RS"/>
              </w:rPr>
            </w:pPr>
            <w:r w:rsidRPr="001B4670">
              <w:rPr>
                <w:lang w:val="sr-Cyrl-RS"/>
              </w:rPr>
              <w:t>Промена података о закљученим уговорима (датум, назив уговорних страна, предмет уговора, рок важности уговора)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22BFDB7D" w14:textId="77777777" w:rsidR="009073B2" w:rsidRPr="00703C2F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color w:val="FF0000"/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5540A66" w14:textId="77777777" w:rsidR="009073B2" w:rsidRPr="00703C2F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color w:val="FF0000"/>
                <w:lang w:val="sr-Cyrl-RS"/>
              </w:rPr>
            </w:pPr>
          </w:p>
        </w:tc>
      </w:tr>
      <w:tr w:rsidR="00D907B1" w:rsidRPr="00884101" w14:paraId="717F4018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338BBEC7" w14:textId="28DB028D" w:rsidR="00D907B1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Остало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1322AC4A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4385E1D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003A9B9A" w14:textId="77777777" w:rsidTr="00BC307C">
        <w:trPr>
          <w:trHeight w:val="75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0D8F2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 w:rsidRPr="00884101">
              <w:rPr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</w:p>
        </w:tc>
      </w:tr>
    </w:tbl>
    <w:p w14:paraId="7D6530C3" w14:textId="31D02892" w:rsidR="00DB5BE5" w:rsidRDefault="00DB5BE5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24D248D" w14:textId="2E576397" w:rsidR="00683396" w:rsidRDefault="0073714B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У прилогу захтева</w:t>
      </w:r>
      <w:r w:rsidR="00683396" w:rsidRPr="00573EA5">
        <w:rPr>
          <w:lang w:val="sr-Cyrl-RS"/>
        </w:rPr>
        <w:t>, достављам следећу документацију</w:t>
      </w:r>
      <w:r w:rsidR="00243D1D">
        <w:rPr>
          <w:lang w:val="sr-Cyrl-RS"/>
        </w:rPr>
        <w:t xml:space="preserve"> </w:t>
      </w:r>
      <w:r w:rsidR="00243D1D" w:rsidRPr="00E4058D">
        <w:rPr>
          <w:lang w:val="sr-Cyrl-RS"/>
        </w:rPr>
        <w:t>– заокружити редни број испред наведеног документа</w:t>
      </w:r>
      <w:r w:rsidR="00683396" w:rsidRPr="00573EA5">
        <w:rPr>
          <w:lang w:val="sr-Cyrl-RS"/>
        </w:rPr>
        <w:t>:</w:t>
      </w:r>
    </w:p>
    <w:p w14:paraId="71EA26F6" w14:textId="48102040" w:rsidR="00A66871" w:rsidRPr="00A66871" w:rsidRDefault="00A66871" w:rsidP="00A6687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RS"/>
        </w:rPr>
      </w:pPr>
      <w:r w:rsidRPr="002259E0">
        <w:rPr>
          <w:rFonts w:ascii="Times New Roman" w:eastAsia="Times New Roman" w:hAnsi="Times New Roman"/>
          <w:szCs w:val="24"/>
          <w:lang w:val="sr-Cyrl-RS"/>
        </w:rPr>
        <w:t>Решење о регистрацији привредног субјекта код надлежног органа за регистрацију</w:t>
      </w:r>
      <w:r>
        <w:rPr>
          <w:rFonts w:ascii="Times New Roman" w:eastAsia="Times New Roman" w:hAnsi="Times New Roman"/>
          <w:szCs w:val="24"/>
          <w:lang w:val="sr-Cyrl-RS"/>
        </w:rPr>
        <w:t>;*</w:t>
      </w:r>
    </w:p>
    <w:p w14:paraId="4F9CF92A" w14:textId="37DB44C6" w:rsidR="004A632A" w:rsidRPr="001B4670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1B4670">
        <w:rPr>
          <w:rFonts w:ascii="Times New Roman" w:hAnsi="Times New Roman"/>
          <w:sz w:val="24"/>
          <w:lang w:val="sr-Cyrl-RS"/>
        </w:rPr>
        <w:t>Закључени уговори/анекси уговора;</w:t>
      </w:r>
    </w:p>
    <w:p w14:paraId="697E572B" w14:textId="7C3C841B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 xml:space="preserve">Изјава </w:t>
      </w:r>
      <w:r w:rsidR="007316BA">
        <w:rPr>
          <w:rFonts w:ascii="Times New Roman" w:hAnsi="Times New Roman"/>
          <w:sz w:val="24"/>
          <w:lang w:val="sr-Cyrl-RS"/>
        </w:rPr>
        <w:t xml:space="preserve">одговорног лица </w:t>
      </w:r>
      <w:r w:rsidRPr="004A632A">
        <w:rPr>
          <w:rFonts w:ascii="Times New Roman" w:hAnsi="Times New Roman"/>
          <w:sz w:val="24"/>
          <w:lang w:val="sr-Cyrl-RS"/>
        </w:rPr>
        <w:t>о неосуђиваности</w:t>
      </w:r>
      <w:r>
        <w:rPr>
          <w:rFonts w:ascii="Times New Roman" w:hAnsi="Times New Roman"/>
          <w:sz w:val="24"/>
          <w:lang w:val="sr-Cyrl-RS"/>
        </w:rPr>
        <w:t>;</w:t>
      </w:r>
    </w:p>
    <w:p w14:paraId="3B9AAB07" w14:textId="5306107D" w:rsidR="00DB5BE5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sz w:val="24"/>
          <w:lang w:val="sr-Cyrl-RS"/>
        </w:rPr>
        <w:t>.</w:t>
      </w:r>
    </w:p>
    <w:p w14:paraId="4FC841EA" w14:textId="5C7F6519" w:rsidR="00DB5BE5" w:rsidRDefault="00DB5BE5" w:rsidP="00CA688F">
      <w:pPr>
        <w:jc w:val="both"/>
        <w:rPr>
          <w:color w:val="000000"/>
          <w:lang w:val="sr-Cyrl-RS"/>
        </w:rPr>
      </w:pPr>
    </w:p>
    <w:p w14:paraId="7E473F45" w14:textId="77777777" w:rsidR="00A66871" w:rsidRDefault="00A66871" w:rsidP="00A66871">
      <w:pPr>
        <w:jc w:val="both"/>
        <w:rPr>
          <w:lang w:val="sr-Cyrl-RS"/>
        </w:rPr>
      </w:pPr>
      <w:r>
        <w:rPr>
          <w:lang w:val="sr-Cyrl-RS"/>
        </w:rPr>
        <w:t xml:space="preserve">*Управа прибавља по службеној дужности решење о регистрацији за привредне субјекте који су регистровани у Агенцији за привредне регистре. </w:t>
      </w:r>
      <w:r w:rsidRPr="00745266">
        <w:rPr>
          <w:lang w:val="sr-Cyrl-RS"/>
        </w:rPr>
        <w:t>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3A66FCAC" w14:textId="7902E333" w:rsidR="00DB5BE5" w:rsidRDefault="00DB5BE5" w:rsidP="00DB5BE5">
      <w:pPr>
        <w:tabs>
          <w:tab w:val="left" w:pos="1644"/>
        </w:tabs>
        <w:rPr>
          <w:lang w:val="sr-Cyrl-RS"/>
        </w:rPr>
      </w:pPr>
    </w:p>
    <w:p w14:paraId="7B45AD51" w14:textId="2507A6BA" w:rsidR="00B27D76" w:rsidRPr="00573EA5" w:rsidRDefault="00DB5BE5" w:rsidP="00DB5BE5">
      <w:pPr>
        <w:shd w:val="clear" w:color="auto" w:fill="D0CECE" w:themeFill="background2" w:themeFillShade="E6"/>
        <w:tabs>
          <w:tab w:val="left" w:pos="0"/>
        </w:tabs>
        <w:jc w:val="both"/>
        <w:rPr>
          <w:b/>
          <w:bCs/>
          <w:color w:val="000000"/>
          <w:lang w:val="sr-Cyrl-RS"/>
        </w:rPr>
      </w:pPr>
      <w:r w:rsidRPr="00DB5BE5">
        <w:rPr>
          <w:b/>
          <w:lang w:val="sr-Cyrl-RS"/>
        </w:rPr>
        <w:t>И</w:t>
      </w:r>
      <w:r w:rsidR="00B27D76" w:rsidRPr="00DB5BE5">
        <w:rPr>
          <w:b/>
          <w:bCs/>
          <w:color w:val="000000"/>
          <w:lang w:val="sr-Cyrl-RS"/>
        </w:rPr>
        <w:t>зјав</w:t>
      </w:r>
      <w:r w:rsidR="00B27D76" w:rsidRPr="00573EA5">
        <w:rPr>
          <w:b/>
          <w:bCs/>
          <w:color w:val="000000"/>
          <w:lang w:val="sr-Cyrl-RS"/>
        </w:rPr>
        <w:t xml:space="preserve">а подносиоца </w:t>
      </w:r>
      <w:r w:rsidR="00840099">
        <w:rPr>
          <w:b/>
          <w:bCs/>
          <w:color w:val="000000"/>
          <w:lang w:val="sr-Cyrl-RS"/>
        </w:rPr>
        <w:t>захтева</w:t>
      </w:r>
      <w:r w:rsidR="00B27D76" w:rsidRPr="00573EA5">
        <w:rPr>
          <w:b/>
          <w:bCs/>
          <w:color w:val="000000"/>
          <w:lang w:val="sr-Cyrl-RS"/>
        </w:rPr>
        <w:t xml:space="preserve">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573EA5">
        <w:rPr>
          <w:color w:val="000000"/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3B06188A" w14:textId="77777777" w:rsidR="00B27D76" w:rsidRPr="00573EA5" w:rsidRDefault="00101669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ДА</w:t>
      </w:r>
    </w:p>
    <w:p w14:paraId="73E833E8" w14:textId="77777777" w:rsidR="00B27D76" w:rsidRPr="00573EA5" w:rsidRDefault="00101669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НЕ</w:t>
      </w:r>
    </w:p>
    <w:p w14:paraId="2E1C39F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00BC50F1" w14:textId="24C04C7C" w:rsidR="00C86938" w:rsidRPr="00C86938" w:rsidRDefault="00C86938" w:rsidP="00C86938">
      <w:pPr>
        <w:jc w:val="both"/>
        <w:rPr>
          <w:color w:val="000000"/>
          <w:lang w:val="sr-Cyrl-RS"/>
        </w:rPr>
      </w:pPr>
      <w:r w:rsidRPr="00C86938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</w:t>
      </w:r>
      <w:r w:rsidR="00840099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неуред</w:t>
      </w:r>
      <w:r w:rsidR="00840099">
        <w:rPr>
          <w:color w:val="000000"/>
          <w:lang w:val="sr-Cyrl-RS"/>
        </w:rPr>
        <w:t>ан, захтев</w:t>
      </w:r>
      <w:r>
        <w:rPr>
          <w:color w:val="000000"/>
          <w:lang w:val="sr-Cyrl-RS"/>
        </w:rPr>
        <w:t xml:space="preserve"> </w:t>
      </w:r>
      <w:r w:rsidRPr="00C86938">
        <w:rPr>
          <w:color w:val="000000"/>
          <w:lang w:val="sr-Cyrl-RS"/>
        </w:rPr>
        <w:t xml:space="preserve">ће се решењем одбацити. </w:t>
      </w:r>
    </w:p>
    <w:p w14:paraId="4EFCF380" w14:textId="77777777" w:rsidR="00B4388F" w:rsidRPr="00573EA5" w:rsidRDefault="00B4388F" w:rsidP="0068393B">
      <w:pPr>
        <w:jc w:val="both"/>
        <w:rPr>
          <w:color w:val="000000"/>
        </w:rPr>
      </w:pPr>
    </w:p>
    <w:p w14:paraId="7F1D244A" w14:textId="77777777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26D40587" w:rsidR="00D55005" w:rsidRPr="00573EA5" w:rsidRDefault="00D55005" w:rsidP="000B4024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696887A3" w:rsidR="00D55005" w:rsidRPr="00C86938" w:rsidRDefault="00D55005" w:rsidP="00C86938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840099">
              <w:rPr>
                <w:color w:val="000000"/>
                <w:lang w:val="sr-Cyrl-RS"/>
              </w:rPr>
              <w:t>захтева</w:t>
            </w:r>
          </w:p>
        </w:tc>
      </w:tr>
    </w:tbl>
    <w:p w14:paraId="696A20B4" w14:textId="7777777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p w14:paraId="375E10BC" w14:textId="77777777" w:rsidR="00662139" w:rsidRPr="00573EA5" w:rsidRDefault="00662139" w:rsidP="00EE5F3B">
      <w:pPr>
        <w:ind w:left="-426"/>
        <w:jc w:val="both"/>
        <w:rPr>
          <w:lang w:val="sr-Cyrl-RS"/>
        </w:rPr>
      </w:pPr>
    </w:p>
    <w:sectPr w:rsidR="00662139" w:rsidRPr="00573EA5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61749" w14:textId="77777777" w:rsidR="005B1C54" w:rsidRDefault="005B1C54" w:rsidP="004F2292">
      <w:r>
        <w:separator/>
      </w:r>
    </w:p>
  </w:endnote>
  <w:endnote w:type="continuationSeparator" w:id="0">
    <w:p w14:paraId="34EF40EB" w14:textId="77777777" w:rsidR="005B1C54" w:rsidRDefault="005B1C5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670D2E88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101669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31194" w14:textId="77777777" w:rsidR="005B1C54" w:rsidRDefault="005B1C54" w:rsidP="004F2292">
      <w:r>
        <w:separator/>
      </w:r>
    </w:p>
  </w:footnote>
  <w:footnote w:type="continuationSeparator" w:id="0">
    <w:p w14:paraId="6397E6DB" w14:textId="77777777" w:rsidR="005B1C54" w:rsidRDefault="005B1C54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4A91" w14:textId="0121B264" w:rsidR="00DB5BE5" w:rsidRPr="00DB5BE5" w:rsidRDefault="004F2292" w:rsidP="00DB5BE5">
    <w:pPr>
      <w:jc w:val="right"/>
      <w:rPr>
        <w:color w:val="000000"/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722F8E">
      <w:rPr>
        <w:color w:val="000000"/>
        <w:lang w:val="sr-Cyrl-RS"/>
      </w:rPr>
      <w:t>01.04.00</w:t>
    </w:r>
    <w:r w:rsidR="00E635F3">
      <w:rPr>
        <w:color w:val="000000"/>
        <w:lang w:val="sr-Cyrl-R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237"/>
    <w:multiLevelType w:val="hybridMultilevel"/>
    <w:tmpl w:val="72C4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80852"/>
    <w:multiLevelType w:val="hybridMultilevel"/>
    <w:tmpl w:val="5FA0020A"/>
    <w:lvl w:ilvl="0" w:tplc="7C3EE236">
      <w:start w:val="1"/>
      <w:numFmt w:val="decimal"/>
      <w:lvlText w:val="%1."/>
      <w:lvlJc w:val="left"/>
      <w:pPr>
        <w:ind w:left="758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E5FB4"/>
    <w:multiLevelType w:val="hybridMultilevel"/>
    <w:tmpl w:val="9EB2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74CE"/>
    <w:rsid w:val="00087273"/>
    <w:rsid w:val="00087CD3"/>
    <w:rsid w:val="000A5E41"/>
    <w:rsid w:val="000B4024"/>
    <w:rsid w:val="000B4C1E"/>
    <w:rsid w:val="000F7B83"/>
    <w:rsid w:val="00101669"/>
    <w:rsid w:val="00197F41"/>
    <w:rsid w:val="001B4670"/>
    <w:rsid w:val="001F23FC"/>
    <w:rsid w:val="002054AB"/>
    <w:rsid w:val="002412B9"/>
    <w:rsid w:val="00243D1D"/>
    <w:rsid w:val="00254B10"/>
    <w:rsid w:val="00262323"/>
    <w:rsid w:val="002A1F8D"/>
    <w:rsid w:val="002A58C3"/>
    <w:rsid w:val="002B255F"/>
    <w:rsid w:val="002D4255"/>
    <w:rsid w:val="00347785"/>
    <w:rsid w:val="00363B63"/>
    <w:rsid w:val="00395C1A"/>
    <w:rsid w:val="003A0F5B"/>
    <w:rsid w:val="003C5F32"/>
    <w:rsid w:val="003E7EB2"/>
    <w:rsid w:val="003F5A7F"/>
    <w:rsid w:val="00410BE8"/>
    <w:rsid w:val="004466E4"/>
    <w:rsid w:val="0047654A"/>
    <w:rsid w:val="004A632A"/>
    <w:rsid w:val="004D6AA3"/>
    <w:rsid w:val="004E308F"/>
    <w:rsid w:val="004E346A"/>
    <w:rsid w:val="004F1337"/>
    <w:rsid w:val="004F2292"/>
    <w:rsid w:val="004F5A95"/>
    <w:rsid w:val="005057AB"/>
    <w:rsid w:val="00523961"/>
    <w:rsid w:val="005331A2"/>
    <w:rsid w:val="005530E4"/>
    <w:rsid w:val="00556136"/>
    <w:rsid w:val="0056701E"/>
    <w:rsid w:val="00573EA5"/>
    <w:rsid w:val="00576E96"/>
    <w:rsid w:val="005B1C54"/>
    <w:rsid w:val="005B3F4D"/>
    <w:rsid w:val="005B6AA1"/>
    <w:rsid w:val="0061389E"/>
    <w:rsid w:val="006523C9"/>
    <w:rsid w:val="00653A48"/>
    <w:rsid w:val="00662139"/>
    <w:rsid w:val="00683396"/>
    <w:rsid w:val="0068393B"/>
    <w:rsid w:val="006C66C0"/>
    <w:rsid w:val="006D27B3"/>
    <w:rsid w:val="00703C2F"/>
    <w:rsid w:val="007100FD"/>
    <w:rsid w:val="00722F8E"/>
    <w:rsid w:val="007316BA"/>
    <w:rsid w:val="007349FD"/>
    <w:rsid w:val="0073714B"/>
    <w:rsid w:val="0080392F"/>
    <w:rsid w:val="00840099"/>
    <w:rsid w:val="008546E9"/>
    <w:rsid w:val="00874E9E"/>
    <w:rsid w:val="00884101"/>
    <w:rsid w:val="008C2605"/>
    <w:rsid w:val="009073B2"/>
    <w:rsid w:val="00956301"/>
    <w:rsid w:val="0096312C"/>
    <w:rsid w:val="009B48AA"/>
    <w:rsid w:val="009B7CF5"/>
    <w:rsid w:val="009F1FF9"/>
    <w:rsid w:val="00A4401C"/>
    <w:rsid w:val="00A66871"/>
    <w:rsid w:val="00AA3D71"/>
    <w:rsid w:val="00AB30C5"/>
    <w:rsid w:val="00AB3A01"/>
    <w:rsid w:val="00B1688E"/>
    <w:rsid w:val="00B27D76"/>
    <w:rsid w:val="00B31E1F"/>
    <w:rsid w:val="00B33022"/>
    <w:rsid w:val="00B4388F"/>
    <w:rsid w:val="00B46E83"/>
    <w:rsid w:val="00BA01DA"/>
    <w:rsid w:val="00BA0471"/>
    <w:rsid w:val="00BC5831"/>
    <w:rsid w:val="00BE565F"/>
    <w:rsid w:val="00BE6094"/>
    <w:rsid w:val="00C021F1"/>
    <w:rsid w:val="00C04652"/>
    <w:rsid w:val="00C10111"/>
    <w:rsid w:val="00C22F82"/>
    <w:rsid w:val="00C32287"/>
    <w:rsid w:val="00C840FF"/>
    <w:rsid w:val="00C86938"/>
    <w:rsid w:val="00C872A6"/>
    <w:rsid w:val="00C93F9D"/>
    <w:rsid w:val="00C94574"/>
    <w:rsid w:val="00C952A4"/>
    <w:rsid w:val="00CA688F"/>
    <w:rsid w:val="00CB0BB2"/>
    <w:rsid w:val="00CE2E46"/>
    <w:rsid w:val="00CE3E62"/>
    <w:rsid w:val="00CF6942"/>
    <w:rsid w:val="00D024A4"/>
    <w:rsid w:val="00D523CF"/>
    <w:rsid w:val="00D55005"/>
    <w:rsid w:val="00D610D7"/>
    <w:rsid w:val="00D818ED"/>
    <w:rsid w:val="00D81D45"/>
    <w:rsid w:val="00D907B1"/>
    <w:rsid w:val="00D9146B"/>
    <w:rsid w:val="00DB5BE5"/>
    <w:rsid w:val="00DB683E"/>
    <w:rsid w:val="00DC56D9"/>
    <w:rsid w:val="00E31C3A"/>
    <w:rsid w:val="00E32659"/>
    <w:rsid w:val="00E36617"/>
    <w:rsid w:val="00E45514"/>
    <w:rsid w:val="00E56EEE"/>
    <w:rsid w:val="00E635F3"/>
    <w:rsid w:val="00E75D03"/>
    <w:rsid w:val="00EA569E"/>
    <w:rsid w:val="00EC1947"/>
    <w:rsid w:val="00EC3144"/>
    <w:rsid w:val="00ED4CEA"/>
    <w:rsid w:val="00EE5F3B"/>
    <w:rsid w:val="00F05F6D"/>
    <w:rsid w:val="00FA2DD9"/>
    <w:rsid w:val="00FD72B0"/>
    <w:rsid w:val="00FE3D64"/>
    <w:rsid w:val="00FE3E64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BABC-54BD-4FD4-9D38-D28633CD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5</cp:revision>
  <cp:lastPrinted>2019-09-06T17:44:00Z</cp:lastPrinted>
  <dcterms:created xsi:type="dcterms:W3CDTF">2023-11-02T09:36:00Z</dcterms:created>
  <dcterms:modified xsi:type="dcterms:W3CDTF">2023-12-20T08:03:00Z</dcterms:modified>
</cp:coreProperties>
</file>