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50037" w:rsidRPr="00A35434" w14:paraId="49232525" w14:textId="77777777" w:rsidTr="00137654">
        <w:trPr>
          <w:trHeight w:val="1659"/>
        </w:trPr>
        <w:tc>
          <w:tcPr>
            <w:tcW w:w="4822" w:type="dxa"/>
            <w:shd w:val="clear" w:color="auto" w:fill="auto"/>
          </w:tcPr>
          <w:p w14:paraId="5022533C" w14:textId="77777777" w:rsidR="00250037" w:rsidRPr="00A35434" w:rsidRDefault="00250037" w:rsidP="00137654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FE005E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04F585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5EFCF13F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Београдска 70/I</w:t>
            </w:r>
          </w:p>
          <w:p w14:paraId="28BFF074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011/30 21 801</w:t>
            </w:r>
          </w:p>
          <w:p w14:paraId="66786190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info@duvan.gov.rs</w:t>
            </w:r>
          </w:p>
          <w:p w14:paraId="3343BFD5" w14:textId="77777777" w:rsidR="00250037" w:rsidRPr="00A35434" w:rsidRDefault="00250037" w:rsidP="00137654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5E0A60" w:rsidRDefault="0068393B" w:rsidP="004F2292">
      <w:pPr>
        <w:pStyle w:val="Heading1"/>
        <w:rPr>
          <w:lang w:val="sr-Cyrl-RS"/>
        </w:rPr>
      </w:pPr>
      <w:r w:rsidRPr="005E0A60">
        <w:rPr>
          <w:lang w:val="sr-Cyrl-RS"/>
        </w:rPr>
        <w:t>ЗАХТЕВ</w:t>
      </w:r>
    </w:p>
    <w:p w14:paraId="77B6C235" w14:textId="23849800" w:rsidR="00B31E1F" w:rsidRPr="005E0A60" w:rsidRDefault="005E0A60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5E0A60">
        <w:rPr>
          <w:b/>
          <w:sz w:val="24"/>
          <w:szCs w:val="24"/>
          <w:lang w:val="sr-Cyrl-RS"/>
        </w:rPr>
        <w:t xml:space="preserve">ЗА ОДУЗИМАЊЕ ДОЗВОЛЕ ЗА ОБАВЉАЊЕ ДЕЛАТНОСТИ </w:t>
      </w:r>
      <w:r w:rsidR="00EE5D1D">
        <w:rPr>
          <w:b/>
          <w:sz w:val="24"/>
          <w:szCs w:val="24"/>
          <w:lang w:val="sr-Cyrl-RS"/>
        </w:rPr>
        <w:t>ТРГОВИНЕ НА МАЛО ДУВАНСКИМ</w:t>
      </w:r>
      <w:r w:rsidR="00BD4D89">
        <w:rPr>
          <w:b/>
          <w:sz w:val="24"/>
          <w:szCs w:val="24"/>
          <w:lang w:val="sr-Cyrl-RS"/>
        </w:rPr>
        <w:t xml:space="preserve"> ПРОИЗВОД</w:t>
      </w:r>
      <w:r w:rsidR="00EE5D1D">
        <w:rPr>
          <w:b/>
          <w:sz w:val="24"/>
          <w:szCs w:val="24"/>
          <w:lang w:val="sr-Cyrl-RS"/>
        </w:rPr>
        <w:t>ИМ</w:t>
      </w:r>
      <w:r w:rsidR="00BD4D89">
        <w:rPr>
          <w:b/>
          <w:sz w:val="24"/>
          <w:szCs w:val="24"/>
          <w:lang w:val="sr-Cyrl-RS"/>
        </w:rPr>
        <w:t>А</w:t>
      </w:r>
    </w:p>
    <w:p w14:paraId="3DC3F8A4" w14:textId="77777777" w:rsidR="00B31E1F" w:rsidRPr="005E0A60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07"/>
        <w:gridCol w:w="307"/>
        <w:gridCol w:w="307"/>
        <w:gridCol w:w="309"/>
        <w:gridCol w:w="307"/>
        <w:gridCol w:w="308"/>
        <w:gridCol w:w="308"/>
        <w:gridCol w:w="310"/>
        <w:gridCol w:w="847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</w:tblGrid>
      <w:tr w:rsidR="00A74098" w:rsidRPr="005E0A60" w14:paraId="63EB979C" w14:textId="77777777" w:rsidTr="005E2ECF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14:paraId="1D9B251D" w14:textId="77777777" w:rsidR="00A74098" w:rsidRPr="005E0A60" w:rsidRDefault="00A74098" w:rsidP="00D844A1">
            <w:pPr>
              <w:ind w:right="-15"/>
              <w:jc w:val="center"/>
              <w:rPr>
                <w:b/>
                <w:lang w:val="sr-Cyrl-RS"/>
              </w:rPr>
            </w:pPr>
            <w:r w:rsidRPr="005E0A6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A74098" w:rsidRPr="005E0A60" w14:paraId="03BD3CA5" w14:textId="77777777" w:rsidTr="005E2ECF">
        <w:trPr>
          <w:trHeight w:val="41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0241FD9" w14:textId="77777777" w:rsidR="00A74098" w:rsidRPr="005E0A60" w:rsidRDefault="00A74098" w:rsidP="00D844A1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14:paraId="64E6C26A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47BA245F" w14:textId="77777777" w:rsidTr="005E2ECF">
        <w:trPr>
          <w:trHeight w:val="40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0DCC3B25" w14:textId="77777777" w:rsidR="00A74098" w:rsidRPr="005E0A60" w:rsidRDefault="00A74098" w:rsidP="00D844A1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14:paraId="6F05AC91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5081B3E9" w14:textId="77777777" w:rsidTr="005E2ECF">
        <w:trPr>
          <w:trHeight w:val="415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4B12275A" w14:textId="77777777" w:rsidR="00A74098" w:rsidRPr="005E0A60" w:rsidRDefault="00A74098" w:rsidP="00D844A1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14:paraId="127C958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0778CE12" w14:textId="77777777" w:rsidTr="005E2ECF"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ADFD740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r w:rsidRPr="005C09FD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14:paraId="1851716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10526D13" w14:textId="77777777" w:rsidTr="005E2ECF">
        <w:trPr>
          <w:trHeight w:val="385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408644DB" w14:textId="77777777" w:rsidR="00A74098" w:rsidRPr="005E0A60" w:rsidRDefault="00A74098" w:rsidP="00D844A1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7A0C67DC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8F96F1D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4287FA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0B70F60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9D5B58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6A30711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5752E207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21B611FE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435" w:type="pct"/>
            <w:shd w:val="clear" w:color="auto" w:fill="E7E6E6"/>
            <w:vAlign w:val="center"/>
          </w:tcPr>
          <w:p w14:paraId="60DD02E1" w14:textId="77777777" w:rsidR="00A74098" w:rsidRPr="005E0A60" w:rsidRDefault="00A74098" w:rsidP="00D844A1">
            <w:pPr>
              <w:ind w:left="-107"/>
              <w:rPr>
                <w:b/>
                <w:bCs/>
              </w:rPr>
            </w:pPr>
            <w:r w:rsidRPr="005E0A60">
              <w:rPr>
                <w:color w:val="000000"/>
              </w:rPr>
              <w:t xml:space="preserve"> </w:t>
            </w:r>
            <w:r w:rsidRPr="005E0A60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9C4682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1EDB6D2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F7C06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59DB2B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1DDF161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1260306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0F2CA48D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EB16840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6F92D7A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</w:tr>
      <w:tr w:rsidR="00A74098" w:rsidRPr="005E0A60" w14:paraId="1AC1C549" w14:textId="77777777" w:rsidTr="005E2ECF"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452F3DE1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r w:rsidRPr="005E0A60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14:paraId="4065C19F" w14:textId="77777777" w:rsidR="00A74098" w:rsidRPr="005E0A60" w:rsidRDefault="00A74098" w:rsidP="00D844A1">
            <w:pPr>
              <w:ind w:right="908"/>
              <w:rPr>
                <w:bCs/>
              </w:rPr>
            </w:pPr>
          </w:p>
        </w:tc>
      </w:tr>
    </w:tbl>
    <w:p w14:paraId="2226905C" w14:textId="77777777" w:rsidR="0061389E" w:rsidRPr="005E0A60" w:rsidRDefault="0061389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6067"/>
      </w:tblGrid>
      <w:tr w:rsidR="00A74098" w:rsidRPr="005E0A60" w14:paraId="7A060532" w14:textId="77777777" w:rsidTr="005E2ECF">
        <w:trPr>
          <w:trHeight w:val="492"/>
          <w:jc w:val="center"/>
        </w:trPr>
        <w:tc>
          <w:tcPr>
            <w:tcW w:w="5000" w:type="pct"/>
            <w:gridSpan w:val="2"/>
            <w:shd w:val="clear" w:color="auto" w:fill="E7E6E6"/>
            <w:vAlign w:val="center"/>
            <w:hideMark/>
          </w:tcPr>
          <w:p w14:paraId="7883F975" w14:textId="110C279E" w:rsidR="00A74098" w:rsidRPr="00EF4F7C" w:rsidRDefault="00A74098" w:rsidP="009F0137">
            <w:pPr>
              <w:jc w:val="center"/>
              <w:rPr>
                <w:b/>
                <w:bCs/>
                <w:i/>
                <w:iCs/>
                <w:color w:val="000000"/>
                <w:lang w:val="sr-Cyrl-RS"/>
              </w:rPr>
            </w:pPr>
            <w:r w:rsidRPr="005E0A60">
              <w:rPr>
                <w:b/>
                <w:bCs/>
                <w:iCs/>
                <w:color w:val="000000"/>
              </w:rPr>
              <w:t xml:space="preserve">Подаци о решењу којим је издата </w:t>
            </w:r>
            <w:r w:rsidR="00EF4F7C">
              <w:rPr>
                <w:b/>
                <w:bCs/>
                <w:iCs/>
                <w:color w:val="000000"/>
              </w:rPr>
              <w:t>дозвола за обављање</w:t>
            </w:r>
            <w:r w:rsidR="00EF4F7C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 w:rsidR="009F0137">
              <w:rPr>
                <w:b/>
                <w:bCs/>
                <w:iCs/>
                <w:color w:val="000000"/>
                <w:lang w:val="sr-Cyrl-RS"/>
              </w:rPr>
              <w:t>делатности</w:t>
            </w:r>
          </w:p>
        </w:tc>
      </w:tr>
      <w:tr w:rsidR="00A74098" w:rsidRPr="005E0A60" w14:paraId="36C8362D" w14:textId="77777777" w:rsidTr="005E2ECF">
        <w:trPr>
          <w:trHeight w:val="438"/>
          <w:jc w:val="center"/>
        </w:trPr>
        <w:tc>
          <w:tcPr>
            <w:tcW w:w="1884" w:type="pct"/>
            <w:shd w:val="clear" w:color="auto" w:fill="E7E6E6" w:themeFill="background2"/>
            <w:vAlign w:val="center"/>
          </w:tcPr>
          <w:p w14:paraId="54024D91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r w:rsidRPr="00295BE0">
              <w:rPr>
                <w:b/>
                <w:color w:val="000000"/>
              </w:rPr>
              <w:t>Број решења</w:t>
            </w:r>
          </w:p>
        </w:tc>
        <w:tc>
          <w:tcPr>
            <w:tcW w:w="3116" w:type="pct"/>
            <w:shd w:val="clear" w:color="auto" w:fill="auto"/>
            <w:vAlign w:val="center"/>
            <w:hideMark/>
          </w:tcPr>
          <w:p w14:paraId="77669DFF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  <w:tr w:rsidR="00A74098" w:rsidRPr="005E0A60" w14:paraId="3F43DC6D" w14:textId="77777777" w:rsidTr="005E2ECF">
        <w:trPr>
          <w:trHeight w:val="417"/>
          <w:jc w:val="center"/>
        </w:trPr>
        <w:tc>
          <w:tcPr>
            <w:tcW w:w="1884" w:type="pct"/>
            <w:shd w:val="clear" w:color="auto" w:fill="E7E6E6" w:themeFill="background2"/>
            <w:vAlign w:val="center"/>
          </w:tcPr>
          <w:p w14:paraId="39D31D9C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r w:rsidRPr="00295BE0">
              <w:rPr>
                <w:b/>
                <w:color w:val="000000"/>
              </w:rPr>
              <w:t>Датум издавања решења</w:t>
            </w:r>
          </w:p>
        </w:tc>
        <w:tc>
          <w:tcPr>
            <w:tcW w:w="3116" w:type="pct"/>
            <w:shd w:val="clear" w:color="auto" w:fill="auto"/>
            <w:vAlign w:val="center"/>
            <w:hideMark/>
          </w:tcPr>
          <w:p w14:paraId="7323CB87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</w:tbl>
    <w:p w14:paraId="50C62830" w14:textId="6162900B" w:rsidR="00A74098" w:rsidRDefault="00A74098">
      <w:pPr>
        <w:widowControl/>
        <w:autoSpaceDE/>
        <w:autoSpaceDN/>
        <w:rPr>
          <w:lang w:val="sr-Cyrl-RS"/>
        </w:rPr>
      </w:pPr>
    </w:p>
    <w:p w14:paraId="124D248D" w14:textId="03E402B0" w:rsidR="00683396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 прилогу захтева, достављам</w:t>
      </w:r>
      <w:r w:rsidR="00683396" w:rsidRPr="005E0A60">
        <w:rPr>
          <w:lang w:val="sr-Cyrl-RS"/>
        </w:rPr>
        <w:t>:</w:t>
      </w:r>
    </w:p>
    <w:p w14:paraId="675F894E" w14:textId="69047854" w:rsidR="00EF4F7C" w:rsidRPr="005E0A60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1. Доказ о уплати републичке административне таксе</w:t>
      </w:r>
      <w:r w:rsidR="00C164B1">
        <w:rPr>
          <w:lang w:val="sr-Cyrl-RS"/>
        </w:rPr>
        <w:t>.</w:t>
      </w:r>
    </w:p>
    <w:p w14:paraId="4A6D2346" w14:textId="5A8545A9" w:rsidR="005E0A60" w:rsidRPr="005E0A60" w:rsidRDefault="005E0A60" w:rsidP="00F33716">
      <w:pPr>
        <w:jc w:val="both"/>
        <w:rPr>
          <w:color w:val="000000"/>
          <w:lang w:val="sr-Cyrl-RS"/>
        </w:rPr>
      </w:pPr>
    </w:p>
    <w:p w14:paraId="40D2E971" w14:textId="6632910D" w:rsidR="0068393B" w:rsidRPr="005E0A60" w:rsidRDefault="00EF4F7C" w:rsidP="00F3371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</w:p>
    <w:p w14:paraId="79325EB7" w14:textId="77777777" w:rsidR="00E137F5" w:rsidRDefault="00E137F5" w:rsidP="00F33716">
      <w:pPr>
        <w:jc w:val="both"/>
        <w:rPr>
          <w:color w:val="000000"/>
        </w:rPr>
      </w:pPr>
    </w:p>
    <w:p w14:paraId="576F293C" w14:textId="19C4DFA0" w:rsidR="00D55005" w:rsidRDefault="00D55005" w:rsidP="00F33716">
      <w:pPr>
        <w:ind w:right="-425"/>
        <w:jc w:val="both"/>
        <w:rPr>
          <w:color w:val="000000"/>
          <w:lang w:val="sr-Cyrl-RS"/>
        </w:rPr>
      </w:pPr>
    </w:p>
    <w:p w14:paraId="30C3BEFD" w14:textId="77777777" w:rsidR="00EF4F7C" w:rsidRPr="005E0A60" w:rsidRDefault="00EF4F7C" w:rsidP="00F33716">
      <w:pPr>
        <w:ind w:right="-425"/>
        <w:jc w:val="both"/>
        <w:rPr>
          <w:color w:val="000000"/>
          <w:lang w:val="sr-Cyrl-R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037"/>
        <w:gridCol w:w="851"/>
        <w:gridCol w:w="1539"/>
        <w:gridCol w:w="1014"/>
        <w:gridCol w:w="3967"/>
      </w:tblGrid>
      <w:tr w:rsidR="00D55005" w:rsidRPr="005E0A60" w14:paraId="2884CDA1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>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E0A60" w:rsidRDefault="00D55005" w:rsidP="00F33716">
            <w:pPr>
              <w:rPr>
                <w:color w:val="000000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63A1BB65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E0A60" w:rsidRDefault="00D55005" w:rsidP="00F337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E0A60" w14:paraId="614CACE9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E0A60" w:rsidRDefault="00D55005" w:rsidP="00F33716">
            <w:pPr>
              <w:jc w:val="center"/>
              <w:rPr>
                <w:color w:val="000000"/>
              </w:rPr>
            </w:pPr>
            <w:r w:rsidRPr="005E0A60">
              <w:rPr>
                <w:color w:val="000000"/>
              </w:rPr>
              <w:t>Потпис подносиоца захтева</w:t>
            </w:r>
          </w:p>
        </w:tc>
      </w:tr>
    </w:tbl>
    <w:p w14:paraId="3F2AEB61" w14:textId="7E4B1366" w:rsidR="00066697" w:rsidRDefault="00066697" w:rsidP="00F33716">
      <w:pPr>
        <w:widowControl/>
        <w:autoSpaceDE/>
        <w:autoSpaceDN/>
        <w:rPr>
          <w:b/>
          <w:bCs/>
          <w:color w:val="000000"/>
        </w:rPr>
      </w:pPr>
    </w:p>
    <w:p w14:paraId="213419DB" w14:textId="7B84741A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23671138" w14:textId="2F4341BE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23DD1BE" w14:textId="05163ADF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0DD222D" w14:textId="15A27759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4C942B6" w14:textId="77777777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FEA01AE" w14:textId="548FFF50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334287FD" w14:textId="082F2988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  <w:bookmarkStart w:id="0" w:name="_GoBack"/>
      <w:bookmarkEnd w:id="0"/>
    </w:p>
    <w:sectPr w:rsidR="00EF4F7C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1E61" w14:textId="77777777" w:rsidR="00080B6C" w:rsidRDefault="00080B6C" w:rsidP="004F2292">
      <w:r>
        <w:separator/>
      </w:r>
    </w:p>
  </w:endnote>
  <w:endnote w:type="continuationSeparator" w:id="0">
    <w:p w14:paraId="70BED030" w14:textId="77777777" w:rsidR="00080B6C" w:rsidRDefault="00080B6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57217FEC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E65A27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B15B7" w14:textId="77777777" w:rsidR="00080B6C" w:rsidRDefault="00080B6C" w:rsidP="004F2292">
      <w:r>
        <w:separator/>
      </w:r>
    </w:p>
  </w:footnote>
  <w:footnote w:type="continuationSeparator" w:id="0">
    <w:p w14:paraId="22897892" w14:textId="77777777" w:rsidR="00080B6C" w:rsidRDefault="00080B6C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2528BE5C" w:rsidR="004F2292" w:rsidRPr="007100FD" w:rsidRDefault="004F2292" w:rsidP="005E0A60">
    <w:pPr>
      <w:jc w:val="right"/>
      <w:rPr>
        <w:lang w:val="sr-Cyrl-RS"/>
      </w:rPr>
    </w:pPr>
    <w:r w:rsidRPr="00C04652">
      <w:rPr>
        <w:color w:val="000000"/>
      </w:rPr>
      <w:t xml:space="preserve">Шифра поступка: </w:t>
    </w:r>
    <w:r w:rsidR="00BD4D89">
      <w:rPr>
        <w:color w:val="000000"/>
        <w:lang w:val="sr-Cyrl-RS"/>
      </w:rPr>
      <w:t>01.04.00</w:t>
    </w:r>
    <w:r w:rsidR="00F4246D">
      <w:rPr>
        <w:color w:val="000000"/>
        <w:lang w:val="sr-Cyrl-RS"/>
      </w:rPr>
      <w:t>2</w:t>
    </w:r>
    <w:r w:rsidR="00EE5D1D">
      <w:rPr>
        <w:color w:val="000000"/>
        <w:lang w:val="sr-Cyrl-RS"/>
      </w:rPr>
      <w:t>6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66697"/>
    <w:rsid w:val="00080B6C"/>
    <w:rsid w:val="00087273"/>
    <w:rsid w:val="00087CD3"/>
    <w:rsid w:val="000B4C1E"/>
    <w:rsid w:val="000F3969"/>
    <w:rsid w:val="000F7B83"/>
    <w:rsid w:val="00197F41"/>
    <w:rsid w:val="001F23FC"/>
    <w:rsid w:val="002412B9"/>
    <w:rsid w:val="00250037"/>
    <w:rsid w:val="00254B10"/>
    <w:rsid w:val="00262323"/>
    <w:rsid w:val="00295BE0"/>
    <w:rsid w:val="002A1F8D"/>
    <w:rsid w:val="002A58C3"/>
    <w:rsid w:val="00364931"/>
    <w:rsid w:val="003906A0"/>
    <w:rsid w:val="00395C1A"/>
    <w:rsid w:val="003C1748"/>
    <w:rsid w:val="003C5F32"/>
    <w:rsid w:val="003E7EB2"/>
    <w:rsid w:val="003F5A7F"/>
    <w:rsid w:val="00410BE8"/>
    <w:rsid w:val="0047654A"/>
    <w:rsid w:val="004D6AA3"/>
    <w:rsid w:val="004E308F"/>
    <w:rsid w:val="004E346A"/>
    <w:rsid w:val="004F1337"/>
    <w:rsid w:val="004F2292"/>
    <w:rsid w:val="004F5A95"/>
    <w:rsid w:val="005057AB"/>
    <w:rsid w:val="00523961"/>
    <w:rsid w:val="00556136"/>
    <w:rsid w:val="0056701E"/>
    <w:rsid w:val="00573EA5"/>
    <w:rsid w:val="00576E96"/>
    <w:rsid w:val="005B6AA1"/>
    <w:rsid w:val="005E0A60"/>
    <w:rsid w:val="005E2ECF"/>
    <w:rsid w:val="0061389E"/>
    <w:rsid w:val="006523C9"/>
    <w:rsid w:val="00662139"/>
    <w:rsid w:val="00683396"/>
    <w:rsid w:val="0068393B"/>
    <w:rsid w:val="006C66C0"/>
    <w:rsid w:val="006D27B3"/>
    <w:rsid w:val="00705EC3"/>
    <w:rsid w:val="007100FD"/>
    <w:rsid w:val="00730BC4"/>
    <w:rsid w:val="007349FD"/>
    <w:rsid w:val="007751CC"/>
    <w:rsid w:val="007815A9"/>
    <w:rsid w:val="007E6EF1"/>
    <w:rsid w:val="0080392F"/>
    <w:rsid w:val="008546E9"/>
    <w:rsid w:val="00870F25"/>
    <w:rsid w:val="00874E9E"/>
    <w:rsid w:val="008C2605"/>
    <w:rsid w:val="00956301"/>
    <w:rsid w:val="0096312C"/>
    <w:rsid w:val="009B48AA"/>
    <w:rsid w:val="009B7CF5"/>
    <w:rsid w:val="009F0137"/>
    <w:rsid w:val="00A165DC"/>
    <w:rsid w:val="00A4401C"/>
    <w:rsid w:val="00A74098"/>
    <w:rsid w:val="00A87CF6"/>
    <w:rsid w:val="00AB3A01"/>
    <w:rsid w:val="00B1688E"/>
    <w:rsid w:val="00B27D76"/>
    <w:rsid w:val="00B31E1F"/>
    <w:rsid w:val="00B33022"/>
    <w:rsid w:val="00B46E83"/>
    <w:rsid w:val="00B76874"/>
    <w:rsid w:val="00BC5831"/>
    <w:rsid w:val="00BD4D89"/>
    <w:rsid w:val="00BE565F"/>
    <w:rsid w:val="00BE6094"/>
    <w:rsid w:val="00C04652"/>
    <w:rsid w:val="00C10111"/>
    <w:rsid w:val="00C164B1"/>
    <w:rsid w:val="00C22F82"/>
    <w:rsid w:val="00C32287"/>
    <w:rsid w:val="00C872A6"/>
    <w:rsid w:val="00C93F9D"/>
    <w:rsid w:val="00C94574"/>
    <w:rsid w:val="00C952A4"/>
    <w:rsid w:val="00CA688F"/>
    <w:rsid w:val="00CB0BB2"/>
    <w:rsid w:val="00CE2E46"/>
    <w:rsid w:val="00CF6942"/>
    <w:rsid w:val="00D12A83"/>
    <w:rsid w:val="00D22788"/>
    <w:rsid w:val="00D523CF"/>
    <w:rsid w:val="00D55005"/>
    <w:rsid w:val="00D610D7"/>
    <w:rsid w:val="00D818ED"/>
    <w:rsid w:val="00D81D45"/>
    <w:rsid w:val="00DC56D9"/>
    <w:rsid w:val="00E137F5"/>
    <w:rsid w:val="00E31C3A"/>
    <w:rsid w:val="00E32659"/>
    <w:rsid w:val="00E45514"/>
    <w:rsid w:val="00E56EEE"/>
    <w:rsid w:val="00E65A27"/>
    <w:rsid w:val="00E75D03"/>
    <w:rsid w:val="00EA569E"/>
    <w:rsid w:val="00EC3144"/>
    <w:rsid w:val="00ED4CEA"/>
    <w:rsid w:val="00EE5D1D"/>
    <w:rsid w:val="00EE5F3B"/>
    <w:rsid w:val="00EF4F7C"/>
    <w:rsid w:val="00F05F6D"/>
    <w:rsid w:val="00F33716"/>
    <w:rsid w:val="00F4246D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E11A-7796-4159-BC7A-103E3170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Sonja Avramovic</cp:lastModifiedBy>
  <cp:revision>2</cp:revision>
  <cp:lastPrinted>2019-09-06T17:44:00Z</cp:lastPrinted>
  <dcterms:created xsi:type="dcterms:W3CDTF">2019-12-25T10:32:00Z</dcterms:created>
  <dcterms:modified xsi:type="dcterms:W3CDTF">2019-12-25T10:32:00Z</dcterms:modified>
</cp:coreProperties>
</file>